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AC9" w:rsidRDefault="00105F2E" w:rsidP="0061496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color w:val="000080"/>
          <w:w w:val="120"/>
          <w:sz w:val="64"/>
          <w:szCs w:val="6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428625</wp:posOffset>
                </wp:positionV>
                <wp:extent cx="6791325" cy="368300"/>
                <wp:effectExtent l="0" t="0" r="28575" b="1270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3683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9D4EC" id="Rectangle 3" o:spid="_x0000_s1026" style="position:absolute;margin-left:24.75pt;margin-top:33.75pt;width:534.75pt;height:2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" fillcolor="#004479" strokeweight="0">
                <w10:wrap anchorx="page" anchory="page"/>
              </v:rect>
            </w:pict>
          </mc:Fallback>
        </mc:AlternateContent>
      </w:r>
    </w:p>
    <w:p w:rsidR="001A593C" w:rsidRPr="001A593C" w:rsidRDefault="001A593C" w:rsidP="001A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20"/>
          <w:sz w:val="32"/>
          <w:szCs w:val="32"/>
          <w:lang w:val="en-US"/>
        </w:rPr>
      </w:pPr>
    </w:p>
    <w:p w:rsidR="00307837" w:rsidRPr="00294967" w:rsidRDefault="00105F2E" w:rsidP="001A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20"/>
          <w:sz w:val="48"/>
          <w:szCs w:val="64"/>
          <w:lang w:val="en-US"/>
        </w:rPr>
      </w:pPr>
      <w:r>
        <w:rPr>
          <w:rFonts w:ascii="Arial" w:hAnsi="Arial" w:cs="Arial"/>
          <w:b/>
          <w:bCs/>
          <w:noProof/>
          <w:color w:val="000080"/>
          <w:w w:val="120"/>
          <w:sz w:val="64"/>
          <w:szCs w:val="64"/>
        </w:rPr>
        <w:drawing>
          <wp:inline distT="0" distB="0" distL="0" distR="0" wp14:anchorId="1A7BF51B" wp14:editId="2076CE39">
            <wp:extent cx="3005455" cy="646430"/>
            <wp:effectExtent l="0" t="0" r="4445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93C">
        <w:rPr>
          <w:rFonts w:ascii="Arial" w:hAnsi="Arial" w:cs="Arial"/>
          <w:b/>
          <w:bCs/>
          <w:color w:val="000080"/>
          <w:w w:val="120"/>
          <w:sz w:val="64"/>
          <w:szCs w:val="64"/>
          <w:lang w:val="en-US"/>
        </w:rPr>
        <w:tab/>
      </w:r>
    </w:p>
    <w:tbl>
      <w:tblPr>
        <w:tblpPr w:leftFromText="180" w:rightFromText="180" w:vertAnchor="text" w:tblpXSpec="right" w:tblpY="1"/>
        <w:tblOverlap w:val="never"/>
        <w:tblW w:w="2108" w:type="pct"/>
        <w:jc w:val="right"/>
        <w:tblLayout w:type="fixed"/>
        <w:tblLook w:val="0000" w:firstRow="0" w:lastRow="0" w:firstColumn="0" w:lastColumn="0" w:noHBand="0" w:noVBand="0"/>
      </w:tblPr>
      <w:tblGrid>
        <w:gridCol w:w="1668"/>
        <w:gridCol w:w="2846"/>
      </w:tblGrid>
      <w:tr w:rsidR="00307837" w:rsidRPr="009A1B71" w:rsidTr="00A03224">
        <w:trPr>
          <w:cantSplit/>
          <w:trHeight w:val="187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Version Control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Version: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2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Issue Date: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294967" w:rsidP="0029496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September </w:t>
            </w:r>
            <w:r w:rsidR="00307837" w:rsidRPr="009A1B71">
              <w:rPr>
                <w:rFonts w:ascii="Arial" w:hAnsi="Arial" w:cs="Arial"/>
                <w:color w:val="000000"/>
                <w:sz w:val="14"/>
                <w:szCs w:val="20"/>
              </w:rPr>
              <w:t xml:space="preserve"> 2015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Policy link: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 xml:space="preserve">Property Acquisition and Disposal Policy &amp; </w:t>
            </w:r>
          </w:p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Property Returns procedure</w:t>
            </w:r>
          </w:p>
        </w:tc>
      </w:tr>
      <w:tr w:rsidR="00307837" w:rsidRPr="009A1B71" w:rsidTr="00A03224">
        <w:trPr>
          <w:cantSplit/>
          <w:trHeight w:val="165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Applies to: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Registered community housing providers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Issued by: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Renewal SA on behalf of the SAHT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03224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 xml:space="preserve">Delegated authority </w:t>
            </w:r>
          </w:p>
          <w:p w:rsidR="00307837" w:rsidRPr="009A1B71" w:rsidRDefault="00307837" w:rsidP="00A03224">
            <w:pPr>
              <w:spacing w:after="0" w:line="240" w:lineRule="auto"/>
              <w:ind w:right="286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and Form custodian: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Manager, Accountability &amp; Contracts, Community Partnerships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Objective id: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A13664343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Due for review: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August 2017</w:t>
            </w:r>
          </w:p>
        </w:tc>
      </w:tr>
      <w:tr w:rsidR="00307837" w:rsidRPr="009A1B71" w:rsidTr="00A03224">
        <w:trPr>
          <w:cantSplit/>
          <w:trHeight w:val="17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</w:pPr>
            <w:r w:rsidRPr="009A1B71">
              <w:rPr>
                <w:rFonts w:ascii="Arial" w:hAnsi="Arial" w:cs="Arial"/>
                <w:b/>
                <w:bCs/>
                <w:color w:val="FFFFFF"/>
                <w:sz w:val="14"/>
                <w:szCs w:val="20"/>
              </w:rPr>
              <w:t>Confidentiality: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37" w:rsidRPr="009A1B71" w:rsidRDefault="00307837" w:rsidP="0030783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9A1B71">
              <w:rPr>
                <w:rFonts w:ascii="Arial" w:hAnsi="Arial" w:cs="Arial"/>
                <w:color w:val="000000"/>
                <w:sz w:val="14"/>
                <w:szCs w:val="20"/>
              </w:rPr>
              <w:t>Public</w:t>
            </w:r>
          </w:p>
        </w:tc>
      </w:tr>
    </w:tbl>
    <w:p w:rsidR="00AF7AC9" w:rsidRPr="00294967" w:rsidRDefault="00AF7AC9" w:rsidP="001A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20"/>
          <w:szCs w:val="64"/>
          <w:lang w:val="en-US"/>
        </w:rPr>
      </w:pPr>
    </w:p>
    <w:p w:rsidR="00AF7AC9" w:rsidRPr="00EF6D42" w:rsidRDefault="00307837" w:rsidP="001A593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color w:val="000080"/>
          <w:w w:val="102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2DD664" wp14:editId="0E867560">
                <wp:simplePos x="0" y="0"/>
                <wp:positionH relativeFrom="column">
                  <wp:posOffset>-102870</wp:posOffset>
                </wp:positionH>
                <wp:positionV relativeFrom="paragraph">
                  <wp:posOffset>140335</wp:posOffset>
                </wp:positionV>
                <wp:extent cx="3810000" cy="95821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Pr="001A593C" w:rsidRDefault="008E796B" w:rsidP="001A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w w:val="12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79617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w w:val="120"/>
                                <w:sz w:val="64"/>
                                <w:szCs w:val="64"/>
                                <w:lang w:val="en-US"/>
                              </w:rPr>
                              <w:t>Housing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w w:val="119"/>
                                <w:sz w:val="64"/>
                                <w:szCs w:val="64"/>
                                <w:lang w:val="en-US"/>
                              </w:rPr>
                              <w:t>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w w:val="119"/>
                                <w:sz w:val="64"/>
                                <w:szCs w:val="6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w w:val="119"/>
                                <w:sz w:val="64"/>
                                <w:szCs w:val="64"/>
                                <w:lang w:val="en-US"/>
                              </w:rPr>
                              <w:tab/>
                            </w:r>
                            <w:r w:rsidRPr="0079617E">
                              <w:rPr>
                                <w:rFonts w:ascii="Arial" w:hAnsi="Arial" w:cs="Arial"/>
                                <w:color w:val="000080"/>
                                <w:w w:val="106"/>
                                <w:sz w:val="36"/>
                                <w:szCs w:val="36"/>
                                <w:lang w:val="en-US"/>
                              </w:rPr>
                              <w:t>REPORT FORM</w:t>
                            </w:r>
                          </w:p>
                          <w:p w:rsidR="008E796B" w:rsidRDefault="008E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DD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11.05pt;width:300pt;height:7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" stroked="f">
                <v:textbox>
                  <w:txbxContent>
                    <w:p w:rsidR="008E796B" w:rsidRPr="001A593C" w:rsidRDefault="008E796B" w:rsidP="001A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80"/>
                          <w:w w:val="120"/>
                          <w:sz w:val="64"/>
                          <w:szCs w:val="64"/>
                          <w:lang w:val="en-US"/>
                        </w:rPr>
                      </w:pPr>
                      <w:r w:rsidRPr="0079617E">
                        <w:rPr>
                          <w:rFonts w:ascii="Arial" w:hAnsi="Arial" w:cs="Arial"/>
                          <w:b/>
                          <w:bCs/>
                          <w:color w:val="000080"/>
                          <w:w w:val="120"/>
                          <w:sz w:val="64"/>
                          <w:szCs w:val="64"/>
                          <w:lang w:val="en-US"/>
                        </w:rPr>
                        <w:t>Housing 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w w:val="119"/>
                          <w:sz w:val="64"/>
                          <w:szCs w:val="64"/>
                          <w:lang w:val="en-US"/>
                        </w:rPr>
                        <w:t>eeds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w w:val="119"/>
                          <w:sz w:val="64"/>
                          <w:szCs w:val="6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w w:val="119"/>
                          <w:sz w:val="64"/>
                          <w:szCs w:val="64"/>
                          <w:lang w:val="en-US"/>
                        </w:rPr>
                        <w:tab/>
                      </w:r>
                      <w:r w:rsidRPr="0079617E">
                        <w:rPr>
                          <w:rFonts w:ascii="Arial" w:hAnsi="Arial" w:cs="Arial"/>
                          <w:color w:val="000080"/>
                          <w:w w:val="106"/>
                          <w:sz w:val="36"/>
                          <w:szCs w:val="36"/>
                          <w:lang w:val="en-US"/>
                        </w:rPr>
                        <w:t>REPORT FORM</w:t>
                      </w:r>
                    </w:p>
                    <w:p w:rsidR="008E796B" w:rsidRDefault="008E796B"/>
                  </w:txbxContent>
                </v:textbox>
              </v:shape>
            </w:pict>
          </mc:Fallback>
        </mc:AlternateContent>
      </w:r>
      <w:r w:rsidR="00170BFE">
        <w:rPr>
          <w:rFonts w:ascii="Arial" w:hAnsi="Arial" w:cs="Arial"/>
          <w:b/>
          <w:bCs/>
          <w:color w:val="000080"/>
          <w:w w:val="120"/>
          <w:sz w:val="28"/>
          <w:szCs w:val="28"/>
          <w:lang w:val="en-US"/>
        </w:rPr>
        <w:t xml:space="preserve">         </w:t>
      </w: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307837" w:rsidRDefault="00307837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A03224" w:rsidRDefault="00A03224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2"/>
          <w:lang w:val="en-US"/>
        </w:rPr>
      </w:pPr>
    </w:p>
    <w:p w:rsidR="00AF7AC9" w:rsidRPr="00EF6D42" w:rsidRDefault="00AF7AC9" w:rsidP="00EF6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2"/>
          <w:lang w:val="en-US"/>
        </w:rPr>
        <w:t>About This Form</w:t>
      </w:r>
    </w:p>
    <w:p w:rsidR="00AF7AC9" w:rsidRPr="00EF6D42" w:rsidRDefault="00AF7AC9" w:rsidP="00C722D4">
      <w:pPr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80"/>
          <w:w w:val="104"/>
          <w:lang w:val="en-US"/>
        </w:rPr>
      </w:pPr>
      <w:r w:rsidRPr="00EF6D42">
        <w:rPr>
          <w:rFonts w:ascii="Arial" w:hAnsi="Arial" w:cs="Arial"/>
          <w:color w:val="000080"/>
          <w:w w:val="104"/>
          <w:lang w:val="en-US"/>
        </w:rPr>
        <w:t xml:space="preserve">This form is for use by Community Housing </w:t>
      </w:r>
      <w:r w:rsidR="001A593C">
        <w:rPr>
          <w:rFonts w:ascii="Arial" w:hAnsi="Arial" w:cs="Arial"/>
          <w:color w:val="000080"/>
          <w:w w:val="104"/>
          <w:lang w:val="en-US"/>
        </w:rPr>
        <w:t>Provider</w:t>
      </w:r>
      <w:r w:rsidRPr="00EF6D42">
        <w:rPr>
          <w:rFonts w:ascii="Arial" w:hAnsi="Arial" w:cs="Arial"/>
          <w:color w:val="000080"/>
          <w:w w:val="104"/>
          <w:lang w:val="en-US"/>
        </w:rPr>
        <w:t>s when undertaking an assessment of need for a cu</w:t>
      </w:r>
      <w:r w:rsidR="00CD4B5C">
        <w:rPr>
          <w:rFonts w:ascii="Arial" w:hAnsi="Arial" w:cs="Arial"/>
          <w:color w:val="000080"/>
          <w:w w:val="104"/>
          <w:lang w:val="en-US"/>
        </w:rPr>
        <w:t>stomer registering interest in community h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ousing.  </w:t>
      </w:r>
    </w:p>
    <w:p w:rsidR="00AF7AC9" w:rsidRPr="00EF6D42" w:rsidRDefault="00AF7AC9" w:rsidP="0044355A">
      <w:pPr>
        <w:autoSpaceDE w:val="0"/>
        <w:autoSpaceDN w:val="0"/>
        <w:adjustRightInd w:val="0"/>
        <w:spacing w:after="0" w:line="274" w:lineRule="exact"/>
        <w:ind w:firstLine="567"/>
        <w:rPr>
          <w:rFonts w:ascii="Arial" w:hAnsi="Arial" w:cs="Arial"/>
          <w:color w:val="000080"/>
          <w:w w:val="104"/>
          <w:sz w:val="20"/>
          <w:szCs w:val="20"/>
          <w:lang w:val="en-US"/>
        </w:rPr>
      </w:pPr>
    </w:p>
    <w:p w:rsidR="00AF7AC9" w:rsidRPr="00EF6D42" w:rsidRDefault="00105F2E" w:rsidP="0044355A">
      <w:pPr>
        <w:autoSpaceDE w:val="0"/>
        <w:autoSpaceDN w:val="0"/>
        <w:adjustRightInd w:val="0"/>
        <w:spacing w:after="0" w:line="274" w:lineRule="exact"/>
        <w:ind w:firstLine="567"/>
        <w:rPr>
          <w:rFonts w:ascii="Arial" w:hAnsi="Arial" w:cs="Arial"/>
          <w:color w:val="000080"/>
          <w:w w:val="104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6634480" cy="838200"/>
                <wp:effectExtent l="0" t="0" r="1397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838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B60FF" id="Rectangle 4" o:spid="_x0000_s1026" style="position:absolute;margin-left:2.4pt;margin-top:7.25pt;width:522.4pt;height:6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" fillcolor="silver">
                <v:fill opacity="17733f"/>
              </v:rect>
            </w:pict>
          </mc:Fallback>
        </mc:AlternateContent>
      </w:r>
    </w:p>
    <w:p w:rsidR="00AF7AC9" w:rsidRDefault="00AF7AC9" w:rsidP="00A03224">
      <w:pPr>
        <w:autoSpaceDE w:val="0"/>
        <w:autoSpaceDN w:val="0"/>
        <w:adjustRightInd w:val="0"/>
        <w:spacing w:after="0" w:line="274" w:lineRule="exact"/>
        <w:ind w:left="284" w:right="207"/>
        <w:rPr>
          <w:rFonts w:ascii="Arial" w:hAnsi="Arial" w:cs="Arial"/>
          <w:color w:val="000080"/>
          <w:w w:val="104"/>
          <w:lang w:val="en-US"/>
        </w:rPr>
      </w:pPr>
      <w:r w:rsidRPr="00EF6D42">
        <w:rPr>
          <w:rFonts w:ascii="Arial" w:hAnsi="Arial" w:cs="Arial"/>
          <w:b/>
          <w:color w:val="000080"/>
          <w:w w:val="104"/>
          <w:lang w:val="en-US"/>
        </w:rPr>
        <w:t>IMPORTANT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:  The category assigned as a result of this assessment, </w:t>
      </w:r>
      <w:r w:rsidRPr="00EF6D42">
        <w:rPr>
          <w:rFonts w:ascii="Arial" w:hAnsi="Arial" w:cs="Arial"/>
          <w:color w:val="000080"/>
          <w:w w:val="104"/>
          <w:u w:val="single"/>
          <w:lang w:val="en-US"/>
        </w:rPr>
        <w:t>must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be entered onto the Community Housing Customer Register </w:t>
      </w:r>
    </w:p>
    <w:p w:rsidR="00654034" w:rsidRDefault="00654034" w:rsidP="00A03224">
      <w:pPr>
        <w:autoSpaceDE w:val="0"/>
        <w:autoSpaceDN w:val="0"/>
        <w:adjustRightInd w:val="0"/>
        <w:spacing w:after="0" w:line="274" w:lineRule="exact"/>
        <w:ind w:left="284" w:right="207"/>
        <w:rPr>
          <w:rFonts w:ascii="Arial" w:hAnsi="Arial" w:cs="Arial"/>
          <w:color w:val="000080"/>
          <w:w w:val="104"/>
          <w:lang w:val="en-US"/>
        </w:rPr>
      </w:pPr>
    </w:p>
    <w:p w:rsidR="00654034" w:rsidRDefault="00654034" w:rsidP="00A03224">
      <w:pPr>
        <w:autoSpaceDE w:val="0"/>
        <w:autoSpaceDN w:val="0"/>
        <w:adjustRightInd w:val="0"/>
        <w:spacing w:after="0" w:line="274" w:lineRule="exact"/>
        <w:ind w:left="284" w:right="207"/>
        <w:rPr>
          <w:rFonts w:ascii="Arial" w:hAnsi="Arial" w:cs="Arial"/>
          <w:color w:val="000080"/>
          <w:w w:val="104"/>
          <w:lang w:val="en-US"/>
        </w:rPr>
      </w:pPr>
    </w:p>
    <w:p w:rsidR="00654034" w:rsidRPr="00EF6D42" w:rsidRDefault="00654034" w:rsidP="00A03224">
      <w:pPr>
        <w:autoSpaceDE w:val="0"/>
        <w:autoSpaceDN w:val="0"/>
        <w:adjustRightInd w:val="0"/>
        <w:spacing w:after="0" w:line="274" w:lineRule="exact"/>
        <w:ind w:left="284" w:right="207"/>
        <w:rPr>
          <w:rFonts w:ascii="Arial" w:hAnsi="Arial" w:cs="Arial"/>
          <w:color w:val="000080"/>
          <w:w w:val="104"/>
          <w:lang w:val="en-US"/>
        </w:rPr>
      </w:pPr>
    </w:p>
    <w:p w:rsidR="00AF7AC9" w:rsidRPr="00EF6D42" w:rsidRDefault="00AF7AC9" w:rsidP="0044355A">
      <w:pPr>
        <w:autoSpaceDE w:val="0"/>
        <w:autoSpaceDN w:val="0"/>
        <w:adjustRightInd w:val="0"/>
        <w:spacing w:after="0" w:line="274" w:lineRule="exact"/>
        <w:ind w:firstLine="567"/>
        <w:rPr>
          <w:rFonts w:ascii="Arial" w:hAnsi="Arial" w:cs="Arial"/>
          <w:color w:val="000080"/>
          <w:w w:val="104"/>
          <w:sz w:val="20"/>
          <w:szCs w:val="20"/>
          <w:lang w:val="en-US"/>
        </w:rPr>
      </w:pPr>
    </w:p>
    <w:p w:rsidR="00AF7AC9" w:rsidRPr="00EF6D42" w:rsidRDefault="00AF7AC9" w:rsidP="0044355A">
      <w:pPr>
        <w:autoSpaceDE w:val="0"/>
        <w:autoSpaceDN w:val="0"/>
        <w:adjustRightInd w:val="0"/>
        <w:spacing w:after="0" w:line="274" w:lineRule="exact"/>
        <w:ind w:firstLine="567"/>
        <w:rPr>
          <w:rFonts w:ascii="Arial" w:hAnsi="Arial" w:cs="Arial"/>
          <w:color w:val="000080"/>
          <w:w w:val="104"/>
          <w:sz w:val="20"/>
          <w:szCs w:val="20"/>
          <w:lang w:val="en-US"/>
        </w:rPr>
      </w:pPr>
    </w:p>
    <w:p w:rsidR="00AF7AC9" w:rsidRPr="00EF6D42" w:rsidRDefault="00AF7AC9" w:rsidP="00C722D4">
      <w:pPr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104"/>
          <w:lang w:val="en-US"/>
        </w:rPr>
        <w:t xml:space="preserve">Responses and information received from a customer during the course of a needs assessment interview should </w:t>
      </w:r>
      <w:proofErr w:type="gramStart"/>
      <w:r w:rsidRPr="00EF6D42">
        <w:rPr>
          <w:rFonts w:ascii="Arial" w:hAnsi="Arial" w:cs="Arial"/>
          <w:color w:val="000080"/>
          <w:w w:val="104"/>
          <w:lang w:val="en-US"/>
        </w:rPr>
        <w:t>either be recorded</w:t>
      </w:r>
      <w:proofErr w:type="gramEnd"/>
      <w:r w:rsidRPr="00EF6D42">
        <w:rPr>
          <w:rFonts w:ascii="Arial" w:hAnsi="Arial" w:cs="Arial"/>
          <w:color w:val="000080"/>
          <w:w w:val="104"/>
          <w:lang w:val="en-US"/>
        </w:rPr>
        <w:t xml:space="preserve"> on this form, or where information is provided in writing via a support agency, attached to this form.  </w:t>
      </w:r>
    </w:p>
    <w:p w:rsidR="00AF7AC9" w:rsidRPr="00EF6D42" w:rsidRDefault="00AF7AC9" w:rsidP="000B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tbl>
      <w:tblPr>
        <w:tblW w:w="10206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6284"/>
      </w:tblGrid>
      <w:tr w:rsidR="00AF7AC9" w:rsidRPr="00EF6D42" w:rsidTr="00C722D4">
        <w:trPr>
          <w:trHeight w:hRule="exact" w:val="336"/>
        </w:trPr>
        <w:tc>
          <w:tcPr>
            <w:tcW w:w="10206" w:type="dxa"/>
            <w:gridSpan w:val="2"/>
            <w:vAlign w:val="center"/>
          </w:tcPr>
          <w:p w:rsidR="00AF7AC9" w:rsidRPr="00EF6D42" w:rsidRDefault="00AF7AC9" w:rsidP="00072995">
            <w:pPr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Arial" w:hAnsi="Arial" w:cs="Arial"/>
                <w:color w:val="000080"/>
                <w:lang w:val="en-US"/>
              </w:rPr>
            </w:pPr>
            <w:r w:rsidRPr="00EF6D42">
              <w:rPr>
                <w:rFonts w:ascii="Arial" w:hAnsi="Arial" w:cs="Arial"/>
                <w:b/>
                <w:bCs/>
                <w:color w:val="000080"/>
                <w:w w:val="97"/>
                <w:lang w:val="en-US"/>
              </w:rPr>
              <w:t>PLEASE COMPLETE SECTIONS OF THIS FORM WHICH APPLY</w:t>
            </w:r>
          </w:p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Arial" w:hAnsi="Arial" w:cs="Arial"/>
                <w:color w:val="000080"/>
                <w:w w:val="101"/>
                <w:lang w:val="en-US"/>
              </w:rPr>
            </w:pPr>
          </w:p>
        </w:tc>
      </w:tr>
      <w:tr w:rsidR="00AF7AC9" w:rsidRPr="00EF6D42" w:rsidTr="00C722D4">
        <w:trPr>
          <w:trHeight w:hRule="exact" w:val="336"/>
        </w:trPr>
        <w:tc>
          <w:tcPr>
            <w:tcW w:w="3922" w:type="dxa"/>
            <w:vAlign w:val="center"/>
          </w:tcPr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b/>
                <w:color w:val="000080"/>
                <w:lang w:val="en-US"/>
              </w:rPr>
            </w:pPr>
            <w:r w:rsidRPr="00EF6D42">
              <w:rPr>
                <w:rFonts w:ascii="Arial" w:hAnsi="Arial" w:cs="Arial"/>
                <w:b/>
                <w:color w:val="000080"/>
                <w:w w:val="89"/>
                <w:lang w:val="en-US"/>
              </w:rPr>
              <w:t>SECTION 1 - SUPPORT AGENCY REFERRAL</w:t>
            </w:r>
          </w:p>
        </w:tc>
        <w:tc>
          <w:tcPr>
            <w:tcW w:w="6284" w:type="dxa"/>
          </w:tcPr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color w:val="000080"/>
                <w:lang w:val="en-US"/>
              </w:rPr>
            </w:pPr>
            <w:r w:rsidRPr="00EF6D42">
              <w:rPr>
                <w:rFonts w:ascii="Arial" w:hAnsi="Arial" w:cs="Arial"/>
                <w:color w:val="000080"/>
                <w:w w:val="101"/>
                <w:lang w:val="en-US"/>
              </w:rPr>
              <w:t>To be completed by Support Agency staff</w:t>
            </w:r>
            <w:r w:rsidRPr="00EF6D42">
              <w:rPr>
                <w:rFonts w:ascii="Arial" w:hAnsi="Arial" w:cs="Arial"/>
                <w:color w:val="000080"/>
                <w:lang w:val="en-US"/>
              </w:rPr>
              <w:t xml:space="preserve"> </w:t>
            </w:r>
          </w:p>
        </w:tc>
      </w:tr>
      <w:tr w:rsidR="00AF7AC9" w:rsidRPr="00EF6D42" w:rsidTr="00C722D4">
        <w:trPr>
          <w:trHeight w:hRule="exact" w:val="632"/>
        </w:trPr>
        <w:tc>
          <w:tcPr>
            <w:tcW w:w="3922" w:type="dxa"/>
            <w:vAlign w:val="center"/>
          </w:tcPr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b/>
                <w:color w:val="000080"/>
                <w:lang w:val="en-US"/>
              </w:rPr>
            </w:pPr>
            <w:r w:rsidRPr="00EF6D42">
              <w:rPr>
                <w:rFonts w:ascii="Arial" w:hAnsi="Arial" w:cs="Arial"/>
                <w:b/>
                <w:color w:val="000080"/>
                <w:w w:val="88"/>
                <w:lang w:val="en-US"/>
              </w:rPr>
              <w:t>SECTION 2 - HOUSING NEEDS ISSUES</w:t>
            </w:r>
          </w:p>
        </w:tc>
        <w:tc>
          <w:tcPr>
            <w:tcW w:w="6284" w:type="dxa"/>
          </w:tcPr>
          <w:p w:rsidR="00AF7AC9" w:rsidRPr="00EF6D42" w:rsidRDefault="00AF7AC9" w:rsidP="00E22982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color w:val="000080"/>
                <w:lang w:val="en-US"/>
              </w:rPr>
            </w:pP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 xml:space="preserve">To be completed by Support Agency staff or </w:t>
            </w:r>
            <w:r w:rsidR="00E22982">
              <w:rPr>
                <w:rFonts w:ascii="Arial" w:hAnsi="Arial" w:cs="Arial"/>
                <w:color w:val="000080"/>
                <w:w w:val="102"/>
                <w:lang w:val="en-US"/>
              </w:rPr>
              <w:t xml:space="preserve">Community Housing Provider </w:t>
            </w: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>staff/officers</w:t>
            </w:r>
          </w:p>
        </w:tc>
      </w:tr>
      <w:tr w:rsidR="00AF7AC9" w:rsidRPr="00EF6D42" w:rsidTr="00C722D4">
        <w:trPr>
          <w:trHeight w:hRule="exact" w:val="602"/>
        </w:trPr>
        <w:tc>
          <w:tcPr>
            <w:tcW w:w="3922" w:type="dxa"/>
            <w:vAlign w:val="center"/>
          </w:tcPr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b/>
                <w:color w:val="000080"/>
                <w:w w:val="88"/>
                <w:lang w:val="en-US"/>
              </w:rPr>
            </w:pPr>
            <w:r w:rsidRPr="00EF6D42">
              <w:rPr>
                <w:rFonts w:ascii="Arial" w:hAnsi="Arial" w:cs="Arial"/>
                <w:b/>
                <w:color w:val="000080"/>
                <w:w w:val="88"/>
                <w:lang w:val="en-US"/>
              </w:rPr>
              <w:t>SECTION 3 – DECLARATION</w:t>
            </w:r>
          </w:p>
        </w:tc>
        <w:tc>
          <w:tcPr>
            <w:tcW w:w="6284" w:type="dxa"/>
          </w:tcPr>
          <w:p w:rsidR="00AF7AC9" w:rsidRPr="00EF6D42" w:rsidRDefault="00AF7AC9" w:rsidP="00E22982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color w:val="000080"/>
                <w:w w:val="102"/>
                <w:lang w:val="en-US"/>
              </w:rPr>
            </w:pP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 xml:space="preserve">To be signed by Support Agency staff and/or </w:t>
            </w:r>
            <w:r w:rsidR="00E22982">
              <w:rPr>
                <w:rFonts w:ascii="Arial" w:hAnsi="Arial" w:cs="Arial"/>
                <w:color w:val="000080"/>
                <w:w w:val="102"/>
                <w:lang w:val="en-US"/>
              </w:rPr>
              <w:t>Community Housing Provider</w:t>
            </w: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 xml:space="preserve"> staff and the Customer</w:t>
            </w:r>
          </w:p>
        </w:tc>
      </w:tr>
      <w:tr w:rsidR="00AF7AC9" w:rsidRPr="00EF6D42" w:rsidTr="00C722D4">
        <w:trPr>
          <w:trHeight w:hRule="exact" w:val="341"/>
        </w:trPr>
        <w:tc>
          <w:tcPr>
            <w:tcW w:w="3922" w:type="dxa"/>
            <w:vAlign w:val="center"/>
          </w:tcPr>
          <w:p w:rsidR="00AF7AC9" w:rsidRPr="00EF6D42" w:rsidRDefault="00AF7AC9" w:rsidP="007C5723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b/>
                <w:color w:val="000080"/>
                <w:w w:val="88"/>
                <w:lang w:val="en-US"/>
              </w:rPr>
            </w:pPr>
            <w:r w:rsidRPr="00EF6D42">
              <w:rPr>
                <w:rFonts w:ascii="Arial" w:hAnsi="Arial" w:cs="Arial"/>
                <w:b/>
                <w:color w:val="000080"/>
                <w:w w:val="88"/>
                <w:lang w:val="en-US"/>
              </w:rPr>
              <w:t>SECTION 4 – HOUSING NEEDS OUTCOME</w:t>
            </w:r>
          </w:p>
        </w:tc>
        <w:tc>
          <w:tcPr>
            <w:tcW w:w="6284" w:type="dxa"/>
          </w:tcPr>
          <w:p w:rsidR="00AF7AC9" w:rsidRPr="00EF6D42" w:rsidRDefault="00AF7AC9" w:rsidP="00E22982">
            <w:pPr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color w:val="000080"/>
                <w:w w:val="102"/>
                <w:lang w:val="en-US"/>
              </w:rPr>
            </w:pP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 xml:space="preserve">To be completed by </w:t>
            </w:r>
            <w:r w:rsidR="00E22982">
              <w:rPr>
                <w:rFonts w:ascii="Arial" w:hAnsi="Arial" w:cs="Arial"/>
                <w:color w:val="000080"/>
                <w:w w:val="102"/>
                <w:lang w:val="en-US"/>
              </w:rPr>
              <w:t>Community Housing Provider</w:t>
            </w:r>
            <w:r w:rsidRPr="00EF6D42">
              <w:rPr>
                <w:rFonts w:ascii="Arial" w:hAnsi="Arial" w:cs="Arial"/>
                <w:color w:val="000080"/>
                <w:w w:val="102"/>
                <w:lang w:val="en-US"/>
              </w:rPr>
              <w:t xml:space="preserve"> staff/officers</w:t>
            </w:r>
          </w:p>
        </w:tc>
      </w:tr>
    </w:tbl>
    <w:p w:rsidR="00AF7AC9" w:rsidRPr="00EF6D42" w:rsidRDefault="00AF7AC9" w:rsidP="000B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Default="00AF7AC9" w:rsidP="007C5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w w:val="99"/>
          <w:sz w:val="28"/>
          <w:szCs w:val="28"/>
          <w:lang w:val="en-US"/>
        </w:rPr>
      </w:pPr>
    </w:p>
    <w:p w:rsidR="00AF7AC9" w:rsidRPr="00EF6D42" w:rsidRDefault="00105F2E" w:rsidP="007C5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w w:val="99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7623175</wp:posOffset>
                </wp:positionV>
                <wp:extent cx="6443980" cy="1971040"/>
                <wp:effectExtent l="0" t="0" r="13970" b="1016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971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61F87" id="Rectangle 5" o:spid="_x0000_s1026" style="position:absolute;margin-left:40.4pt;margin-top:600.25pt;width:507.4pt;height:155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HVegIAAP4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" filled="f" strokecolor="navy" strokeweight="1.5pt">
                <w10:wrap anchorx="page" anchory="page"/>
              </v:rect>
            </w:pict>
          </mc:Fallback>
        </mc:AlternateContent>
      </w:r>
    </w:p>
    <w:p w:rsidR="00AF7AC9" w:rsidRPr="00EF6D42" w:rsidRDefault="00AF7AC9" w:rsidP="007961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80"/>
          <w:sz w:val="28"/>
          <w:szCs w:val="28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99"/>
          <w:sz w:val="28"/>
          <w:szCs w:val="28"/>
          <w:lang w:val="en-US"/>
        </w:rPr>
        <w:t>OFFICE USE ONLY</w:t>
      </w:r>
    </w:p>
    <w:p w:rsidR="00AF7AC9" w:rsidRPr="00EF6D42" w:rsidRDefault="00AF7AC9" w:rsidP="007C5723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1C12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1"/>
          <w:lang w:val="en-US"/>
        </w:rPr>
        <w:t>C/N</w:t>
      </w:r>
      <w:r w:rsidR="00105F2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497840</wp:posOffset>
                </wp:positionV>
                <wp:extent cx="6520180" cy="213360"/>
                <wp:effectExtent l="0" t="2540" r="0" b="31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8"/>
                                <w:sz w:val="24"/>
                                <w:szCs w:val="24"/>
                                <w:lang w:val="en-US"/>
                              </w:rPr>
                              <w:t>ALL APPLICATIONS MUST INCLUDE PROOF OF INCOME AND PROOF OF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left:0;text-align:left;margin-left:39.65pt;margin-top:39.2pt;width:513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" filled="f" stroked="f">
                <v:textbox inset="0,0,0,0">
                  <w:txbxContent>
                    <w:p w:rsidR="008E796B" w:rsidRDefault="008E79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8"/>
                          <w:sz w:val="24"/>
                          <w:szCs w:val="24"/>
                          <w:lang w:val="en-US"/>
                        </w:rPr>
                        <w:t>ALL APPLICATIONS MUST INCLUDE PROOF OF INCOME AND PROOF OF IDENTIFICATION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EF6D42">
        <w:rPr>
          <w:rFonts w:ascii="Arial" w:hAnsi="Arial" w:cs="Arial"/>
          <w:noProof/>
          <w:color w:val="000080"/>
        </w:rPr>
        <w:tab/>
      </w:r>
      <w:r w:rsidR="00E2298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82">
        <w:rPr>
          <w:rFonts w:ascii="Arial" w:hAnsi="Arial" w:cs="Arial"/>
          <w:color w:val="000080"/>
          <w:lang w:val="en-US"/>
        </w:rPr>
        <w:instrText xml:space="preserve"> FORMTEXT </w:instrText>
      </w:r>
      <w:r w:rsidR="00E22982">
        <w:rPr>
          <w:rFonts w:ascii="Arial" w:hAnsi="Arial" w:cs="Arial"/>
          <w:color w:val="000080"/>
          <w:lang w:val="en-US"/>
        </w:rPr>
      </w:r>
      <w:r w:rsidR="00E22982">
        <w:rPr>
          <w:rFonts w:ascii="Arial" w:hAnsi="Arial" w:cs="Arial"/>
          <w:color w:val="000080"/>
          <w:lang w:val="en-US"/>
        </w:rPr>
        <w:fldChar w:fldCharType="separate"/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tab/>
      </w:r>
      <w:r w:rsidR="00E22982">
        <w:rPr>
          <w:rFonts w:ascii="Arial" w:hAnsi="Arial" w:cs="Arial"/>
          <w:color w:val="000080"/>
          <w:lang w:val="en-US"/>
        </w:rPr>
        <w:tab/>
      </w:r>
      <w:r w:rsidR="00E22982">
        <w:rPr>
          <w:rFonts w:ascii="Arial" w:hAnsi="Arial" w:cs="Arial"/>
          <w:color w:val="000080"/>
          <w:lang w:val="en-US"/>
        </w:rPr>
        <w:tab/>
      </w:r>
      <w:r w:rsidR="00E22982">
        <w:rPr>
          <w:rFonts w:ascii="Arial" w:hAnsi="Arial" w:cs="Arial"/>
          <w:color w:val="000080"/>
          <w:lang w:val="en-US"/>
        </w:rPr>
        <w:tab/>
      </w:r>
      <w:r w:rsidR="00E2298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1"/>
          <w:lang w:val="en-US"/>
        </w:rPr>
        <w:t xml:space="preserve">FAMILY NAME: </w:t>
      </w:r>
      <w:r w:rsidR="00E2298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82">
        <w:rPr>
          <w:rFonts w:ascii="Arial" w:hAnsi="Arial" w:cs="Arial"/>
          <w:color w:val="000080"/>
          <w:lang w:val="en-US"/>
        </w:rPr>
        <w:instrText xml:space="preserve"> FORMTEXT </w:instrText>
      </w:r>
      <w:r w:rsidR="00E22982">
        <w:rPr>
          <w:rFonts w:ascii="Arial" w:hAnsi="Arial" w:cs="Arial"/>
          <w:color w:val="000080"/>
          <w:lang w:val="en-US"/>
        </w:rPr>
      </w:r>
      <w:r w:rsidR="00E22982">
        <w:rPr>
          <w:rFonts w:ascii="Arial" w:hAnsi="Arial" w:cs="Arial"/>
          <w:color w:val="000080"/>
          <w:lang w:val="en-US"/>
        </w:rPr>
        <w:fldChar w:fldCharType="separate"/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noProof/>
          <w:color w:val="000080"/>
          <w:lang w:val="en-US"/>
        </w:rPr>
        <w:t> </w:t>
      </w:r>
      <w:r w:rsidR="00E2298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072995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7C5723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1C12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80"/>
          <w:w w:val="91"/>
          <w:lang w:val="en-US"/>
        </w:rPr>
      </w:pPr>
      <w:r w:rsidRPr="00EF6D42">
        <w:rPr>
          <w:rFonts w:ascii="Arial" w:hAnsi="Arial" w:cs="Arial"/>
          <w:color w:val="000080"/>
          <w:w w:val="91"/>
          <w:lang w:val="en-US"/>
        </w:rPr>
        <w:t xml:space="preserve">DATE OF ASSESSMENT: 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22982">
        <w:rPr>
          <w:rFonts w:ascii="Arial" w:hAnsi="Arial" w:cs="Arial"/>
          <w:color w:val="000080"/>
          <w:w w:val="91"/>
          <w:lang w:val="en-US"/>
        </w:rPr>
        <w:instrText xml:space="preserve"> FORMTEXT </w:instrText>
      </w:r>
      <w:r w:rsidR="00E22982">
        <w:rPr>
          <w:rFonts w:ascii="Arial" w:hAnsi="Arial" w:cs="Arial"/>
          <w:color w:val="000080"/>
          <w:w w:val="91"/>
          <w:lang w:val="en-US"/>
        </w:rPr>
      </w:r>
      <w:r w:rsidR="00E22982">
        <w:rPr>
          <w:rFonts w:ascii="Arial" w:hAnsi="Arial" w:cs="Arial"/>
          <w:color w:val="000080"/>
          <w:w w:val="91"/>
          <w:lang w:val="en-US"/>
        </w:rPr>
        <w:fldChar w:fldCharType="separate"/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end"/>
      </w:r>
      <w:bookmarkEnd w:id="1"/>
      <w:r w:rsidRPr="00EF6D42">
        <w:rPr>
          <w:rFonts w:ascii="Arial" w:hAnsi="Arial" w:cs="Arial"/>
          <w:color w:val="000080"/>
          <w:w w:val="91"/>
          <w:lang w:val="en-US"/>
        </w:rPr>
        <w:tab/>
      </w:r>
      <w:r w:rsidRPr="00EF6D42">
        <w:rPr>
          <w:rFonts w:ascii="Arial" w:hAnsi="Arial" w:cs="Arial"/>
          <w:color w:val="000080"/>
          <w:w w:val="91"/>
          <w:lang w:val="en-US"/>
        </w:rPr>
        <w:tab/>
      </w:r>
      <w:r w:rsidRPr="00EF6D42">
        <w:rPr>
          <w:rFonts w:ascii="Arial" w:hAnsi="Arial" w:cs="Arial"/>
          <w:color w:val="000080"/>
          <w:w w:val="91"/>
          <w:lang w:val="en-US"/>
        </w:rPr>
        <w:tab/>
        <w:t xml:space="preserve">CATEGORY ASSIGNED: 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E22982">
        <w:rPr>
          <w:rFonts w:ascii="Arial" w:hAnsi="Arial" w:cs="Arial"/>
          <w:color w:val="000080"/>
          <w:w w:val="91"/>
          <w:lang w:val="en-US"/>
        </w:rPr>
        <w:instrText xml:space="preserve"> FORMTEXT </w:instrText>
      </w:r>
      <w:r w:rsidR="00E22982">
        <w:rPr>
          <w:rFonts w:ascii="Arial" w:hAnsi="Arial" w:cs="Arial"/>
          <w:color w:val="000080"/>
          <w:w w:val="91"/>
          <w:lang w:val="en-US"/>
        </w:rPr>
      </w:r>
      <w:r w:rsidR="00E22982">
        <w:rPr>
          <w:rFonts w:ascii="Arial" w:hAnsi="Arial" w:cs="Arial"/>
          <w:color w:val="000080"/>
          <w:w w:val="91"/>
          <w:lang w:val="en-US"/>
        </w:rPr>
        <w:fldChar w:fldCharType="separate"/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end"/>
      </w:r>
      <w:bookmarkEnd w:id="2"/>
    </w:p>
    <w:p w:rsidR="00AF7AC9" w:rsidRPr="00EF6D42" w:rsidRDefault="00AF7AC9" w:rsidP="007C5723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80"/>
          <w:w w:val="91"/>
          <w:lang w:val="en-US"/>
        </w:rPr>
      </w:pPr>
    </w:p>
    <w:p w:rsidR="00AF7AC9" w:rsidRPr="00EF6D42" w:rsidRDefault="00AF7AC9" w:rsidP="007C5723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1C12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1"/>
          <w:lang w:val="en-US"/>
        </w:rPr>
        <w:t xml:space="preserve">USER NAME: 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22982">
        <w:rPr>
          <w:rFonts w:ascii="Arial" w:hAnsi="Arial" w:cs="Arial"/>
          <w:color w:val="000080"/>
          <w:w w:val="91"/>
          <w:lang w:val="en-US"/>
        </w:rPr>
        <w:instrText xml:space="preserve"> FORMTEXT </w:instrText>
      </w:r>
      <w:r w:rsidR="00E22982">
        <w:rPr>
          <w:rFonts w:ascii="Arial" w:hAnsi="Arial" w:cs="Arial"/>
          <w:color w:val="000080"/>
          <w:w w:val="91"/>
          <w:lang w:val="en-US"/>
        </w:rPr>
      </w:r>
      <w:r w:rsidR="00E22982">
        <w:rPr>
          <w:rFonts w:ascii="Arial" w:hAnsi="Arial" w:cs="Arial"/>
          <w:color w:val="000080"/>
          <w:w w:val="91"/>
          <w:lang w:val="en-US"/>
        </w:rPr>
        <w:fldChar w:fldCharType="separate"/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noProof/>
          <w:color w:val="000080"/>
          <w:w w:val="91"/>
          <w:lang w:val="en-US"/>
        </w:rPr>
        <w:t> </w:t>
      </w:r>
      <w:r w:rsidR="00E22982">
        <w:rPr>
          <w:rFonts w:ascii="Arial" w:hAnsi="Arial" w:cs="Arial"/>
          <w:color w:val="000080"/>
          <w:w w:val="91"/>
          <w:lang w:val="en-US"/>
        </w:rPr>
        <w:fldChar w:fldCharType="end"/>
      </w:r>
      <w:bookmarkEnd w:id="3"/>
    </w:p>
    <w:p w:rsidR="00AF7AC9" w:rsidRPr="00EF6D42" w:rsidRDefault="00AF7AC9" w:rsidP="000B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  <w:sectPr w:rsidR="00AF7AC9" w:rsidRPr="00EF6D42" w:rsidSect="00C722D4">
          <w:footerReference w:type="default" r:id="rId10"/>
          <w:type w:val="continuous"/>
          <w:pgSz w:w="11909" w:h="16834" w:code="9"/>
          <w:pgMar w:top="357" w:right="852" w:bottom="357" w:left="567" w:header="720" w:footer="0" w:gutter="0"/>
          <w:cols w:space="720"/>
          <w:noEndnote/>
        </w:sectPr>
      </w:pPr>
    </w:p>
    <w:p w:rsidR="00AF7AC9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F6D4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 </w:t>
      </w:r>
    </w:p>
    <w:p w:rsidR="00AF7AC9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70BFE" w:rsidRDefault="00170BFE" w:rsidP="0043744A">
      <w:pPr>
        <w:rPr>
          <w:rFonts w:ascii="Arial" w:hAnsi="Arial" w:cs="Arial"/>
          <w:b/>
          <w:color w:val="000080"/>
        </w:rPr>
      </w:pPr>
    </w:p>
    <w:p w:rsidR="00E22982" w:rsidRDefault="00E22982" w:rsidP="0043744A">
      <w:pPr>
        <w:rPr>
          <w:rFonts w:ascii="Arial" w:hAnsi="Arial" w:cs="Arial"/>
          <w:b/>
          <w:color w:val="000080"/>
        </w:rPr>
      </w:pPr>
    </w:p>
    <w:p w:rsidR="00E22982" w:rsidRDefault="00E22982" w:rsidP="0043744A">
      <w:pPr>
        <w:rPr>
          <w:rFonts w:ascii="Arial" w:hAnsi="Arial" w:cs="Arial"/>
          <w:b/>
          <w:color w:val="000080"/>
        </w:rPr>
      </w:pPr>
    </w:p>
    <w:p w:rsidR="00E22982" w:rsidRDefault="00E22982" w:rsidP="0043744A">
      <w:pPr>
        <w:rPr>
          <w:rFonts w:ascii="Arial" w:hAnsi="Arial" w:cs="Arial"/>
          <w:b/>
          <w:color w:val="000080"/>
        </w:rPr>
      </w:pPr>
    </w:p>
    <w:p w:rsidR="00424013" w:rsidRDefault="0058529E" w:rsidP="005C3A3C">
      <w:pPr>
        <w:rPr>
          <w:rFonts w:ascii="Arial" w:hAnsi="Arial" w:cs="Arial"/>
          <w:b/>
          <w:color w:val="000080"/>
        </w:rPr>
      </w:pPr>
      <w:r w:rsidRPr="005C3A3C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AF026D9" wp14:editId="0A0F129A">
                <wp:simplePos x="0" y="0"/>
                <wp:positionH relativeFrom="page">
                  <wp:posOffset>622300</wp:posOffset>
                </wp:positionH>
                <wp:positionV relativeFrom="page">
                  <wp:posOffset>458470</wp:posOffset>
                </wp:positionV>
                <wp:extent cx="6223000" cy="381000"/>
                <wp:effectExtent l="0" t="0" r="25400" b="1905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3810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8510A" id="Rectangle 45" o:spid="_x0000_s1026" style="position:absolute;margin-left:49pt;margin-top:36.1pt;width:490pt;height:3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" fillcolor="#004479" strokeweight="0">
                <w10:wrap anchorx="page" anchory="page"/>
              </v:rect>
            </w:pict>
          </mc:Fallback>
        </mc:AlternateContent>
      </w:r>
    </w:p>
    <w:p w:rsidR="00E22982" w:rsidRPr="005C3A3C" w:rsidRDefault="00E22982" w:rsidP="001E2377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 xml:space="preserve">What </w:t>
      </w:r>
      <w:r w:rsidR="00AF7AC9" w:rsidRPr="00EF6D42">
        <w:rPr>
          <w:rFonts w:ascii="Arial" w:hAnsi="Arial" w:cs="Arial"/>
          <w:b/>
          <w:color w:val="000080"/>
        </w:rPr>
        <w:t>is a Housing Needs Assessment?</w:t>
      </w:r>
      <w:r w:rsidR="00AF7AC9" w:rsidRPr="00EF6D42">
        <w:rPr>
          <w:rFonts w:ascii="Arial" w:hAnsi="Arial" w:cs="Arial"/>
          <w:b/>
          <w:color w:val="000080"/>
        </w:rPr>
        <w:br/>
      </w:r>
      <w:r w:rsidR="00AF7AC9" w:rsidRPr="00EF6D42">
        <w:rPr>
          <w:rFonts w:ascii="Arial" w:hAnsi="Arial" w:cs="Arial"/>
          <w:color w:val="000080"/>
        </w:rPr>
        <w:t xml:space="preserve">It is a series of questions to determine the nature and urgency of a </w:t>
      </w:r>
      <w:proofErr w:type="gramStart"/>
      <w:r w:rsidR="00AF7AC9" w:rsidRPr="00EF6D42">
        <w:rPr>
          <w:rFonts w:ascii="Arial" w:hAnsi="Arial" w:cs="Arial"/>
          <w:color w:val="000080"/>
        </w:rPr>
        <w:t>customer</w:t>
      </w:r>
      <w:r w:rsidR="00AF7AC9">
        <w:rPr>
          <w:rFonts w:ascii="Arial" w:hAnsi="Arial" w:cs="Arial"/>
          <w:color w:val="000080"/>
        </w:rPr>
        <w:t>’</w:t>
      </w:r>
      <w:r>
        <w:rPr>
          <w:rFonts w:ascii="Arial" w:hAnsi="Arial" w:cs="Arial"/>
          <w:color w:val="000080"/>
        </w:rPr>
        <w:t>s</w:t>
      </w:r>
      <w:proofErr w:type="gramEnd"/>
      <w:r>
        <w:rPr>
          <w:rFonts w:ascii="Arial" w:hAnsi="Arial" w:cs="Arial"/>
          <w:color w:val="000080"/>
        </w:rPr>
        <w:t xml:space="preserve"> housing requirements.</w:t>
      </w:r>
      <w:r w:rsidR="005C3A3C">
        <w:rPr>
          <w:rFonts w:ascii="Arial" w:hAnsi="Arial" w:cs="Arial"/>
          <w:color w:val="000080"/>
        </w:rPr>
        <w:t xml:space="preserve"> </w:t>
      </w:r>
      <w:r w:rsidR="00AF7AC9" w:rsidRPr="00EF6D42">
        <w:rPr>
          <w:rFonts w:ascii="Arial" w:hAnsi="Arial" w:cs="Arial"/>
          <w:bCs/>
          <w:color w:val="000080"/>
          <w:w w:val="105"/>
        </w:rPr>
        <w:t>Customers’ needs are categorised according to the f</w:t>
      </w:r>
      <w:r w:rsidR="005C3A3C">
        <w:rPr>
          <w:rFonts w:ascii="Arial" w:hAnsi="Arial" w:cs="Arial"/>
          <w:bCs/>
          <w:color w:val="000080"/>
          <w:w w:val="105"/>
        </w:rPr>
        <w:t>ollowing three categories:</w:t>
      </w:r>
    </w:p>
    <w:tbl>
      <w:tblPr>
        <w:tblW w:w="9781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7785"/>
      </w:tblGrid>
      <w:tr w:rsidR="00AF7AC9" w:rsidRPr="00EF6D42" w:rsidTr="001E2377">
        <w:trPr>
          <w:trHeight w:hRule="exact" w:val="384"/>
        </w:trPr>
        <w:tc>
          <w:tcPr>
            <w:tcW w:w="1996" w:type="dxa"/>
          </w:tcPr>
          <w:p w:rsidR="00AF7AC9" w:rsidRPr="00EF6D42" w:rsidRDefault="00AF7AC9" w:rsidP="00577737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b/>
                <w:bCs/>
                <w:color w:val="000080"/>
                <w:w w:val="95"/>
              </w:rPr>
              <w:t>NEEDS SEGMENT</w:t>
            </w:r>
          </w:p>
        </w:tc>
        <w:tc>
          <w:tcPr>
            <w:tcW w:w="7785" w:type="dxa"/>
          </w:tcPr>
          <w:p w:rsidR="00AF7AC9" w:rsidRPr="00EF6D42" w:rsidRDefault="00AF7AC9" w:rsidP="00577737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b/>
                <w:bCs/>
                <w:color w:val="000080"/>
                <w:w w:val="93"/>
              </w:rPr>
              <w:t>DESCRIPTION</w:t>
            </w:r>
            <w:r w:rsidRPr="00EF6D42">
              <w:rPr>
                <w:rFonts w:ascii="Arial" w:hAnsi="Arial" w:cs="Arial"/>
                <w:color w:val="000080"/>
              </w:rPr>
              <w:t xml:space="preserve"> </w:t>
            </w:r>
          </w:p>
        </w:tc>
      </w:tr>
      <w:tr w:rsidR="00AF7AC9" w:rsidRPr="00EF6D42" w:rsidTr="00A03224">
        <w:trPr>
          <w:trHeight w:hRule="exact" w:val="613"/>
        </w:trPr>
        <w:tc>
          <w:tcPr>
            <w:tcW w:w="1996" w:type="dxa"/>
          </w:tcPr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332" w:lineRule="exact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97"/>
              </w:rPr>
              <w:t>Category 1</w:t>
            </w:r>
            <w:r w:rsidRPr="00EF6D42">
              <w:rPr>
                <w:rFonts w:ascii="Arial" w:hAnsi="Arial" w:cs="Arial"/>
                <w:color w:val="000080"/>
              </w:rPr>
              <w:t xml:space="preserve"> </w:t>
            </w:r>
          </w:p>
        </w:tc>
        <w:tc>
          <w:tcPr>
            <w:tcW w:w="7785" w:type="dxa"/>
          </w:tcPr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326" w:lineRule="exact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104"/>
              </w:rPr>
              <w:t xml:space="preserve">Customers in urgent need (refer </w:t>
            </w:r>
            <w:r w:rsidRPr="00890B0E">
              <w:rPr>
                <w:rFonts w:ascii="Arial" w:hAnsi="Arial" w:cs="Arial"/>
                <w:color w:val="000080"/>
                <w:w w:val="104"/>
              </w:rPr>
              <w:t xml:space="preserve">page </w:t>
            </w:r>
            <w:r>
              <w:rPr>
                <w:rFonts w:ascii="Arial" w:hAnsi="Arial" w:cs="Arial"/>
                <w:color w:val="000080"/>
                <w:w w:val="104"/>
              </w:rPr>
              <w:t>4</w:t>
            </w:r>
            <w:r w:rsidRPr="00EF6D42">
              <w:rPr>
                <w:rFonts w:ascii="Arial" w:hAnsi="Arial" w:cs="Arial"/>
                <w:color w:val="000080"/>
                <w:w w:val="104"/>
              </w:rPr>
              <w:t xml:space="preserve"> for detailed description)</w:t>
            </w:r>
          </w:p>
        </w:tc>
      </w:tr>
      <w:tr w:rsidR="00AF7AC9" w:rsidRPr="00EF6D42" w:rsidTr="00A03224">
        <w:trPr>
          <w:trHeight w:hRule="exact" w:val="1132"/>
        </w:trPr>
        <w:tc>
          <w:tcPr>
            <w:tcW w:w="1996" w:type="dxa"/>
          </w:tcPr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332" w:lineRule="exact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99"/>
              </w:rPr>
              <w:t>Category 2</w:t>
            </w:r>
          </w:p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510" w:lineRule="exact"/>
              <w:rPr>
                <w:rFonts w:ascii="Arial" w:hAnsi="Arial" w:cs="Arial"/>
                <w:color w:val="000080"/>
              </w:rPr>
            </w:pPr>
          </w:p>
        </w:tc>
        <w:tc>
          <w:tcPr>
            <w:tcW w:w="7785" w:type="dxa"/>
          </w:tcPr>
          <w:p w:rsidR="00AF7AC9" w:rsidRPr="00EF6D42" w:rsidRDefault="00AF7AC9" w:rsidP="00046C00">
            <w:pPr>
              <w:tabs>
                <w:tab w:val="left" w:pos="86"/>
              </w:tabs>
              <w:autoSpaceDE w:val="0"/>
              <w:autoSpaceDN w:val="0"/>
              <w:adjustRightInd w:val="0"/>
              <w:spacing w:before="120" w:after="120" w:line="216" w:lineRule="exact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105"/>
              </w:rPr>
              <w:t xml:space="preserve">Customers who are not in urgent need but for whom other housing options </w:t>
            </w:r>
            <w:r w:rsidRPr="00EF6D42">
              <w:rPr>
                <w:rFonts w:ascii="Arial" w:hAnsi="Arial" w:cs="Arial"/>
                <w:color w:val="000080"/>
                <w:w w:val="102"/>
              </w:rPr>
              <w:t xml:space="preserve">are not suitable or accessible as a long term option (including tenants whose </w:t>
            </w:r>
            <w:r w:rsidRPr="00EF6D42">
              <w:rPr>
                <w:rFonts w:ascii="Arial" w:hAnsi="Arial" w:cs="Arial"/>
                <w:color w:val="000080"/>
                <w:w w:val="103"/>
              </w:rPr>
              <w:t xml:space="preserve">current housing is unsuitable in the long term) </w:t>
            </w:r>
            <w:r w:rsidRPr="00EF6D42">
              <w:rPr>
                <w:rFonts w:ascii="Arial" w:hAnsi="Arial" w:cs="Arial"/>
                <w:color w:val="000080"/>
                <w:w w:val="103"/>
              </w:rPr>
              <w:br/>
              <w:t xml:space="preserve">(refer </w:t>
            </w:r>
            <w:r w:rsidRPr="00890B0E">
              <w:rPr>
                <w:rFonts w:ascii="Arial" w:hAnsi="Arial" w:cs="Arial"/>
                <w:color w:val="000080"/>
                <w:w w:val="103"/>
              </w:rPr>
              <w:t xml:space="preserve">page </w:t>
            </w:r>
            <w:r>
              <w:rPr>
                <w:rFonts w:ascii="Arial" w:hAnsi="Arial" w:cs="Arial"/>
                <w:color w:val="000080"/>
                <w:w w:val="103"/>
              </w:rPr>
              <w:t>5</w:t>
            </w:r>
            <w:r w:rsidRPr="00EF6D42">
              <w:rPr>
                <w:rFonts w:ascii="Arial" w:hAnsi="Arial" w:cs="Arial"/>
                <w:color w:val="000080"/>
                <w:w w:val="103"/>
              </w:rPr>
              <w:t xml:space="preserve"> for detailed description)</w:t>
            </w:r>
          </w:p>
        </w:tc>
      </w:tr>
      <w:tr w:rsidR="00AF7AC9" w:rsidRPr="00EF6D42" w:rsidTr="00A03224">
        <w:trPr>
          <w:trHeight w:hRule="exact" w:val="851"/>
        </w:trPr>
        <w:tc>
          <w:tcPr>
            <w:tcW w:w="1996" w:type="dxa"/>
          </w:tcPr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338" w:lineRule="exact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99"/>
              </w:rPr>
              <w:t>Category 3</w:t>
            </w:r>
          </w:p>
          <w:p w:rsidR="00AF7AC9" w:rsidRPr="00EF6D42" w:rsidRDefault="00AF7AC9" w:rsidP="00A03224">
            <w:pPr>
              <w:autoSpaceDE w:val="0"/>
              <w:autoSpaceDN w:val="0"/>
              <w:adjustRightInd w:val="0"/>
              <w:spacing w:before="120" w:line="289" w:lineRule="exact"/>
              <w:rPr>
                <w:rFonts w:ascii="Arial" w:hAnsi="Arial" w:cs="Arial"/>
                <w:color w:val="000080"/>
              </w:rPr>
            </w:pPr>
          </w:p>
        </w:tc>
        <w:tc>
          <w:tcPr>
            <w:tcW w:w="7785" w:type="dxa"/>
          </w:tcPr>
          <w:p w:rsidR="00AF7AC9" w:rsidRPr="00EF6D42" w:rsidRDefault="00AF7AC9" w:rsidP="00A03224">
            <w:pPr>
              <w:tabs>
                <w:tab w:val="left" w:pos="86"/>
              </w:tabs>
              <w:autoSpaceDE w:val="0"/>
              <w:autoSpaceDN w:val="0"/>
              <w:adjustRightInd w:val="0"/>
              <w:spacing w:before="120" w:line="221" w:lineRule="exact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  <w:w w:val="103"/>
              </w:rPr>
              <w:t xml:space="preserve">Customers who meet the income and assets test who do not meet needs criteria for Categories 1 or 2 (refer </w:t>
            </w:r>
            <w:r w:rsidRPr="00890B0E">
              <w:rPr>
                <w:rFonts w:ascii="Arial" w:hAnsi="Arial" w:cs="Arial"/>
                <w:color w:val="000080"/>
                <w:w w:val="103"/>
              </w:rPr>
              <w:t xml:space="preserve">page </w:t>
            </w:r>
            <w:r>
              <w:rPr>
                <w:rFonts w:ascii="Arial" w:hAnsi="Arial" w:cs="Arial"/>
                <w:color w:val="000080"/>
                <w:w w:val="103"/>
              </w:rPr>
              <w:t>5</w:t>
            </w:r>
            <w:r w:rsidRPr="00EF6D42">
              <w:rPr>
                <w:rFonts w:ascii="Arial" w:hAnsi="Arial" w:cs="Arial"/>
                <w:color w:val="000080"/>
                <w:w w:val="103"/>
              </w:rPr>
              <w:t xml:space="preserve"> for detailed description)</w:t>
            </w:r>
          </w:p>
        </w:tc>
      </w:tr>
    </w:tbl>
    <w:p w:rsidR="00AF7AC9" w:rsidRPr="00EF6D42" w:rsidRDefault="00AF7AC9" w:rsidP="00294967">
      <w:pPr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b/>
          <w:color w:val="000080"/>
        </w:rPr>
        <w:br/>
        <w:t xml:space="preserve">When </w:t>
      </w:r>
      <w:proofErr w:type="gramStart"/>
      <w:r w:rsidRPr="00EF6D42">
        <w:rPr>
          <w:rFonts w:ascii="Arial" w:hAnsi="Arial" w:cs="Arial"/>
          <w:b/>
          <w:color w:val="000080"/>
        </w:rPr>
        <w:t>is a Housing Needs Assessment undertaken</w:t>
      </w:r>
      <w:proofErr w:type="gramEnd"/>
      <w:r w:rsidRPr="00EF6D42">
        <w:rPr>
          <w:rFonts w:ascii="Arial" w:hAnsi="Arial" w:cs="Arial"/>
          <w:b/>
          <w:color w:val="000080"/>
        </w:rPr>
        <w:t>?</w:t>
      </w:r>
      <w:r w:rsidRPr="00EF6D42">
        <w:rPr>
          <w:rFonts w:ascii="Arial" w:hAnsi="Arial" w:cs="Arial"/>
          <w:b/>
          <w:color w:val="000080"/>
        </w:rPr>
        <w:br/>
      </w:r>
      <w:r w:rsidR="00294967">
        <w:rPr>
          <w:rFonts w:ascii="Arial" w:hAnsi="Arial" w:cs="Arial"/>
          <w:color w:val="000080"/>
        </w:rPr>
        <w:t xml:space="preserve">Category of Need </w:t>
      </w:r>
      <w:proofErr w:type="gramStart"/>
      <w:r w:rsidR="00294967">
        <w:rPr>
          <w:rFonts w:ascii="Arial" w:hAnsi="Arial" w:cs="Arial"/>
          <w:color w:val="000080"/>
        </w:rPr>
        <w:t>can be assigned</w:t>
      </w:r>
      <w:proofErr w:type="gramEnd"/>
      <w:r w:rsidRPr="00EF6D42">
        <w:rPr>
          <w:rFonts w:ascii="Arial" w:hAnsi="Arial" w:cs="Arial"/>
          <w:color w:val="000080"/>
        </w:rPr>
        <w:t xml:space="preserve"> </w:t>
      </w:r>
      <w:r w:rsidR="00294967">
        <w:rPr>
          <w:rFonts w:ascii="Arial" w:hAnsi="Arial" w:cs="Arial"/>
          <w:color w:val="000080"/>
        </w:rPr>
        <w:t>b</w:t>
      </w:r>
      <w:r w:rsidR="005C3A3C">
        <w:rPr>
          <w:rFonts w:ascii="Arial" w:hAnsi="Arial" w:cs="Arial"/>
          <w:color w:val="000080"/>
        </w:rPr>
        <w:t xml:space="preserve">y a </w:t>
      </w:r>
      <w:r w:rsidR="005C3A3C" w:rsidRPr="005C3A3C">
        <w:rPr>
          <w:rFonts w:ascii="Arial" w:hAnsi="Arial" w:cs="Arial"/>
          <w:b/>
          <w:color w:val="000080"/>
        </w:rPr>
        <w:t>Community Housing Provider</w:t>
      </w:r>
      <w:r w:rsidR="005C3A3C">
        <w:rPr>
          <w:rFonts w:ascii="Arial" w:hAnsi="Arial" w:cs="Arial"/>
          <w:color w:val="000080"/>
        </w:rPr>
        <w:t xml:space="preserve"> </w:t>
      </w:r>
      <w:r w:rsidRPr="00EF6D42">
        <w:rPr>
          <w:rFonts w:ascii="Arial" w:hAnsi="Arial" w:cs="Arial"/>
          <w:color w:val="000080"/>
        </w:rPr>
        <w:t xml:space="preserve">using this </w:t>
      </w:r>
      <w:r w:rsidRPr="00EF6D42">
        <w:rPr>
          <w:rFonts w:ascii="Arial" w:hAnsi="Arial" w:cs="Arial"/>
          <w:i/>
          <w:color w:val="000080"/>
        </w:rPr>
        <w:t>Housin</w:t>
      </w:r>
      <w:r w:rsidR="00294967">
        <w:rPr>
          <w:rFonts w:ascii="Arial" w:hAnsi="Arial" w:cs="Arial"/>
          <w:i/>
          <w:color w:val="000080"/>
        </w:rPr>
        <w:t>g Needs Assessment Report Form.</w:t>
      </w:r>
    </w:p>
    <w:p w:rsidR="001E2377" w:rsidRDefault="008763D2" w:rsidP="00F170D0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When</w:t>
      </w:r>
      <w:r w:rsidRPr="002F32B8">
        <w:rPr>
          <w:rFonts w:ascii="Arial" w:hAnsi="Arial" w:cs="Arial"/>
          <w:color w:val="000080"/>
        </w:rPr>
        <w:t xml:space="preserve"> a customer’s Registration is lodged in the Community Housing Customer Register, an ‘indicative’ category of need is assigned based on their response to ‘trigger’ questions within the Registration of Interest </w:t>
      </w:r>
      <w:r>
        <w:rPr>
          <w:rFonts w:ascii="Arial" w:hAnsi="Arial" w:cs="Arial"/>
          <w:color w:val="000080"/>
        </w:rPr>
        <w:t xml:space="preserve">(ROI) </w:t>
      </w:r>
      <w:r w:rsidRPr="002F32B8">
        <w:rPr>
          <w:rFonts w:ascii="Arial" w:hAnsi="Arial" w:cs="Arial"/>
          <w:color w:val="000080"/>
        </w:rPr>
        <w:t xml:space="preserve">Form.  </w:t>
      </w:r>
    </w:p>
    <w:p w:rsidR="008763D2" w:rsidRPr="002F32B8" w:rsidRDefault="008763D2" w:rsidP="00F170D0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This category establishes their position on the Register and the relative urgency of their housing requirements, ensuring those customers in greatest need </w:t>
      </w:r>
      <w:proofErr w:type="gramStart"/>
      <w:r>
        <w:rPr>
          <w:rFonts w:ascii="Arial" w:hAnsi="Arial" w:cs="Arial"/>
          <w:color w:val="000080"/>
        </w:rPr>
        <w:t>are given</w:t>
      </w:r>
      <w:proofErr w:type="gramEnd"/>
      <w:r>
        <w:rPr>
          <w:rFonts w:ascii="Arial" w:hAnsi="Arial" w:cs="Arial"/>
          <w:color w:val="000080"/>
        </w:rPr>
        <w:t xml:space="preserve"> priority.</w:t>
      </w:r>
    </w:p>
    <w:p w:rsidR="008763D2" w:rsidRDefault="008763D2" w:rsidP="00F170D0">
      <w:pPr>
        <w:jc w:val="both"/>
        <w:rPr>
          <w:rFonts w:ascii="Arial" w:hAnsi="Arial" w:cs="Arial"/>
          <w:color w:val="000080"/>
        </w:rPr>
      </w:pPr>
      <w:r w:rsidRPr="002F32B8">
        <w:rPr>
          <w:rFonts w:ascii="Arial" w:hAnsi="Arial" w:cs="Arial"/>
          <w:color w:val="000080"/>
        </w:rPr>
        <w:t xml:space="preserve">Where responses to the ‘trigger’ questions indicate that the customer potentially has a higher level of housing need, the customer </w:t>
      </w:r>
      <w:proofErr w:type="gramStart"/>
      <w:r w:rsidRPr="002F32B8">
        <w:rPr>
          <w:rFonts w:ascii="Arial" w:hAnsi="Arial" w:cs="Arial"/>
          <w:color w:val="000080"/>
        </w:rPr>
        <w:t>should be offered</w:t>
      </w:r>
      <w:proofErr w:type="gramEnd"/>
      <w:r w:rsidRPr="002F32B8">
        <w:rPr>
          <w:rFonts w:ascii="Arial" w:hAnsi="Arial" w:cs="Arial"/>
          <w:color w:val="000080"/>
        </w:rPr>
        <w:t xml:space="preserve"> the opportunity to further discuss their individual circumstances</w:t>
      </w:r>
      <w:r>
        <w:rPr>
          <w:rFonts w:ascii="Arial" w:hAnsi="Arial" w:cs="Arial"/>
          <w:color w:val="000080"/>
        </w:rPr>
        <w:t xml:space="preserve"> (a Housing Needs Assessment)</w:t>
      </w:r>
      <w:r w:rsidRPr="002F32B8">
        <w:rPr>
          <w:rFonts w:ascii="Arial" w:hAnsi="Arial" w:cs="Arial"/>
          <w:color w:val="000080"/>
        </w:rPr>
        <w:t xml:space="preserve">.  </w:t>
      </w:r>
    </w:p>
    <w:p w:rsidR="001E2377" w:rsidRDefault="008763D2" w:rsidP="00F170D0">
      <w:pPr>
        <w:jc w:val="both"/>
        <w:rPr>
          <w:rFonts w:ascii="Arial" w:hAnsi="Arial" w:cs="Arial"/>
          <w:color w:val="000080"/>
        </w:rPr>
      </w:pPr>
      <w:r w:rsidRPr="002F32B8">
        <w:rPr>
          <w:rFonts w:ascii="Arial" w:hAnsi="Arial" w:cs="Arial"/>
          <w:color w:val="000080"/>
        </w:rPr>
        <w:t xml:space="preserve">If the Housing Needs Report Form has been completed </w:t>
      </w:r>
      <w:proofErr w:type="gramStart"/>
      <w:r w:rsidRPr="002F32B8">
        <w:rPr>
          <w:rFonts w:ascii="Arial" w:hAnsi="Arial" w:cs="Arial"/>
          <w:color w:val="000080"/>
        </w:rPr>
        <w:t>electronically</w:t>
      </w:r>
      <w:proofErr w:type="gramEnd"/>
      <w:r w:rsidRPr="002F32B8">
        <w:rPr>
          <w:rFonts w:ascii="Arial" w:hAnsi="Arial" w:cs="Arial"/>
          <w:color w:val="000080"/>
        </w:rPr>
        <w:t xml:space="preserve"> it can be attached to the customer’s ROI on the Community Housing Customer Register (CHCR) in pdf format.  </w:t>
      </w:r>
    </w:p>
    <w:p w:rsidR="008763D2" w:rsidRPr="00EF6D42" w:rsidRDefault="008763D2" w:rsidP="00F170D0">
      <w:pPr>
        <w:jc w:val="both"/>
        <w:rPr>
          <w:rFonts w:ascii="Arial" w:hAnsi="Arial" w:cs="Arial"/>
          <w:color w:val="000080"/>
        </w:rPr>
      </w:pPr>
      <w:r w:rsidRPr="002F32B8">
        <w:rPr>
          <w:rFonts w:ascii="Arial" w:hAnsi="Arial" w:cs="Arial"/>
          <w:color w:val="000080"/>
        </w:rPr>
        <w:t xml:space="preserve">With written consent from the </w:t>
      </w:r>
      <w:proofErr w:type="gramStart"/>
      <w:r w:rsidRPr="002F32B8">
        <w:rPr>
          <w:rFonts w:ascii="Arial" w:hAnsi="Arial" w:cs="Arial"/>
          <w:color w:val="000080"/>
        </w:rPr>
        <w:t>customer</w:t>
      </w:r>
      <w:proofErr w:type="gramEnd"/>
      <w:r w:rsidRPr="002F32B8">
        <w:rPr>
          <w:rFonts w:ascii="Arial" w:hAnsi="Arial" w:cs="Arial"/>
          <w:color w:val="000080"/>
        </w:rPr>
        <w:t xml:space="preserve"> this may be shared with other </w:t>
      </w:r>
      <w:proofErr w:type="spellStart"/>
      <w:r w:rsidRPr="002F32B8">
        <w:rPr>
          <w:rFonts w:ascii="Arial" w:hAnsi="Arial" w:cs="Arial"/>
          <w:color w:val="000080"/>
        </w:rPr>
        <w:t>Non Government</w:t>
      </w:r>
      <w:proofErr w:type="spellEnd"/>
      <w:r w:rsidRPr="002F32B8">
        <w:rPr>
          <w:rFonts w:ascii="Arial" w:hAnsi="Arial" w:cs="Arial"/>
          <w:color w:val="000080"/>
        </w:rPr>
        <w:t xml:space="preserve"> Organisation (NGO) </w:t>
      </w:r>
      <w:r>
        <w:rPr>
          <w:rFonts w:ascii="Arial" w:hAnsi="Arial" w:cs="Arial"/>
          <w:color w:val="000080"/>
        </w:rPr>
        <w:t>h</w:t>
      </w:r>
      <w:r w:rsidRPr="002F32B8">
        <w:rPr>
          <w:rFonts w:ascii="Arial" w:hAnsi="Arial" w:cs="Arial"/>
          <w:color w:val="000080"/>
        </w:rPr>
        <w:t xml:space="preserve">ousing </w:t>
      </w:r>
      <w:r>
        <w:rPr>
          <w:rFonts w:ascii="Arial" w:hAnsi="Arial" w:cs="Arial"/>
          <w:color w:val="000080"/>
        </w:rPr>
        <w:t>p</w:t>
      </w:r>
      <w:r w:rsidRPr="002F32B8">
        <w:rPr>
          <w:rFonts w:ascii="Arial" w:hAnsi="Arial" w:cs="Arial"/>
          <w:color w:val="000080"/>
        </w:rPr>
        <w:t>roviders who have been selected as a preference on the customer’s ROI.</w:t>
      </w:r>
    </w:p>
    <w:p w:rsidR="00AF7AC9" w:rsidRPr="00EF6D42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0"/>
          <w:szCs w:val="20"/>
          <w:lang w:val="en-US"/>
        </w:rPr>
      </w:pPr>
      <w:r w:rsidRPr="00EF6D42">
        <w:rPr>
          <w:rFonts w:ascii="Arial" w:hAnsi="Arial" w:cs="Arial"/>
          <w:color w:val="008080"/>
          <w:sz w:val="20"/>
          <w:szCs w:val="20"/>
          <w:lang w:val="en-US"/>
        </w:rPr>
        <w:t xml:space="preserve"> </w:t>
      </w:r>
    </w:p>
    <w:p w:rsidR="00170BFE" w:rsidRDefault="00170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0"/>
          <w:szCs w:val="20"/>
          <w:lang w:val="en-US"/>
        </w:rPr>
      </w:pPr>
    </w:p>
    <w:p w:rsidR="00AF7AC9" w:rsidRPr="00EF6D42" w:rsidRDefault="00105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537210</wp:posOffset>
                </wp:positionV>
                <wp:extent cx="57150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HOUSING NEEDS ASSESSMENT 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55.05pt;margin-top:42.3pt;width:45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3srgIAAKg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" filled="f" stroked="f">
                <v:textbox inset="0,0,0,0">
                  <w:txbxContent>
                    <w:p w:rsidR="008E796B" w:rsidRDefault="008E79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HOUSING NEEDS ASSESSMENT GUIDELINES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AF7AC9" w:rsidRPr="00EF6D42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0"/>
          <w:szCs w:val="20"/>
          <w:lang w:val="en-US"/>
        </w:rPr>
      </w:pPr>
    </w:p>
    <w:p w:rsidR="00AF7AC9" w:rsidRPr="00EF6D42" w:rsidRDefault="00AF7AC9" w:rsidP="00660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2465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368"/>
        <w:gridCol w:w="7488"/>
      </w:tblGrid>
      <w:tr w:rsidR="00AF7AC9" w:rsidRPr="00EF6D42" w:rsidTr="00793607">
        <w:tc>
          <w:tcPr>
            <w:tcW w:w="1368" w:type="dxa"/>
          </w:tcPr>
          <w:p w:rsidR="00AF7AC9" w:rsidRPr="00EF6D42" w:rsidRDefault="00AF7AC9" w:rsidP="005F3A65">
            <w:pPr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lastRenderedPageBreak/>
              <w:t>Step 1A</w:t>
            </w:r>
          </w:p>
        </w:tc>
        <w:tc>
          <w:tcPr>
            <w:tcW w:w="7488" w:type="dxa"/>
          </w:tcPr>
          <w:p w:rsidR="0058529E" w:rsidRDefault="00AF7AC9" w:rsidP="00046C00">
            <w:pPr>
              <w:spacing w:before="12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Referring/Support Agency</w:t>
            </w:r>
            <w:r w:rsidRPr="00EF6D42">
              <w:rPr>
                <w:rFonts w:ascii="Arial" w:hAnsi="Arial" w:cs="Arial"/>
                <w:color w:val="000080"/>
              </w:rPr>
              <w:t xml:space="preserve"> already providing support services to customer, making referral to </w:t>
            </w:r>
            <w:r w:rsidR="0058529E">
              <w:rPr>
                <w:rFonts w:ascii="Arial" w:hAnsi="Arial" w:cs="Arial"/>
                <w:color w:val="000080"/>
              </w:rPr>
              <w:t>Community Housing Provider</w:t>
            </w:r>
            <w:r w:rsidRPr="00EF6D42">
              <w:rPr>
                <w:rFonts w:ascii="Arial" w:hAnsi="Arial" w:cs="Arial"/>
                <w:color w:val="000080"/>
              </w:rPr>
              <w:t xml:space="preserve"> for housing services will:</w:t>
            </w:r>
            <w:r w:rsidRPr="00EF6D42"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 w:rsidRPr="00EF6D42">
              <w:rPr>
                <w:rFonts w:ascii="Arial" w:hAnsi="Arial" w:cs="Arial"/>
                <w:color w:val="000080"/>
              </w:rPr>
              <w:t>1.</w:t>
            </w:r>
            <w:r w:rsidRPr="00EF6D42">
              <w:rPr>
                <w:rFonts w:ascii="Arial" w:hAnsi="Arial" w:cs="Arial"/>
                <w:color w:val="000080"/>
              </w:rPr>
              <w:tab/>
              <w:t xml:space="preserve">Complete Section 1 - Agency Referral and Section 2 – Housing </w:t>
            </w:r>
            <w:r w:rsidRPr="00EF6D42">
              <w:rPr>
                <w:rFonts w:ascii="Arial" w:hAnsi="Arial" w:cs="Arial"/>
                <w:color w:val="000080"/>
              </w:rPr>
              <w:tab/>
              <w:t xml:space="preserve">Needs.  </w:t>
            </w:r>
          </w:p>
          <w:p w:rsidR="00AF7AC9" w:rsidRPr="00EF6D42" w:rsidRDefault="00AF7AC9" w:rsidP="00046C00">
            <w:pPr>
              <w:ind w:left="759" w:hanging="759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2.</w:t>
            </w:r>
            <w:r w:rsidRPr="00EF6D42">
              <w:rPr>
                <w:rFonts w:ascii="Arial" w:hAnsi="Arial" w:cs="Arial"/>
                <w:color w:val="000080"/>
              </w:rPr>
              <w:tab/>
              <w:t xml:space="preserve">Forward this form (along with a </w:t>
            </w:r>
            <w:r w:rsidR="00424013">
              <w:rPr>
                <w:rFonts w:ascii="Arial" w:hAnsi="Arial" w:cs="Arial"/>
                <w:i/>
                <w:color w:val="000080"/>
              </w:rPr>
              <w:t>Registration of Interest F</w:t>
            </w:r>
            <w:r w:rsidRPr="00424013">
              <w:rPr>
                <w:rFonts w:ascii="Arial" w:hAnsi="Arial" w:cs="Arial"/>
                <w:i/>
                <w:color w:val="000080"/>
              </w:rPr>
              <w:t>orm</w:t>
            </w:r>
            <w:r w:rsidR="00424013">
              <w:rPr>
                <w:rFonts w:ascii="Arial" w:hAnsi="Arial" w:cs="Arial"/>
                <w:color w:val="000080"/>
              </w:rPr>
              <w:t xml:space="preserve"> for the </w:t>
            </w:r>
            <w:r w:rsidRPr="00EF6D42">
              <w:rPr>
                <w:rFonts w:ascii="Arial" w:hAnsi="Arial" w:cs="Arial"/>
                <w:color w:val="000080"/>
              </w:rPr>
              <w:t xml:space="preserve">customer if not already lodged) to the relevant </w:t>
            </w:r>
            <w:r w:rsidR="00046C00">
              <w:rPr>
                <w:rFonts w:ascii="Arial" w:hAnsi="Arial" w:cs="Arial"/>
                <w:color w:val="000080"/>
              </w:rPr>
              <w:t>community housing p</w:t>
            </w:r>
            <w:r w:rsidR="0058529E">
              <w:rPr>
                <w:rFonts w:ascii="Arial" w:hAnsi="Arial" w:cs="Arial"/>
                <w:color w:val="000080"/>
              </w:rPr>
              <w:t>rovider</w:t>
            </w:r>
            <w:r w:rsidRPr="00EF6D42">
              <w:rPr>
                <w:rFonts w:ascii="Arial" w:hAnsi="Arial" w:cs="Arial"/>
                <w:color w:val="000080"/>
              </w:rPr>
              <w:t>.</w:t>
            </w:r>
          </w:p>
        </w:tc>
      </w:tr>
      <w:tr w:rsidR="00AF7AC9" w:rsidRPr="00EF6D42" w:rsidTr="00793607">
        <w:tc>
          <w:tcPr>
            <w:tcW w:w="1368" w:type="dxa"/>
          </w:tcPr>
          <w:p w:rsidR="00AF7AC9" w:rsidRPr="00EF6D42" w:rsidRDefault="00AF7AC9" w:rsidP="005F3A65">
            <w:pPr>
              <w:rPr>
                <w:rFonts w:ascii="Arial" w:hAnsi="Arial" w:cs="Arial"/>
                <w:b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or</w:t>
            </w:r>
          </w:p>
          <w:p w:rsidR="00AF7AC9" w:rsidRPr="00EF6D42" w:rsidRDefault="00AF7AC9" w:rsidP="005F3A65">
            <w:pPr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Step 1B</w:t>
            </w:r>
          </w:p>
        </w:tc>
        <w:tc>
          <w:tcPr>
            <w:tcW w:w="7488" w:type="dxa"/>
          </w:tcPr>
          <w:p w:rsidR="00AF7AC9" w:rsidRPr="00EF6D42" w:rsidRDefault="00046C00" w:rsidP="00046C00">
            <w:pPr>
              <w:spacing w:before="120" w:after="0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 community housing p</w:t>
            </w:r>
            <w:r w:rsidR="00424013">
              <w:rPr>
                <w:rFonts w:ascii="Arial" w:hAnsi="Arial" w:cs="Arial"/>
                <w:b/>
                <w:color w:val="000080"/>
              </w:rPr>
              <w:t>rovider</w:t>
            </w:r>
            <w:r w:rsidR="00AF7AC9" w:rsidRPr="00EF6D42">
              <w:rPr>
                <w:rFonts w:ascii="Arial" w:hAnsi="Arial" w:cs="Arial"/>
                <w:color w:val="000080"/>
              </w:rPr>
              <w:t xml:space="preserve"> receiving a </w:t>
            </w:r>
            <w:r w:rsidR="00AF7AC9" w:rsidRPr="00424013">
              <w:rPr>
                <w:rFonts w:ascii="Arial" w:hAnsi="Arial" w:cs="Arial"/>
                <w:i/>
                <w:color w:val="000080"/>
              </w:rPr>
              <w:t xml:space="preserve">Registration of Interest </w:t>
            </w:r>
            <w:r w:rsidR="00424013" w:rsidRPr="00424013">
              <w:rPr>
                <w:rFonts w:ascii="Arial" w:hAnsi="Arial" w:cs="Arial"/>
                <w:i/>
                <w:color w:val="000080"/>
              </w:rPr>
              <w:t>Form</w:t>
            </w:r>
            <w:r w:rsidR="00424013">
              <w:rPr>
                <w:rFonts w:ascii="Arial" w:hAnsi="Arial" w:cs="Arial"/>
                <w:color w:val="000080"/>
              </w:rPr>
              <w:t xml:space="preserve"> </w:t>
            </w:r>
            <w:r w:rsidR="00424013" w:rsidRPr="00424013">
              <w:rPr>
                <w:rFonts w:ascii="Arial" w:hAnsi="Arial" w:cs="Arial"/>
                <w:i/>
                <w:color w:val="000080"/>
              </w:rPr>
              <w:t>(ROI Form)</w:t>
            </w:r>
            <w:r w:rsidR="00424013">
              <w:rPr>
                <w:rFonts w:ascii="Arial" w:hAnsi="Arial" w:cs="Arial"/>
                <w:color w:val="000080"/>
              </w:rPr>
              <w:t xml:space="preserve"> </w:t>
            </w:r>
            <w:r w:rsidR="00AF7AC9" w:rsidRPr="00EF6D42">
              <w:rPr>
                <w:rFonts w:ascii="Arial" w:hAnsi="Arial" w:cs="Arial"/>
                <w:color w:val="000080"/>
              </w:rPr>
              <w:t>direct</w:t>
            </w:r>
            <w:r w:rsidR="00424013">
              <w:rPr>
                <w:rFonts w:ascii="Arial" w:hAnsi="Arial" w:cs="Arial"/>
                <w:color w:val="000080"/>
              </w:rPr>
              <w:t>ly</w:t>
            </w:r>
            <w:r w:rsidR="00AF7AC9" w:rsidRPr="00EF6D42">
              <w:rPr>
                <w:rFonts w:ascii="Arial" w:hAnsi="Arial" w:cs="Arial"/>
                <w:color w:val="000080"/>
              </w:rPr>
              <w:t xml:space="preserve"> will:</w:t>
            </w:r>
          </w:p>
          <w:p w:rsidR="00AF7AC9" w:rsidRPr="00EF6D42" w:rsidRDefault="00AF7AC9" w:rsidP="00046C00">
            <w:pPr>
              <w:spacing w:after="0"/>
              <w:ind w:left="760" w:hanging="760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1.</w:t>
            </w:r>
            <w:r w:rsidRPr="00EF6D42">
              <w:rPr>
                <w:rFonts w:ascii="Arial" w:hAnsi="Arial" w:cs="Arial"/>
                <w:color w:val="000080"/>
              </w:rPr>
              <w:tab/>
              <w:t>Enter the Registration of Interest and create the customer on the  Community Housing Customer Register;</w:t>
            </w:r>
          </w:p>
          <w:p w:rsidR="00AF7AC9" w:rsidRPr="00EF6D42" w:rsidRDefault="00AF7AC9" w:rsidP="00046C00">
            <w:pPr>
              <w:spacing w:after="0"/>
              <w:ind w:left="760" w:hanging="760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2.</w:t>
            </w:r>
            <w:r w:rsidRPr="00EF6D42">
              <w:rPr>
                <w:rFonts w:ascii="Arial" w:hAnsi="Arial" w:cs="Arial"/>
                <w:color w:val="000080"/>
              </w:rPr>
              <w:tab/>
              <w:t>Arrange an interview with the Customer;</w:t>
            </w:r>
          </w:p>
          <w:p w:rsidR="00AF7AC9" w:rsidRPr="00EF6D42" w:rsidRDefault="00AF7AC9" w:rsidP="00046C00">
            <w:pPr>
              <w:spacing w:after="0"/>
              <w:ind w:left="760" w:hanging="760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3.</w:t>
            </w:r>
            <w:r w:rsidRPr="00EF6D42">
              <w:rPr>
                <w:rFonts w:ascii="Arial" w:hAnsi="Arial" w:cs="Arial"/>
                <w:color w:val="000080"/>
              </w:rPr>
              <w:tab/>
              <w:t>Use the information on the ROI form as a trigger for further information collection using this form to record circumstances;</w:t>
            </w:r>
          </w:p>
          <w:p w:rsidR="00AF7AC9" w:rsidRPr="00EF6D42" w:rsidRDefault="00AF7AC9" w:rsidP="00046C00">
            <w:pPr>
              <w:ind w:left="759" w:hanging="759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4.</w:t>
            </w:r>
            <w:r w:rsidRPr="00EF6D42">
              <w:rPr>
                <w:rFonts w:ascii="Arial" w:hAnsi="Arial" w:cs="Arial"/>
                <w:color w:val="000080"/>
              </w:rPr>
              <w:tab/>
              <w:t>Complete Section 2 – Housing Needs requesting documentary verification of category 1 or 2 criteria.</w:t>
            </w:r>
          </w:p>
        </w:tc>
      </w:tr>
      <w:tr w:rsidR="00AF7AC9" w:rsidRPr="00EF6D42" w:rsidTr="00793607">
        <w:tc>
          <w:tcPr>
            <w:tcW w:w="1368" w:type="dxa"/>
          </w:tcPr>
          <w:p w:rsidR="00AF7AC9" w:rsidRPr="00EF6D42" w:rsidRDefault="00AF7AC9" w:rsidP="005F3A65">
            <w:pPr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Step 2</w:t>
            </w:r>
          </w:p>
        </w:tc>
        <w:tc>
          <w:tcPr>
            <w:tcW w:w="7488" w:type="dxa"/>
          </w:tcPr>
          <w:p w:rsidR="00AF7AC9" w:rsidRPr="00EF6D42" w:rsidRDefault="00AF7AC9" w:rsidP="00046C00">
            <w:pPr>
              <w:spacing w:before="120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 xml:space="preserve">Referral Agency and/or </w:t>
            </w:r>
            <w:r w:rsidR="00424013">
              <w:rPr>
                <w:rFonts w:ascii="Arial" w:hAnsi="Arial" w:cs="Arial"/>
                <w:b/>
                <w:color w:val="000080"/>
              </w:rPr>
              <w:t>Community Housing Provider</w:t>
            </w:r>
            <w:r w:rsidRPr="00EF6D42">
              <w:rPr>
                <w:rFonts w:ascii="Arial" w:hAnsi="Arial" w:cs="Arial"/>
                <w:color w:val="000080"/>
              </w:rPr>
              <w:t xml:space="preserve"> staff as well as the </w:t>
            </w:r>
            <w:r w:rsidRPr="00EF6D42">
              <w:rPr>
                <w:rFonts w:ascii="Arial" w:hAnsi="Arial" w:cs="Arial"/>
                <w:b/>
                <w:color w:val="000080"/>
              </w:rPr>
              <w:t>Customer</w:t>
            </w:r>
            <w:r w:rsidRPr="00EF6D42">
              <w:rPr>
                <w:rFonts w:ascii="Arial" w:hAnsi="Arial" w:cs="Arial"/>
                <w:color w:val="000080"/>
              </w:rPr>
              <w:t xml:space="preserve"> </w:t>
            </w:r>
            <w:r w:rsidR="00424013">
              <w:rPr>
                <w:rFonts w:ascii="Arial" w:hAnsi="Arial" w:cs="Arial"/>
                <w:color w:val="000080"/>
              </w:rPr>
              <w:t xml:space="preserve">to </w:t>
            </w:r>
            <w:r w:rsidRPr="00EF6D42">
              <w:rPr>
                <w:rFonts w:ascii="Arial" w:hAnsi="Arial" w:cs="Arial"/>
                <w:color w:val="000080"/>
              </w:rPr>
              <w:t>sign the Declaration at Section 3.</w:t>
            </w:r>
          </w:p>
        </w:tc>
      </w:tr>
      <w:tr w:rsidR="00AF7AC9" w:rsidRPr="00EF6D42" w:rsidTr="00793607">
        <w:tc>
          <w:tcPr>
            <w:tcW w:w="1368" w:type="dxa"/>
          </w:tcPr>
          <w:p w:rsidR="00AF7AC9" w:rsidRPr="00EF6D42" w:rsidRDefault="00AF7AC9" w:rsidP="005F3A65">
            <w:pPr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Step 3</w:t>
            </w:r>
          </w:p>
        </w:tc>
        <w:tc>
          <w:tcPr>
            <w:tcW w:w="7488" w:type="dxa"/>
          </w:tcPr>
          <w:p w:rsidR="00AF7AC9" w:rsidRPr="00EF6D42" w:rsidRDefault="00046C00" w:rsidP="00046C00">
            <w:pPr>
              <w:spacing w:before="120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Community housing p</w:t>
            </w:r>
            <w:r w:rsidR="00424013">
              <w:rPr>
                <w:rFonts w:ascii="Arial" w:hAnsi="Arial" w:cs="Arial"/>
                <w:b/>
                <w:color w:val="000080"/>
              </w:rPr>
              <w:t>rovider</w:t>
            </w:r>
            <w:r w:rsidR="00AF7AC9" w:rsidRPr="00EF6D42">
              <w:rPr>
                <w:rFonts w:ascii="Arial" w:hAnsi="Arial" w:cs="Arial"/>
                <w:color w:val="000080"/>
              </w:rPr>
              <w:t xml:space="preserve"> staff to determine housing needs category outcome at Section 4 using the Assessment Matrix provided at Q11.</w:t>
            </w:r>
          </w:p>
        </w:tc>
      </w:tr>
      <w:tr w:rsidR="00AF7AC9" w:rsidRPr="00EF6D42" w:rsidTr="00793607">
        <w:tc>
          <w:tcPr>
            <w:tcW w:w="1368" w:type="dxa"/>
          </w:tcPr>
          <w:p w:rsidR="00AF7AC9" w:rsidRPr="00EF6D42" w:rsidRDefault="00AF7AC9" w:rsidP="005F3A65">
            <w:pPr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>Step 4</w:t>
            </w:r>
          </w:p>
        </w:tc>
        <w:tc>
          <w:tcPr>
            <w:tcW w:w="7488" w:type="dxa"/>
          </w:tcPr>
          <w:p w:rsidR="00AF7AC9" w:rsidRPr="00EF6D42" w:rsidRDefault="00AF7AC9" w:rsidP="00046C00">
            <w:pPr>
              <w:spacing w:before="120"/>
              <w:jc w:val="both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 xml:space="preserve">Category assigned to </w:t>
            </w:r>
            <w:proofErr w:type="gramStart"/>
            <w:r w:rsidRPr="00EF6D42">
              <w:rPr>
                <w:rFonts w:ascii="Arial" w:hAnsi="Arial" w:cs="Arial"/>
                <w:color w:val="000080"/>
              </w:rPr>
              <w:t>be updated</w:t>
            </w:r>
            <w:proofErr w:type="gramEnd"/>
            <w:r w:rsidRPr="00EF6D42">
              <w:rPr>
                <w:rFonts w:ascii="Arial" w:hAnsi="Arial" w:cs="Arial"/>
                <w:color w:val="000080"/>
              </w:rPr>
              <w:t xml:space="preserve"> on the Customer’s Registration record within the Community Housing Customer Register.</w:t>
            </w:r>
          </w:p>
        </w:tc>
      </w:tr>
    </w:tbl>
    <w:p w:rsidR="00AF7AC9" w:rsidRPr="00EF6D42" w:rsidRDefault="00424013" w:rsidP="000A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973DDB" wp14:editId="332CE40F">
                <wp:simplePos x="0" y="0"/>
                <wp:positionH relativeFrom="column">
                  <wp:posOffset>55880</wp:posOffset>
                </wp:positionH>
                <wp:positionV relativeFrom="paragraph">
                  <wp:posOffset>327025</wp:posOffset>
                </wp:positionV>
                <wp:extent cx="4419600" cy="3048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Pr="0058529E" w:rsidRDefault="008E796B" w:rsidP="005F3A6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52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do you undertake a Housing Needs Assessment?</w:t>
                            </w:r>
                          </w:p>
                          <w:p w:rsidR="008E796B" w:rsidRDefault="008E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73DDB" id="Text Box 9" o:spid="_x0000_s1029" type="#_x0000_t202" style="position:absolute;margin-left:4.4pt;margin-top:25.75pt;width:348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II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" filled="f" stroked="f">
                <v:textbox>
                  <w:txbxContent>
                    <w:p w:rsidR="008E796B" w:rsidRPr="0058529E" w:rsidRDefault="008E796B" w:rsidP="005F3A6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529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How do you undertake a Housing Needs Assessment?</w:t>
                      </w:r>
                    </w:p>
                    <w:p w:rsidR="008E796B" w:rsidRDefault="008E79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382EC2" wp14:editId="056674B0">
                <wp:simplePos x="0" y="0"/>
                <wp:positionH relativeFrom="page">
                  <wp:posOffset>641350</wp:posOffset>
                </wp:positionH>
                <wp:positionV relativeFrom="page">
                  <wp:posOffset>482600</wp:posOffset>
                </wp:positionV>
                <wp:extent cx="6197600" cy="381000"/>
                <wp:effectExtent l="0" t="0" r="12700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810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7FD12" id="Rectangle 10" o:spid="_x0000_s1026" style="position:absolute;margin-left:50.5pt;margin-top:38pt;width:488pt;height:3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" fillcolor="#004479" strokeweight="0">
                <w10:wrap anchorx="page" anchory="page"/>
              </v:rect>
            </w:pict>
          </mc:Fallback>
        </mc:AlternateContent>
      </w:r>
      <w:r w:rsidR="00AF7AC9" w:rsidRPr="00EF6D42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AF7AC9" w:rsidRPr="00EF6D42" w:rsidRDefault="00AF7AC9" w:rsidP="00660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8529E" w:rsidRDefault="00330E92" w:rsidP="00F170D0">
      <w:pPr>
        <w:pStyle w:val="Header"/>
        <w:tabs>
          <w:tab w:val="clear" w:pos="4320"/>
          <w:tab w:val="clear" w:pos="8640"/>
          <w:tab w:val="left" w:pos="-1985"/>
        </w:tabs>
        <w:spacing w:after="120" w:line="240" w:lineRule="auto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D6268CE" wp14:editId="335B75BD">
                <wp:simplePos x="0" y="0"/>
                <wp:positionH relativeFrom="page">
                  <wp:posOffset>517525</wp:posOffset>
                </wp:positionH>
                <wp:positionV relativeFrom="page">
                  <wp:posOffset>510980</wp:posOffset>
                </wp:positionV>
                <wp:extent cx="6197600" cy="381000"/>
                <wp:effectExtent l="0" t="0" r="12700" b="1905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810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8D69F" id="Rectangle 10" o:spid="_x0000_s1026" style="position:absolute;margin-left:40.75pt;margin-top:40.25pt;width:488pt;height:3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" fillcolor="#004479" strokeweight="0">
                <w10:wrap anchorx="page" anchory="page"/>
              </v:rect>
            </w:pict>
          </mc:Fallback>
        </mc:AlternateContent>
      </w:r>
    </w:p>
    <w:p w:rsidR="0058529E" w:rsidRDefault="0058529E" w:rsidP="00F170D0">
      <w:pPr>
        <w:pStyle w:val="Header"/>
        <w:tabs>
          <w:tab w:val="clear" w:pos="4320"/>
          <w:tab w:val="clear" w:pos="8640"/>
          <w:tab w:val="left" w:pos="-1985"/>
        </w:tabs>
        <w:spacing w:after="120" w:line="240" w:lineRule="auto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</w:p>
    <w:p w:rsidR="00330E92" w:rsidRDefault="00330E92" w:rsidP="00F170D0">
      <w:pPr>
        <w:pStyle w:val="Header"/>
        <w:tabs>
          <w:tab w:val="clear" w:pos="4320"/>
          <w:tab w:val="clear" w:pos="8640"/>
          <w:tab w:val="left" w:pos="-1985"/>
        </w:tabs>
        <w:spacing w:after="120" w:line="240" w:lineRule="auto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</w:p>
    <w:p w:rsidR="00AF7AC9" w:rsidRPr="00890B0E" w:rsidRDefault="00AF7AC9" w:rsidP="00F170D0">
      <w:pPr>
        <w:pStyle w:val="Header"/>
        <w:tabs>
          <w:tab w:val="clear" w:pos="4320"/>
          <w:tab w:val="clear" w:pos="8640"/>
          <w:tab w:val="left" w:pos="-1985"/>
        </w:tabs>
        <w:spacing w:after="120" w:line="240" w:lineRule="auto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  <w:r w:rsidRPr="00890B0E">
        <w:rPr>
          <w:rFonts w:ascii="Arial" w:hAnsi="Arial" w:cs="Arial"/>
          <w:b/>
          <w:color w:val="000080"/>
          <w:sz w:val="24"/>
          <w:szCs w:val="24"/>
        </w:rPr>
        <w:t>Assignment to Category 1</w:t>
      </w:r>
    </w:p>
    <w:p w:rsidR="00AF7AC9" w:rsidRPr="00890B0E" w:rsidRDefault="00AF7AC9" w:rsidP="00F170D0">
      <w:pPr>
        <w:pStyle w:val="Header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R</w:t>
      </w:r>
      <w:r w:rsidR="0058529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55B12A16" wp14:editId="08A87E63">
                <wp:simplePos x="0" y="0"/>
                <wp:positionH relativeFrom="page">
                  <wp:posOffset>718185</wp:posOffset>
                </wp:positionH>
                <wp:positionV relativeFrom="page">
                  <wp:posOffset>587375</wp:posOffset>
                </wp:positionV>
                <wp:extent cx="5943600" cy="213360"/>
                <wp:effectExtent l="0" t="0" r="0" b="1524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Pr="0058529E" w:rsidRDefault="008E796B" w:rsidP="005852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2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ASSIGNMENT OF CATEGORIES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12A16" id="Rectangle 11" o:spid="_x0000_s1030" style="position:absolute;left:0;text-align:left;margin-left:56.55pt;margin-top:46.25pt;width:468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" filled="f" stroked="f">
                <v:textbox inset="0,0,0,0">
                  <w:txbxContent>
                    <w:p w:rsidR="008E796B" w:rsidRPr="0058529E" w:rsidRDefault="008E796B" w:rsidP="005852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29E">
                        <w:rPr>
                          <w:rFonts w:ascii="Arial" w:hAnsi="Arial" w:cs="Arial"/>
                          <w:b/>
                          <w:color w:val="FFFFFF" w:themeColor="background1"/>
                          <w:w w:val="97"/>
                          <w:sz w:val="24"/>
                          <w:szCs w:val="24"/>
                          <w:lang w:val="en-US"/>
                        </w:rPr>
                        <w:t>ASSIGNMENT OF CATEGORIES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890B0E">
        <w:rPr>
          <w:rFonts w:ascii="Arial" w:hAnsi="Arial" w:cs="Arial"/>
          <w:color w:val="000080"/>
          <w:szCs w:val="24"/>
        </w:rPr>
        <w:t xml:space="preserve">egistrants placed in Category 1 are deemed to be in urgent housing need with </w:t>
      </w:r>
      <w:proofErr w:type="gramStart"/>
      <w:r w:rsidRPr="00890B0E">
        <w:rPr>
          <w:rFonts w:ascii="Arial" w:hAnsi="Arial" w:cs="Arial"/>
          <w:color w:val="000080"/>
          <w:szCs w:val="24"/>
        </w:rPr>
        <w:t>long term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barriers to accessing or maintaining private housing options. </w:t>
      </w:r>
    </w:p>
    <w:p w:rsidR="00AF7AC9" w:rsidRPr="00890B0E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Where a member of the Registrant Household meets:</w:t>
      </w:r>
    </w:p>
    <w:p w:rsidR="00AF7AC9" w:rsidRPr="00890B0E" w:rsidRDefault="00AF7AC9" w:rsidP="00F170D0">
      <w:pPr>
        <w:pStyle w:val="Header"/>
        <w:numPr>
          <w:ilvl w:val="0"/>
          <w:numId w:val="9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  <w:u w:val="single"/>
        </w:rPr>
      </w:pPr>
      <w:r w:rsidRPr="00890B0E">
        <w:rPr>
          <w:rFonts w:ascii="Arial" w:hAnsi="Arial" w:cs="Arial"/>
          <w:color w:val="000080"/>
          <w:szCs w:val="24"/>
        </w:rPr>
        <w:t xml:space="preserve">At least one of the </w:t>
      </w:r>
      <w:r>
        <w:rPr>
          <w:rFonts w:ascii="Arial" w:hAnsi="Arial" w:cs="Arial"/>
          <w:color w:val="000080"/>
          <w:szCs w:val="24"/>
        </w:rPr>
        <w:t>Homeless/At Risk needs criteria</w:t>
      </w:r>
      <w:r w:rsidRPr="00890B0E">
        <w:rPr>
          <w:rFonts w:ascii="Arial" w:hAnsi="Arial" w:cs="Arial"/>
          <w:color w:val="000080"/>
          <w:szCs w:val="24"/>
        </w:rPr>
        <w:t xml:space="preserve"> </w:t>
      </w:r>
      <w:r w:rsidRPr="00890B0E">
        <w:rPr>
          <w:rFonts w:ascii="Arial" w:hAnsi="Arial" w:cs="Arial"/>
          <w:color w:val="000080"/>
          <w:szCs w:val="24"/>
          <w:u w:val="single"/>
        </w:rPr>
        <w:t>AND</w:t>
      </w:r>
    </w:p>
    <w:p w:rsidR="00AF7AC9" w:rsidRPr="00890B0E" w:rsidRDefault="00AF7AC9" w:rsidP="00F170D0">
      <w:pPr>
        <w:pStyle w:val="Header"/>
        <w:numPr>
          <w:ilvl w:val="0"/>
          <w:numId w:val="9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  <w:u w:val="single"/>
        </w:rPr>
      </w:pPr>
      <w:r w:rsidRPr="00890B0E">
        <w:rPr>
          <w:rFonts w:ascii="Arial" w:hAnsi="Arial" w:cs="Arial"/>
          <w:color w:val="000080"/>
          <w:szCs w:val="24"/>
        </w:rPr>
        <w:t xml:space="preserve">At least one access barrier to private housing </w:t>
      </w:r>
      <w:r w:rsidRPr="00890B0E">
        <w:rPr>
          <w:rFonts w:ascii="Arial" w:hAnsi="Arial" w:cs="Arial"/>
          <w:color w:val="000080"/>
          <w:szCs w:val="24"/>
          <w:u w:val="single"/>
        </w:rPr>
        <w:t>AND</w:t>
      </w:r>
    </w:p>
    <w:p w:rsidR="00AF7AC9" w:rsidRPr="00890B0E" w:rsidRDefault="00AF7AC9" w:rsidP="00F170D0">
      <w:pPr>
        <w:pStyle w:val="Header"/>
        <w:numPr>
          <w:ilvl w:val="0"/>
          <w:numId w:val="9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The Accommodation History and/or Housing Options assessments indicate that one or more members of the household have a housing need for which private housing is unsuitable in the long term;</w:t>
      </w:r>
    </w:p>
    <w:p w:rsidR="00AF7AC9" w:rsidRPr="00890B0E" w:rsidRDefault="00AF7AC9" w:rsidP="00F170D0">
      <w:pPr>
        <w:pStyle w:val="Header"/>
        <w:ind w:left="-284"/>
        <w:jc w:val="both"/>
        <w:rPr>
          <w:rFonts w:ascii="Arial" w:hAnsi="Arial" w:cs="Arial"/>
          <w:color w:val="000080"/>
          <w:szCs w:val="24"/>
        </w:rPr>
      </w:pPr>
      <w:proofErr w:type="gramStart"/>
      <w:r w:rsidRPr="00890B0E">
        <w:rPr>
          <w:rFonts w:ascii="Arial" w:hAnsi="Arial" w:cs="Arial"/>
          <w:color w:val="000080"/>
          <w:szCs w:val="24"/>
        </w:rPr>
        <w:t>then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the Registrant/Registrant Household is deemed to have Category 1 needs. </w:t>
      </w:r>
    </w:p>
    <w:p w:rsidR="00AF7AC9" w:rsidRPr="00890B0E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Where the household member with the Category 1 needs is not a member of the Principal Household, the Registrant Household will only be eligible for Category 1 if the member is able to show that they normally reside with the</w:t>
      </w:r>
      <w:r w:rsidR="00046C00">
        <w:rPr>
          <w:rFonts w:ascii="Arial" w:hAnsi="Arial" w:cs="Arial"/>
          <w:color w:val="000080"/>
          <w:szCs w:val="24"/>
        </w:rPr>
        <w:t xml:space="preserve"> Principal Household, i.e. they:</w:t>
      </w:r>
      <w:r w:rsidRPr="00890B0E">
        <w:rPr>
          <w:rFonts w:ascii="Arial" w:hAnsi="Arial" w:cs="Arial"/>
          <w:color w:val="000080"/>
          <w:szCs w:val="24"/>
        </w:rPr>
        <w:t xml:space="preserve"> </w:t>
      </w:r>
    </w:p>
    <w:p w:rsidR="00AF7AC9" w:rsidRPr="00890B0E" w:rsidRDefault="00AF7AC9" w:rsidP="00F170D0">
      <w:pPr>
        <w:pStyle w:val="Header"/>
        <w:numPr>
          <w:ilvl w:val="0"/>
          <w:numId w:val="10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have an ongoing history of residency with the Principal Household (12 months or more immediately prior to the date the Registration was submitted), OR</w:t>
      </w:r>
    </w:p>
    <w:p w:rsidR="00AF7AC9" w:rsidRPr="00890B0E" w:rsidRDefault="00AF7AC9" w:rsidP="00F170D0">
      <w:pPr>
        <w:pStyle w:val="Header"/>
        <w:numPr>
          <w:ilvl w:val="0"/>
          <w:numId w:val="10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are related to a member of the Principal Household, OR</w:t>
      </w:r>
    </w:p>
    <w:p w:rsidR="00AF7AC9" w:rsidRPr="00890B0E" w:rsidRDefault="00AF7AC9" w:rsidP="00F170D0">
      <w:pPr>
        <w:pStyle w:val="Header"/>
        <w:numPr>
          <w:ilvl w:val="0"/>
          <w:numId w:val="10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 xml:space="preserve">were directed or requested to reside with a member of the Principal Household (e.g. bail conditions, carer relationships </w:t>
      </w:r>
      <w:proofErr w:type="spellStart"/>
      <w:r w:rsidRPr="00890B0E">
        <w:rPr>
          <w:rFonts w:ascii="Arial" w:hAnsi="Arial" w:cs="Arial"/>
          <w:color w:val="000080"/>
          <w:szCs w:val="24"/>
        </w:rPr>
        <w:t>etc</w:t>
      </w:r>
      <w:proofErr w:type="spellEnd"/>
      <w:r w:rsidRPr="00890B0E">
        <w:rPr>
          <w:rFonts w:ascii="Arial" w:hAnsi="Arial" w:cs="Arial"/>
          <w:color w:val="000080"/>
          <w:szCs w:val="24"/>
        </w:rPr>
        <w:t>), OR</w:t>
      </w:r>
    </w:p>
    <w:p w:rsidR="00AF7AC9" w:rsidRPr="00890B0E" w:rsidRDefault="00AF7AC9" w:rsidP="00F170D0">
      <w:pPr>
        <w:pStyle w:val="Header"/>
        <w:numPr>
          <w:ilvl w:val="0"/>
          <w:numId w:val="10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proofErr w:type="gramStart"/>
      <w:r w:rsidRPr="00890B0E">
        <w:rPr>
          <w:rFonts w:ascii="Arial" w:hAnsi="Arial" w:cs="Arial"/>
          <w:color w:val="000080"/>
          <w:szCs w:val="24"/>
        </w:rPr>
        <w:t>can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show that they are currently registered by Centrelink at the same address as a member of the Principal Household.</w:t>
      </w:r>
    </w:p>
    <w:p w:rsidR="00AF7AC9" w:rsidRDefault="00AF7AC9" w:rsidP="00F170D0">
      <w:pPr>
        <w:pStyle w:val="Header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 xml:space="preserve">Where the household member with the Category 1 needs does not normally reside with the Principal Household, they could lodge their own Registration, provided they </w:t>
      </w:r>
      <w:proofErr w:type="gramStart"/>
      <w:r w:rsidRPr="00890B0E">
        <w:rPr>
          <w:rFonts w:ascii="Arial" w:hAnsi="Arial" w:cs="Arial"/>
          <w:color w:val="000080"/>
          <w:szCs w:val="24"/>
        </w:rPr>
        <w:t>are assessed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as being capable of maintaining an independent tenancy. </w:t>
      </w:r>
    </w:p>
    <w:p w:rsidR="00AF7AC9" w:rsidRPr="00890B0E" w:rsidRDefault="00AF7AC9" w:rsidP="00F170D0">
      <w:pPr>
        <w:pStyle w:val="Header"/>
        <w:spacing w:after="120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  <w:bookmarkStart w:id="4" w:name="_Toc256429909"/>
      <w:r w:rsidRPr="00890B0E">
        <w:rPr>
          <w:rFonts w:ascii="Arial" w:hAnsi="Arial" w:cs="Arial"/>
          <w:b/>
          <w:color w:val="000080"/>
          <w:sz w:val="24"/>
          <w:szCs w:val="24"/>
        </w:rPr>
        <w:t xml:space="preserve">Assignment to Category 2 </w:t>
      </w:r>
    </w:p>
    <w:p w:rsidR="00AF7AC9" w:rsidRPr="00890B0E" w:rsidRDefault="00AF7AC9" w:rsidP="00F170D0">
      <w:pPr>
        <w:pStyle w:val="Header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b/>
          <w:color w:val="000080"/>
          <w:szCs w:val="24"/>
        </w:rPr>
        <w:tab/>
      </w:r>
      <w:r w:rsidRPr="00890B0E">
        <w:rPr>
          <w:rFonts w:ascii="Arial" w:hAnsi="Arial" w:cs="Arial"/>
          <w:color w:val="000080"/>
          <w:szCs w:val="24"/>
        </w:rPr>
        <w:t xml:space="preserve">Registrants placed in Category 2 are not considered to be currently in urgent housing need but have </w:t>
      </w:r>
      <w:proofErr w:type="gramStart"/>
      <w:r w:rsidRPr="00890B0E">
        <w:rPr>
          <w:rFonts w:ascii="Arial" w:hAnsi="Arial" w:cs="Arial"/>
          <w:color w:val="000080"/>
          <w:szCs w:val="24"/>
        </w:rPr>
        <w:t>long term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barriers to accessing or maintaining private housing options. </w:t>
      </w:r>
    </w:p>
    <w:p w:rsidR="00AF7AC9" w:rsidRPr="00890B0E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The Registrant Household must meet:</w:t>
      </w:r>
    </w:p>
    <w:p w:rsidR="00AF7AC9" w:rsidRPr="00890B0E" w:rsidRDefault="00AF7AC9" w:rsidP="00F170D0">
      <w:pPr>
        <w:pStyle w:val="Header"/>
        <w:numPr>
          <w:ilvl w:val="0"/>
          <w:numId w:val="11"/>
        </w:numPr>
        <w:tabs>
          <w:tab w:val="clear" w:pos="2160"/>
          <w:tab w:val="clear" w:pos="4320"/>
          <w:tab w:val="clear" w:pos="8640"/>
        </w:tabs>
        <w:spacing w:after="120" w:line="240" w:lineRule="auto"/>
        <w:ind w:left="1434" w:hanging="357"/>
        <w:jc w:val="both"/>
        <w:rPr>
          <w:rFonts w:ascii="Arial" w:hAnsi="Arial" w:cs="Arial"/>
          <w:color w:val="000080"/>
          <w:szCs w:val="24"/>
          <w:u w:val="single"/>
        </w:rPr>
      </w:pPr>
      <w:r w:rsidRPr="00890B0E">
        <w:rPr>
          <w:rFonts w:ascii="Arial" w:hAnsi="Arial" w:cs="Arial"/>
          <w:color w:val="000080"/>
          <w:szCs w:val="24"/>
        </w:rPr>
        <w:t>At least one access barrier to private housing</w:t>
      </w:r>
      <w:r>
        <w:rPr>
          <w:rFonts w:ascii="Arial" w:hAnsi="Arial" w:cs="Arial"/>
          <w:color w:val="000080"/>
          <w:szCs w:val="24"/>
        </w:rPr>
        <w:t xml:space="preserve"> (refer to “Homeless/At Risk Criteria page 6)</w:t>
      </w:r>
      <w:r w:rsidRPr="00890B0E">
        <w:rPr>
          <w:rFonts w:ascii="Arial" w:hAnsi="Arial" w:cs="Arial"/>
          <w:color w:val="000080"/>
          <w:szCs w:val="24"/>
        </w:rPr>
        <w:t xml:space="preserve">, </w:t>
      </w:r>
      <w:r w:rsidRPr="00890B0E">
        <w:rPr>
          <w:rFonts w:ascii="Arial" w:hAnsi="Arial" w:cs="Arial"/>
          <w:color w:val="000080"/>
          <w:szCs w:val="24"/>
          <w:u w:val="single"/>
        </w:rPr>
        <w:t>AND</w:t>
      </w:r>
    </w:p>
    <w:p w:rsidR="00AF7AC9" w:rsidRPr="00890B0E" w:rsidRDefault="00AF7AC9" w:rsidP="001E2377">
      <w:pPr>
        <w:pStyle w:val="Header"/>
        <w:numPr>
          <w:ilvl w:val="0"/>
          <w:numId w:val="11"/>
        </w:numPr>
        <w:tabs>
          <w:tab w:val="clear" w:pos="2160"/>
          <w:tab w:val="clear" w:pos="4320"/>
          <w:tab w:val="clear" w:pos="8640"/>
        </w:tabs>
        <w:spacing w:after="240" w:line="240" w:lineRule="auto"/>
        <w:ind w:left="1434" w:hanging="357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The Accommodation History and/or Housing Options assessments must indicate that one or more members of the household have a housing need for which private housing is unsuitable in the long term.</w:t>
      </w:r>
    </w:p>
    <w:p w:rsidR="00AF7AC9" w:rsidRPr="00890B0E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i/>
          <w:color w:val="000080"/>
        </w:rPr>
      </w:pPr>
      <w:r w:rsidRPr="00890B0E">
        <w:rPr>
          <w:rFonts w:ascii="Arial" w:hAnsi="Arial" w:cs="Arial"/>
          <w:color w:val="000080"/>
        </w:rPr>
        <w:t>In addition, if the Registrant Household passes the Base Eligibility requirements but fails the Income and/or Assets tests, they are automatically eligible for Category 2 if they meet at least one of the following criteria:</w:t>
      </w:r>
    </w:p>
    <w:p w:rsidR="00AF7AC9" w:rsidRPr="00890B0E" w:rsidRDefault="00AF7AC9" w:rsidP="00F170D0">
      <w:pPr>
        <w:pStyle w:val="Header"/>
        <w:numPr>
          <w:ilvl w:val="0"/>
          <w:numId w:val="20"/>
        </w:numPr>
        <w:tabs>
          <w:tab w:val="clear" w:pos="2160"/>
          <w:tab w:val="clear" w:pos="4320"/>
          <w:tab w:val="clear" w:pos="8640"/>
          <w:tab w:val="num" w:pos="1418"/>
        </w:tabs>
        <w:spacing w:after="120" w:line="240" w:lineRule="auto"/>
        <w:ind w:hanging="1026"/>
        <w:jc w:val="both"/>
        <w:rPr>
          <w:rFonts w:ascii="Arial" w:hAnsi="Arial" w:cs="Arial"/>
          <w:i/>
          <w:color w:val="000080"/>
        </w:rPr>
      </w:pPr>
      <w:r w:rsidRPr="00890B0E">
        <w:rPr>
          <w:rFonts w:ascii="Arial" w:hAnsi="Arial" w:cs="Arial"/>
          <w:color w:val="000080"/>
        </w:rPr>
        <w:t>Recipient of Disability Support Pension (DSP)</w:t>
      </w:r>
    </w:p>
    <w:p w:rsidR="00AF7AC9" w:rsidRPr="00890B0E" w:rsidRDefault="00AF7AC9" w:rsidP="00F170D0">
      <w:pPr>
        <w:numPr>
          <w:ilvl w:val="0"/>
          <w:numId w:val="20"/>
        </w:numPr>
        <w:tabs>
          <w:tab w:val="clear" w:pos="2160"/>
          <w:tab w:val="num" w:pos="1418"/>
        </w:tabs>
        <w:spacing w:after="120" w:line="240" w:lineRule="auto"/>
        <w:ind w:hanging="1026"/>
        <w:jc w:val="both"/>
        <w:rPr>
          <w:rFonts w:ascii="Arial" w:hAnsi="Arial" w:cs="Arial"/>
          <w:i/>
          <w:color w:val="000080"/>
        </w:rPr>
      </w:pPr>
      <w:r w:rsidRPr="00890B0E">
        <w:rPr>
          <w:rFonts w:ascii="Arial" w:hAnsi="Arial" w:cs="Arial"/>
          <w:color w:val="000080"/>
        </w:rPr>
        <w:t>Recipient of Total and Permanently Capacitated Pension (TPI)</w:t>
      </w:r>
    </w:p>
    <w:p w:rsidR="00AF7AC9" w:rsidRPr="00890B0E" w:rsidRDefault="00AF7AC9" w:rsidP="00F170D0">
      <w:pPr>
        <w:numPr>
          <w:ilvl w:val="0"/>
          <w:numId w:val="20"/>
        </w:numPr>
        <w:tabs>
          <w:tab w:val="clear" w:pos="2160"/>
          <w:tab w:val="num" w:pos="1418"/>
        </w:tabs>
        <w:spacing w:after="120" w:line="240" w:lineRule="auto"/>
        <w:ind w:hanging="1026"/>
        <w:jc w:val="both"/>
        <w:rPr>
          <w:rFonts w:ascii="Arial" w:hAnsi="Arial" w:cs="Arial"/>
          <w:i/>
          <w:color w:val="000080"/>
        </w:rPr>
      </w:pPr>
      <w:proofErr w:type="gramStart"/>
      <w:r w:rsidRPr="00890B0E">
        <w:rPr>
          <w:rFonts w:ascii="Arial" w:hAnsi="Arial" w:cs="Arial"/>
          <w:color w:val="000080"/>
        </w:rPr>
        <w:t>Refugee in Australia for less than 2 years.</w:t>
      </w:r>
      <w:proofErr w:type="gramEnd"/>
    </w:p>
    <w:p w:rsidR="00AF7AC9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</w:p>
    <w:p w:rsidR="001E2377" w:rsidRDefault="001E2377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</w:p>
    <w:p w:rsidR="008E796B" w:rsidRDefault="008E796B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</w:p>
    <w:p w:rsidR="001E2377" w:rsidRDefault="001E2377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</w:p>
    <w:p w:rsidR="00AF7AC9" w:rsidRPr="00890B0E" w:rsidRDefault="00AF7AC9" w:rsidP="00F170D0">
      <w:pPr>
        <w:pStyle w:val="Header"/>
        <w:spacing w:after="120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Where the household member with the Category 2 needs is not a member of the Principal Household</w:t>
      </w:r>
      <w:r>
        <w:rPr>
          <w:rFonts w:ascii="Arial" w:hAnsi="Arial" w:cs="Arial"/>
          <w:color w:val="000080"/>
          <w:szCs w:val="24"/>
        </w:rPr>
        <w:t xml:space="preserve"> (refer to Section 4 of the </w:t>
      </w:r>
      <w:r w:rsidRPr="008E796B">
        <w:rPr>
          <w:rFonts w:ascii="Arial" w:hAnsi="Arial" w:cs="Arial"/>
          <w:i/>
          <w:color w:val="000080"/>
          <w:szCs w:val="24"/>
        </w:rPr>
        <w:t>Community Housing Eligibility Policy and Procedures</w:t>
      </w:r>
      <w:r>
        <w:rPr>
          <w:rFonts w:ascii="Arial" w:hAnsi="Arial" w:cs="Arial"/>
          <w:color w:val="000080"/>
          <w:szCs w:val="24"/>
        </w:rPr>
        <w:t>)</w:t>
      </w:r>
      <w:r w:rsidRPr="00890B0E">
        <w:rPr>
          <w:rFonts w:ascii="Arial" w:hAnsi="Arial" w:cs="Arial"/>
          <w:color w:val="000080"/>
          <w:szCs w:val="24"/>
        </w:rPr>
        <w:t>, the Registrant Household will only be eligible for Category 2 if the member is able to show that they normally reside with the</w:t>
      </w:r>
      <w:r>
        <w:rPr>
          <w:rFonts w:ascii="Arial" w:hAnsi="Arial" w:cs="Arial"/>
          <w:color w:val="000080"/>
          <w:szCs w:val="24"/>
        </w:rPr>
        <w:t xml:space="preserve"> Principal Household, i.e. they,</w:t>
      </w:r>
      <w:r w:rsidRPr="00890B0E">
        <w:rPr>
          <w:rFonts w:ascii="Arial" w:hAnsi="Arial" w:cs="Arial"/>
          <w:color w:val="000080"/>
          <w:szCs w:val="24"/>
        </w:rPr>
        <w:t xml:space="preserve"> </w:t>
      </w:r>
    </w:p>
    <w:p w:rsidR="00AF7AC9" w:rsidRPr="00890B0E" w:rsidRDefault="00AF7AC9" w:rsidP="00F170D0">
      <w:pPr>
        <w:pStyle w:val="Header"/>
        <w:numPr>
          <w:ilvl w:val="0"/>
          <w:numId w:val="23"/>
        </w:numPr>
        <w:tabs>
          <w:tab w:val="clear" w:pos="2160"/>
          <w:tab w:val="clear" w:pos="4320"/>
          <w:tab w:val="clear" w:pos="8640"/>
          <w:tab w:val="num" w:pos="1418"/>
        </w:tabs>
        <w:spacing w:after="120" w:line="240" w:lineRule="auto"/>
        <w:ind w:left="1418" w:hanging="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have an ongoing history of residency with the Principal Household (12 months or more immediately prior to the date the Registration was submitted), OR</w:t>
      </w:r>
    </w:p>
    <w:p w:rsidR="00AF7AC9" w:rsidRPr="00890B0E" w:rsidRDefault="00AF7AC9" w:rsidP="00F170D0">
      <w:pPr>
        <w:pStyle w:val="Header"/>
        <w:numPr>
          <w:ilvl w:val="0"/>
          <w:numId w:val="23"/>
        </w:numPr>
        <w:tabs>
          <w:tab w:val="clear" w:pos="2160"/>
          <w:tab w:val="clear" w:pos="4320"/>
          <w:tab w:val="clear" w:pos="8640"/>
          <w:tab w:val="num" w:pos="1418"/>
        </w:tabs>
        <w:spacing w:after="120" w:line="240" w:lineRule="auto"/>
        <w:ind w:left="1418" w:hanging="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>are related to a member of the Principal Household, OR</w:t>
      </w:r>
    </w:p>
    <w:p w:rsidR="00AF7AC9" w:rsidRPr="00890B0E" w:rsidRDefault="00AF7AC9" w:rsidP="00F170D0">
      <w:pPr>
        <w:pStyle w:val="Header"/>
        <w:numPr>
          <w:ilvl w:val="0"/>
          <w:numId w:val="23"/>
        </w:numPr>
        <w:tabs>
          <w:tab w:val="clear" w:pos="2160"/>
          <w:tab w:val="clear" w:pos="4320"/>
          <w:tab w:val="clear" w:pos="8640"/>
          <w:tab w:val="num" w:pos="1418"/>
        </w:tabs>
        <w:spacing w:after="120" w:line="240" w:lineRule="auto"/>
        <w:ind w:left="1418" w:hanging="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 xml:space="preserve">were directed or requested to reside with a member of the Principal Household (e.g. bail conditions, carer relationships </w:t>
      </w:r>
      <w:proofErr w:type="spellStart"/>
      <w:r w:rsidRPr="00890B0E">
        <w:rPr>
          <w:rFonts w:ascii="Arial" w:hAnsi="Arial" w:cs="Arial"/>
          <w:color w:val="000080"/>
          <w:szCs w:val="24"/>
        </w:rPr>
        <w:t>etc</w:t>
      </w:r>
      <w:proofErr w:type="spellEnd"/>
      <w:r w:rsidRPr="00890B0E">
        <w:rPr>
          <w:rFonts w:ascii="Arial" w:hAnsi="Arial" w:cs="Arial"/>
          <w:color w:val="000080"/>
          <w:szCs w:val="24"/>
        </w:rPr>
        <w:t>), OR</w:t>
      </w:r>
    </w:p>
    <w:p w:rsidR="00AF7AC9" w:rsidRPr="00890B0E" w:rsidRDefault="00AF7AC9" w:rsidP="00F170D0">
      <w:pPr>
        <w:pStyle w:val="Header"/>
        <w:numPr>
          <w:ilvl w:val="0"/>
          <w:numId w:val="23"/>
        </w:numPr>
        <w:tabs>
          <w:tab w:val="clear" w:pos="2160"/>
          <w:tab w:val="clear" w:pos="4320"/>
          <w:tab w:val="clear" w:pos="8640"/>
          <w:tab w:val="num" w:pos="1418"/>
        </w:tabs>
        <w:spacing w:after="120" w:line="240" w:lineRule="auto"/>
        <w:ind w:left="1418" w:hanging="284"/>
        <w:jc w:val="both"/>
        <w:rPr>
          <w:rFonts w:ascii="Arial" w:hAnsi="Arial" w:cs="Arial"/>
          <w:color w:val="000080"/>
          <w:szCs w:val="24"/>
        </w:rPr>
      </w:pPr>
      <w:proofErr w:type="gramStart"/>
      <w:r w:rsidRPr="00890B0E">
        <w:rPr>
          <w:rFonts w:ascii="Arial" w:hAnsi="Arial" w:cs="Arial"/>
          <w:color w:val="000080"/>
          <w:szCs w:val="24"/>
        </w:rPr>
        <w:t>can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show that they are currently registered by Centrelink at the same address as a member of the Principal Household.</w:t>
      </w:r>
    </w:p>
    <w:p w:rsidR="00AF7AC9" w:rsidRPr="00890B0E" w:rsidRDefault="00AF7AC9" w:rsidP="00F170D0">
      <w:pPr>
        <w:pStyle w:val="Header"/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 xml:space="preserve">Where the household member with the Category 2 needs does not normally reside with the Principal Household, they could lodge their own Registration, provided they </w:t>
      </w:r>
      <w:proofErr w:type="gramStart"/>
      <w:r w:rsidRPr="00890B0E">
        <w:rPr>
          <w:rFonts w:ascii="Arial" w:hAnsi="Arial" w:cs="Arial"/>
          <w:color w:val="000080"/>
          <w:szCs w:val="24"/>
        </w:rPr>
        <w:t>are assessed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as being capable of maintaining an independent tenancy. </w:t>
      </w:r>
    </w:p>
    <w:p w:rsidR="00AF7AC9" w:rsidRPr="00890B0E" w:rsidRDefault="00AF7AC9" w:rsidP="00F170D0">
      <w:pPr>
        <w:pStyle w:val="Header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80"/>
          <w:sz w:val="20"/>
        </w:rPr>
      </w:pPr>
      <w:r w:rsidRPr="00890B0E">
        <w:rPr>
          <w:rFonts w:ascii="Arial" w:hAnsi="Arial" w:cs="Arial"/>
          <w:i/>
          <w:color w:val="000080"/>
          <w:sz w:val="20"/>
          <w:szCs w:val="20"/>
        </w:rPr>
        <w:sym w:font="Webdings" w:char="F069"/>
      </w:r>
      <w:r w:rsidRPr="00890B0E">
        <w:rPr>
          <w:rFonts w:ascii="Arial" w:hAnsi="Arial" w:cs="Arial"/>
          <w:i/>
          <w:color w:val="000080"/>
          <w:sz w:val="20"/>
        </w:rPr>
        <w:t xml:space="preserve"> Note - Registrants who meet Auto</w:t>
      </w:r>
      <w:r>
        <w:rPr>
          <w:rFonts w:ascii="Arial" w:hAnsi="Arial" w:cs="Arial"/>
          <w:i/>
          <w:color w:val="000080"/>
          <w:sz w:val="20"/>
        </w:rPr>
        <w:t>matic</w:t>
      </w:r>
      <w:r w:rsidRPr="00890B0E">
        <w:rPr>
          <w:rFonts w:ascii="Arial" w:hAnsi="Arial" w:cs="Arial"/>
          <w:i/>
          <w:color w:val="000080"/>
          <w:sz w:val="20"/>
        </w:rPr>
        <w:t xml:space="preserve"> entry criteria for Category 2 are not required to undergo a Housing Needs Assessment unless it </w:t>
      </w:r>
      <w:proofErr w:type="gramStart"/>
      <w:r w:rsidRPr="00890B0E">
        <w:rPr>
          <w:rFonts w:ascii="Arial" w:hAnsi="Arial" w:cs="Arial"/>
          <w:i/>
          <w:color w:val="000080"/>
          <w:sz w:val="20"/>
        </w:rPr>
        <w:t>is considered</w:t>
      </w:r>
      <w:proofErr w:type="gramEnd"/>
      <w:r w:rsidRPr="00890B0E">
        <w:rPr>
          <w:rFonts w:ascii="Arial" w:hAnsi="Arial" w:cs="Arial"/>
          <w:i/>
          <w:color w:val="000080"/>
          <w:sz w:val="20"/>
        </w:rPr>
        <w:t xml:space="preserve"> that they may have a higher level of need i.e. Category 1 needs.</w:t>
      </w:r>
    </w:p>
    <w:p w:rsidR="00AF7AC9" w:rsidRDefault="00AF7AC9" w:rsidP="00F170D0">
      <w:pPr>
        <w:pStyle w:val="Header"/>
        <w:spacing w:after="120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</w:p>
    <w:p w:rsidR="00AF7AC9" w:rsidRPr="00890B0E" w:rsidRDefault="00AF7AC9" w:rsidP="00F170D0">
      <w:pPr>
        <w:pStyle w:val="Header"/>
        <w:spacing w:after="120"/>
        <w:ind w:left="-284"/>
        <w:jc w:val="both"/>
        <w:outlineLvl w:val="1"/>
        <w:rPr>
          <w:rFonts w:ascii="Arial" w:hAnsi="Arial" w:cs="Arial"/>
          <w:b/>
          <w:color w:val="000080"/>
          <w:sz w:val="24"/>
          <w:szCs w:val="24"/>
        </w:rPr>
      </w:pPr>
      <w:r w:rsidRPr="00890B0E">
        <w:rPr>
          <w:rFonts w:ascii="Arial" w:hAnsi="Arial" w:cs="Arial"/>
          <w:b/>
          <w:color w:val="000080"/>
          <w:sz w:val="24"/>
          <w:szCs w:val="24"/>
        </w:rPr>
        <w:t>Assignment to Category 3</w:t>
      </w:r>
      <w:bookmarkEnd w:id="4"/>
    </w:p>
    <w:p w:rsidR="00AF7AC9" w:rsidRPr="00890B0E" w:rsidRDefault="00AF7AC9" w:rsidP="00F170D0">
      <w:pPr>
        <w:ind w:left="-284"/>
        <w:jc w:val="both"/>
        <w:rPr>
          <w:rFonts w:ascii="Arial" w:hAnsi="Arial" w:cs="Arial"/>
          <w:color w:val="000080"/>
          <w:szCs w:val="24"/>
        </w:rPr>
      </w:pPr>
      <w:r w:rsidRPr="00890B0E">
        <w:rPr>
          <w:rFonts w:ascii="Arial" w:hAnsi="Arial" w:cs="Arial"/>
          <w:color w:val="000080"/>
          <w:szCs w:val="24"/>
        </w:rPr>
        <w:t xml:space="preserve">Registrants are assigned to Category 3 if they are not considered to have urgent housing needs or </w:t>
      </w:r>
      <w:proofErr w:type="gramStart"/>
      <w:r w:rsidRPr="00890B0E">
        <w:rPr>
          <w:rFonts w:ascii="Arial" w:hAnsi="Arial" w:cs="Arial"/>
          <w:color w:val="000080"/>
          <w:szCs w:val="24"/>
        </w:rPr>
        <w:t>long term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barriers to other housing options. In other words, if they do not meet Category 1 or </w:t>
      </w:r>
      <w:proofErr w:type="gramStart"/>
      <w:r w:rsidRPr="00890B0E">
        <w:rPr>
          <w:rFonts w:ascii="Arial" w:hAnsi="Arial" w:cs="Arial"/>
          <w:color w:val="000080"/>
          <w:szCs w:val="24"/>
        </w:rPr>
        <w:t>2</w:t>
      </w:r>
      <w:proofErr w:type="gramEnd"/>
      <w:r w:rsidRPr="00890B0E">
        <w:rPr>
          <w:rFonts w:ascii="Arial" w:hAnsi="Arial" w:cs="Arial"/>
          <w:color w:val="000080"/>
          <w:szCs w:val="24"/>
        </w:rPr>
        <w:t xml:space="preserve"> criteria, they will be assigned Category 3 status. </w:t>
      </w:r>
    </w:p>
    <w:p w:rsidR="00AF7AC9" w:rsidRPr="00330E92" w:rsidRDefault="00AF7AC9" w:rsidP="00330E92">
      <w:pPr>
        <w:tabs>
          <w:tab w:val="left" w:pos="-1985"/>
        </w:tabs>
        <w:spacing w:before="120" w:after="120" w:line="240" w:lineRule="auto"/>
        <w:jc w:val="both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890B0E">
        <w:rPr>
          <w:rFonts w:ascii="Arial" w:hAnsi="Arial" w:cs="Arial"/>
          <w:color w:val="000080"/>
          <w:szCs w:val="24"/>
        </w:rPr>
        <w:br w:type="page"/>
      </w:r>
      <w:bookmarkStart w:id="5" w:name="_Toc256429914"/>
      <w:r w:rsidRPr="00890B0E">
        <w:rPr>
          <w:rFonts w:ascii="Arial" w:hAnsi="Arial" w:cs="Arial"/>
          <w:b/>
          <w:color w:val="000080"/>
          <w:sz w:val="28"/>
          <w:szCs w:val="28"/>
          <w:u w:val="single"/>
        </w:rPr>
        <w:lastRenderedPageBreak/>
        <w:t>Homeless/At Risk</w:t>
      </w:r>
      <w:bookmarkEnd w:id="5"/>
      <w:r w:rsidRPr="00890B0E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Criteria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AF7AC9" w:rsidRPr="00890B0E" w:rsidTr="002300EA">
        <w:tc>
          <w:tcPr>
            <w:tcW w:w="6204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Homeless/At Risk criteria</w:t>
            </w:r>
          </w:p>
        </w:tc>
        <w:tc>
          <w:tcPr>
            <w:tcW w:w="3827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Example sources of verification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Homeless or inadequately housed</w:t>
            </w:r>
          </w:p>
          <w:p w:rsidR="00AF7AC9" w:rsidRPr="00890B0E" w:rsidRDefault="00AF7AC9" w:rsidP="00890B0E">
            <w:pPr>
              <w:pStyle w:val="BodyTextIndent3"/>
              <w:ind w:left="34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A person is considered to be “homeless” if the only housing which they have access to:</w:t>
            </w:r>
          </w:p>
          <w:p w:rsidR="00AF7AC9" w:rsidRPr="00890B0E" w:rsidRDefault="00AF7AC9" w:rsidP="007049D0">
            <w:pPr>
              <w:numPr>
                <w:ilvl w:val="0"/>
                <w:numId w:val="5"/>
              </w:numPr>
              <w:tabs>
                <w:tab w:val="clear" w:pos="2160"/>
                <w:tab w:val="num" w:pos="567"/>
              </w:tabs>
              <w:spacing w:after="0" w:line="240" w:lineRule="auto"/>
              <w:ind w:left="600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damages or is likely to damage their health; or</w:t>
            </w:r>
          </w:p>
          <w:p w:rsidR="00AF7AC9" w:rsidRPr="00890B0E" w:rsidRDefault="00AF7AC9" w:rsidP="007049D0">
            <w:pPr>
              <w:numPr>
                <w:ilvl w:val="0"/>
                <w:numId w:val="5"/>
              </w:numPr>
              <w:tabs>
                <w:tab w:val="clear" w:pos="2160"/>
                <w:tab w:val="num" w:pos="567"/>
              </w:tabs>
              <w:spacing w:after="0" w:line="240" w:lineRule="auto"/>
              <w:ind w:left="600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threatens their safety; or</w:t>
            </w:r>
          </w:p>
          <w:p w:rsidR="00AF7AC9" w:rsidRPr="00890B0E" w:rsidRDefault="00AF7AC9" w:rsidP="007049D0">
            <w:pPr>
              <w:numPr>
                <w:ilvl w:val="0"/>
                <w:numId w:val="5"/>
              </w:numPr>
              <w:tabs>
                <w:tab w:val="clear" w:pos="2160"/>
                <w:tab w:val="num" w:pos="567"/>
              </w:tabs>
              <w:spacing w:after="0" w:line="240" w:lineRule="auto"/>
              <w:ind w:left="600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marginalises them through failing to provide access to:</w:t>
            </w:r>
          </w:p>
          <w:p w:rsidR="00AF7AC9" w:rsidRPr="00890B0E" w:rsidRDefault="00AF7AC9" w:rsidP="00890B0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adequate personal amenities or</w:t>
            </w:r>
          </w:p>
          <w:p w:rsidR="00AF7AC9" w:rsidRPr="00890B0E" w:rsidRDefault="00AF7AC9" w:rsidP="00890B0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the economic and social supports that a home normally affords; or</w:t>
            </w:r>
          </w:p>
          <w:p w:rsidR="00AF7AC9" w:rsidRPr="00890B0E" w:rsidRDefault="00AF7AC9" w:rsidP="007049D0">
            <w:pPr>
              <w:numPr>
                <w:ilvl w:val="0"/>
                <w:numId w:val="5"/>
              </w:numPr>
              <w:tabs>
                <w:tab w:val="clear" w:pos="2160"/>
                <w:tab w:val="num" w:pos="567"/>
              </w:tabs>
              <w:spacing w:after="0" w:line="240" w:lineRule="auto"/>
              <w:ind w:left="600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has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no security of tenure (i.e.</w:t>
            </w:r>
            <w:r>
              <w:rPr>
                <w:rFonts w:ascii="Arial" w:hAnsi="Arial" w:cs="Arial"/>
                <w:color w:val="000080"/>
                <w:sz w:val="20"/>
              </w:rPr>
              <w:t xml:space="preserve">, the person has no legal right </w:t>
            </w:r>
            <w:r w:rsidRPr="00890B0E">
              <w:rPr>
                <w:rFonts w:ascii="Arial" w:hAnsi="Arial" w:cs="Arial"/>
                <w:color w:val="000080"/>
                <w:sz w:val="20"/>
              </w:rPr>
              <w:t>to continued occupation of the housing).</w:t>
            </w:r>
          </w:p>
          <w:p w:rsidR="00AF7AC9" w:rsidRDefault="00AF7AC9" w:rsidP="008E796B">
            <w:pPr>
              <w:spacing w:after="0" w:line="240" w:lineRule="auto"/>
              <w:rPr>
                <w:rFonts w:ascii="Arial" w:hAnsi="Arial" w:cs="Arial"/>
                <w:color w:val="000080"/>
                <w:sz w:val="20"/>
              </w:rPr>
            </w:pPr>
          </w:p>
          <w:p w:rsidR="00AF7AC9" w:rsidRPr="00890B0E" w:rsidRDefault="00AF7AC9" w:rsidP="00890B0E">
            <w:pPr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Homeless people include those:</w:t>
            </w:r>
          </w:p>
          <w:p w:rsidR="00AF7AC9" w:rsidRPr="00890B0E" w:rsidRDefault="00AF7AC9" w:rsidP="007049D0">
            <w:pPr>
              <w:numPr>
                <w:ilvl w:val="0"/>
                <w:numId w:val="7"/>
              </w:numPr>
              <w:tabs>
                <w:tab w:val="clear" w:pos="2160"/>
                <w:tab w:val="num" w:pos="567"/>
              </w:tabs>
              <w:spacing w:after="0" w:line="240" w:lineRule="auto"/>
              <w:ind w:left="567" w:hanging="283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without conventional accommodation, such as people living on the streets, sleeping in parks, squats, cars or makeshift dwellings for temporary shelter (improvised homes, tents and sleep outs)</w:t>
            </w:r>
          </w:p>
          <w:p w:rsidR="00AF7AC9" w:rsidRPr="00890B0E" w:rsidRDefault="00AF7AC9" w:rsidP="007049D0">
            <w:pPr>
              <w:numPr>
                <w:ilvl w:val="0"/>
                <w:numId w:val="7"/>
              </w:numPr>
              <w:tabs>
                <w:tab w:val="clear" w:pos="2160"/>
                <w:tab w:val="num" w:pos="567"/>
              </w:tabs>
              <w:spacing w:after="0" w:line="240" w:lineRule="auto"/>
              <w:ind w:left="567" w:hanging="283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who move frequently between various forms of temporary shelter (e.g. friends, emergency accommodation</w:t>
            </w:r>
          </w:p>
          <w:p w:rsidR="00AF7AC9" w:rsidRDefault="00AF7AC9" w:rsidP="007049D0">
            <w:pPr>
              <w:numPr>
                <w:ilvl w:val="0"/>
                <w:numId w:val="7"/>
              </w:numPr>
              <w:tabs>
                <w:tab w:val="clear" w:pos="2160"/>
                <w:tab w:val="num" w:pos="567"/>
              </w:tabs>
              <w:spacing w:after="0" w:line="240" w:lineRule="auto"/>
              <w:ind w:left="567" w:hanging="283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and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890B0E">
              <w:rPr>
                <w:rFonts w:ascii="Arial" w:hAnsi="Arial" w:cs="Arial"/>
                <w:i/>
                <w:color w:val="000080"/>
                <w:sz w:val="20"/>
                <w:u w:val="single"/>
              </w:rPr>
              <w:t>may</w:t>
            </w:r>
            <w:r w:rsidRPr="00890B0E">
              <w:rPr>
                <w:rFonts w:ascii="Arial" w:hAnsi="Arial" w:cs="Arial"/>
                <w:color w:val="000080"/>
                <w:sz w:val="20"/>
              </w:rPr>
              <w:t xml:space="preserve"> (depending on the customer’s circumstances)</w:t>
            </w: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 xml:space="preserve"> </w:t>
            </w:r>
            <w:r w:rsidRPr="00890B0E">
              <w:rPr>
                <w:rFonts w:ascii="Arial" w:hAnsi="Arial" w:cs="Arial"/>
                <w:color w:val="000080"/>
                <w:sz w:val="20"/>
              </w:rPr>
              <w:t xml:space="preserve">include people living in hostels and boarding houses (12 weeks or less). </w:t>
            </w:r>
          </w:p>
          <w:p w:rsidR="00AF7AC9" w:rsidRPr="00890B0E" w:rsidRDefault="00AF7AC9" w:rsidP="00890B0E">
            <w:pPr>
              <w:spacing w:after="0" w:line="240" w:lineRule="auto"/>
              <w:ind w:left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</w:p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Notice to Quit 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Relevant termination orders from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890B0E">
              <w:rPr>
                <w:rFonts w:ascii="Arial" w:hAnsi="Arial" w:cs="Arial"/>
                <w:color w:val="000080"/>
                <w:sz w:val="20"/>
              </w:rPr>
              <w:t>Residential Tenancies Tribunal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HIA order regarding the limited amenity of the property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Shelter or other support agency documentation.</w:t>
            </w:r>
            <w:proofErr w:type="gramEnd"/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Victim of natural disaster</w:t>
            </w:r>
          </w:p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 xml:space="preserve">Victim of a flood, fire or other natural </w:t>
            </w:r>
            <w:r>
              <w:rPr>
                <w:rFonts w:ascii="Arial" w:hAnsi="Arial" w:cs="Arial"/>
                <w:color w:val="000080"/>
                <w:sz w:val="20"/>
              </w:rPr>
              <w:t>event that makes it unsafe or im</w:t>
            </w:r>
            <w:r w:rsidRPr="00890B0E">
              <w:rPr>
                <w:rFonts w:ascii="Arial" w:hAnsi="Arial" w:cs="Arial"/>
                <w:color w:val="000080"/>
                <w:sz w:val="20"/>
              </w:rPr>
              <w:t>practical to live in the current property</w:t>
            </w:r>
            <w:r>
              <w:rPr>
                <w:rFonts w:ascii="Arial" w:hAnsi="Arial" w:cs="Arial"/>
                <w:color w:val="000080"/>
                <w:sz w:val="20"/>
              </w:rPr>
              <w:t>.</w:t>
            </w:r>
            <w:proofErr w:type="gramEnd"/>
          </w:p>
        </w:tc>
        <w:tc>
          <w:tcPr>
            <w:tcW w:w="3827" w:type="dxa"/>
          </w:tcPr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Current landlord</w:t>
            </w:r>
          </w:p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Insurance Office</w:t>
            </w:r>
          </w:p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SA Police</w:t>
            </w:r>
          </w:p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Fire or Emergency Services 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Living in transitional or crisis housing</w:t>
            </w:r>
          </w:p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Verifying documentation from the housing provider</w:t>
            </w:r>
          </w:p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Shelter or other support agency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Life threatening situation at home</w:t>
            </w:r>
          </w:p>
          <w:p w:rsidR="00AF7AC9" w:rsidRPr="00AE6FC2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</w:p>
        </w:tc>
        <w:tc>
          <w:tcPr>
            <w:tcW w:w="3827" w:type="dxa"/>
          </w:tcPr>
          <w:p w:rsidR="00AF7AC9" w:rsidRPr="00890B0E" w:rsidRDefault="00046C0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SA police or other agency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Persistent harassment</w:t>
            </w:r>
          </w:p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Ongoing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harassment which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damages or is likely to damage a person’s health or threaten their safety.</w:t>
            </w:r>
          </w:p>
        </w:tc>
        <w:tc>
          <w:tcPr>
            <w:tcW w:w="3827" w:type="dxa"/>
          </w:tcPr>
          <w:p w:rsidR="00AF7AC9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SA police or other agency e.g. mediation service</w:t>
            </w:r>
            <w:r>
              <w:rPr>
                <w:rFonts w:ascii="Arial" w:hAnsi="Arial" w:cs="Arial"/>
                <w:color w:val="000080"/>
                <w:sz w:val="20"/>
              </w:rPr>
              <w:t>, counselling service</w:t>
            </w:r>
          </w:p>
          <w:p w:rsidR="00AF7AC9" w:rsidRPr="00890B0E" w:rsidRDefault="00AF7AC9" w:rsidP="00AE6FC2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Domestic or family violence</w:t>
            </w:r>
          </w:p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Violence occurring between immediate/extended family members, including de</w:t>
            </w:r>
            <w:r w:rsidR="00330E92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890B0E">
              <w:rPr>
                <w:rFonts w:ascii="Arial" w:hAnsi="Arial" w:cs="Arial"/>
                <w:color w:val="000080"/>
                <w:sz w:val="20"/>
              </w:rPr>
              <w:t>facto relationships.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Abuse may be physical, psychological, emotional, sexual, social or economic.</w:t>
            </w: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Any reputable third party verification.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This may include a police officer, health worker, legal worker, friend, relative, neighbour,</w:t>
            </w:r>
            <w:r w:rsidR="00046C00">
              <w:rPr>
                <w:rFonts w:ascii="Arial" w:hAnsi="Arial" w:cs="Arial"/>
                <w:color w:val="000080"/>
                <w:sz w:val="20"/>
              </w:rPr>
              <w:t xml:space="preserve"> local clergy, or other person.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Victim of major crime</w:t>
            </w:r>
          </w:p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Victim of very serious crime e.g. attempted murder, rape, armed robberies and other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incidents which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require a dedicated police response.  On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occasions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incidents are declared as “major crimes” and investigated by specialist groups of police.  In determining whether a person is a victim of a major crime, verificat</w:t>
            </w:r>
            <w:r w:rsidR="00046C00">
              <w:rPr>
                <w:rFonts w:ascii="Arial" w:hAnsi="Arial" w:cs="Arial"/>
                <w:color w:val="000080"/>
                <w:sz w:val="20"/>
              </w:rPr>
              <w:t>ion is required from the police</w:t>
            </w:r>
            <w:r>
              <w:rPr>
                <w:rFonts w:ascii="Arial" w:hAnsi="Arial" w:cs="Arial"/>
                <w:color w:val="000080"/>
                <w:sz w:val="20"/>
              </w:rPr>
              <w:t>.</w:t>
            </w: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State or Federal police (including interstate police)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V</w:t>
            </w:r>
            <w:r w:rsidRPr="00890B0E">
              <w:rPr>
                <w:rFonts w:ascii="Arial" w:hAnsi="Arial" w:cs="Arial"/>
                <w:color w:val="000080"/>
                <w:sz w:val="20"/>
              </w:rPr>
              <w:t>ictim support service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Trauma counselling service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Sector initiated transfer</w:t>
            </w:r>
          </w:p>
          <w:p w:rsidR="00AF7AC9" w:rsidRPr="00890B0E" w:rsidRDefault="00AF7AC9" w:rsidP="00330E92">
            <w:pPr>
              <w:pStyle w:val="Header"/>
              <w:spacing w:line="240" w:lineRule="auto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A transfer initiated by either </w:t>
            </w:r>
            <w:r w:rsidR="00330E92">
              <w:rPr>
                <w:rFonts w:ascii="Arial" w:hAnsi="Arial" w:cs="Arial"/>
                <w:color w:val="000080"/>
                <w:sz w:val="20"/>
              </w:rPr>
              <w:t>Renewal SA</w:t>
            </w:r>
            <w:r w:rsidRPr="00890B0E">
              <w:rPr>
                <w:rFonts w:ascii="Arial" w:hAnsi="Arial" w:cs="Arial"/>
                <w:color w:val="000080"/>
                <w:sz w:val="20"/>
              </w:rPr>
              <w:t xml:space="preserve"> or </w:t>
            </w:r>
            <w:r w:rsidR="00330E92">
              <w:rPr>
                <w:rFonts w:ascii="Arial" w:hAnsi="Arial" w:cs="Arial"/>
                <w:color w:val="000080"/>
                <w:sz w:val="20"/>
              </w:rPr>
              <w:t>Community Housing Provider</w:t>
            </w:r>
            <w:r w:rsidRPr="00890B0E">
              <w:rPr>
                <w:rFonts w:ascii="Arial" w:hAnsi="Arial" w:cs="Arial"/>
                <w:color w:val="000080"/>
                <w:sz w:val="20"/>
              </w:rPr>
              <w:t xml:space="preserve"> for asset management, tenancy management or other reasons.</w:t>
            </w:r>
          </w:p>
        </w:tc>
        <w:tc>
          <w:tcPr>
            <w:tcW w:w="3827" w:type="dxa"/>
          </w:tcPr>
          <w:p w:rsidR="00AF7AC9" w:rsidRPr="00890B0E" w:rsidRDefault="00AF7AC9" w:rsidP="00330E92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Relevant sector approval e.g. by </w:t>
            </w:r>
            <w:r w:rsidR="00330E92">
              <w:rPr>
                <w:rFonts w:ascii="Arial" w:hAnsi="Arial" w:cs="Arial"/>
                <w:color w:val="000080"/>
                <w:sz w:val="20"/>
              </w:rPr>
              <w:t>Renewal SA or Community Housing Provider</w:t>
            </w:r>
            <w:r w:rsidRPr="00890B0E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</w:tc>
      </w:tr>
    </w:tbl>
    <w:p w:rsidR="00AF7AC9" w:rsidRDefault="00AF7AC9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color w:val="000080"/>
          <w:u w:val="single"/>
        </w:rPr>
      </w:pPr>
      <w:bookmarkStart w:id="6" w:name="_Toc256429915"/>
    </w:p>
    <w:p w:rsidR="00AF7AC9" w:rsidRPr="00890B0E" w:rsidRDefault="00AF7AC9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890B0E">
        <w:rPr>
          <w:rFonts w:ascii="Arial" w:hAnsi="Arial" w:cs="Arial"/>
          <w:b/>
          <w:color w:val="000080"/>
          <w:sz w:val="28"/>
          <w:szCs w:val="28"/>
          <w:u w:val="single"/>
        </w:rPr>
        <w:t>Barriers to Housing Access</w:t>
      </w:r>
      <w:bookmarkEnd w:id="6"/>
    </w:p>
    <w:p w:rsidR="00AF7AC9" w:rsidRPr="00890B0E" w:rsidRDefault="00AF7AC9" w:rsidP="00EF6D42">
      <w:pPr>
        <w:tabs>
          <w:tab w:val="left" w:pos="-1985"/>
        </w:tabs>
        <w:spacing w:before="120" w:after="120" w:line="240" w:lineRule="auto"/>
        <w:ind w:left="1077"/>
        <w:outlineLvl w:val="2"/>
        <w:rPr>
          <w:rFonts w:ascii="Arial" w:hAnsi="Arial" w:cs="Arial"/>
          <w:color w:val="00008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AF7AC9" w:rsidRPr="00890B0E" w:rsidTr="002300EA">
        <w:tc>
          <w:tcPr>
            <w:tcW w:w="6204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Barriers to Housing Access criteria</w:t>
            </w:r>
          </w:p>
        </w:tc>
        <w:tc>
          <w:tcPr>
            <w:tcW w:w="3827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Example sources of verification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Long term health issues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Significant health issues that would impact upon the Registrant’s ability to negotiate or maintain other housing options in the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long term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e.g. chronic fatigue, terminal illnesses.</w:t>
            </w:r>
          </w:p>
        </w:tc>
        <w:tc>
          <w:tcPr>
            <w:tcW w:w="3827" w:type="dxa"/>
          </w:tcPr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Medical or health practitioner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Long term disability issues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Significant disability issues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impacting on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the Registrant’s ability to negotiate or maintain other housing options in the long term e.g. need for extensive modifications.</w:t>
            </w: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284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Medical or health practitioner</w:t>
            </w:r>
          </w:p>
          <w:p w:rsidR="00AF7AC9" w:rsidRPr="00890B0E" w:rsidRDefault="00AF7AC9" w:rsidP="00330E92">
            <w:pPr>
              <w:pStyle w:val="Header"/>
              <w:numPr>
                <w:ilvl w:val="0"/>
                <w:numId w:val="16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hanging="2160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Trauma counselling service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Domiciliary Care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Disability Support Service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Discrimination in private rental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This refers to Registrant characteristics which significantly impede the Registrant’s ability to access and maintain private rental e.g. may include race, colour, religion, culture etc</w:t>
            </w:r>
            <w:r>
              <w:rPr>
                <w:rFonts w:ascii="Arial" w:hAnsi="Arial" w:cs="Arial"/>
                <w:color w:val="000080"/>
                <w:sz w:val="20"/>
              </w:rPr>
              <w:t>.</w:t>
            </w:r>
          </w:p>
        </w:tc>
        <w:tc>
          <w:tcPr>
            <w:tcW w:w="3827" w:type="dxa"/>
          </w:tcPr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330E92">
              <w:rPr>
                <w:rFonts w:ascii="Arial" w:hAnsi="Arial" w:cs="Arial"/>
                <w:color w:val="000080"/>
                <w:sz w:val="20"/>
              </w:rPr>
              <w:t>Renewal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 SA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Support agency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Person exiting institutional care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A person exiting a medium to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long term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period of institutionalised care.</w:t>
            </w: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1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hanging="212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Correctional Services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17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hanging="212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Rehabilitation Services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="00AF7AC9" w:rsidRPr="00890B0E">
              <w:rPr>
                <w:rFonts w:ascii="Arial" w:hAnsi="Arial" w:cs="Arial"/>
                <w:color w:val="000080"/>
                <w:sz w:val="20"/>
              </w:rPr>
              <w:t>Strathmont</w:t>
            </w:r>
            <w:proofErr w:type="spellEnd"/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 Centre/Glenside Hospital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Julia Farr Centre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Families SA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Community based organisations (e.g. </w:t>
            </w:r>
            <w:proofErr w:type="spellStart"/>
            <w:r w:rsidRPr="00890B0E">
              <w:rPr>
                <w:rFonts w:ascii="Arial" w:hAnsi="Arial" w:cs="Arial"/>
                <w:color w:val="000080"/>
                <w:sz w:val="20"/>
              </w:rPr>
              <w:t>Minda</w:t>
            </w:r>
            <w:proofErr w:type="spell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Pr="00890B0E">
              <w:rPr>
                <w:rFonts w:ascii="Arial" w:hAnsi="Arial" w:cs="Arial"/>
                <w:color w:val="000080"/>
                <w:sz w:val="20"/>
              </w:rPr>
              <w:t>Inc</w:t>
            </w:r>
            <w:proofErr w:type="spellEnd"/>
            <w:r w:rsidRPr="00890B0E">
              <w:rPr>
                <w:rFonts w:ascii="Arial" w:hAnsi="Arial" w:cs="Arial"/>
                <w:color w:val="000080"/>
                <w:sz w:val="20"/>
              </w:rPr>
              <w:t>)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Lack of financial skills/resources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Chronic financial hardship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impacting on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the Registrant’s ability to negotiate or maintain other housing options - factors such as the disposable income, level of debt and how the debt has been incurred will be considered</w:t>
            </w:r>
            <w:r>
              <w:rPr>
                <w:rFonts w:ascii="Arial" w:hAnsi="Arial" w:cs="Arial"/>
                <w:color w:val="000080"/>
                <w:sz w:val="20"/>
              </w:rPr>
              <w:t>.</w:t>
            </w:r>
          </w:p>
        </w:tc>
        <w:tc>
          <w:tcPr>
            <w:tcW w:w="3827" w:type="dxa"/>
          </w:tcPr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Financial Counsellor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 w:rsidR="00330E92">
              <w:rPr>
                <w:rFonts w:ascii="Arial" w:hAnsi="Arial" w:cs="Arial"/>
                <w:color w:val="000080"/>
                <w:sz w:val="20"/>
              </w:rPr>
              <w:t>Renewal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 SA</w:t>
            </w:r>
          </w:p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Community Agency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Supported Accommodation Assistance Program (SAAP) agency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Lack of social skills/resources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 xml:space="preserve">Chronic lack of social or interpersonal </w:t>
            </w:r>
            <w:proofErr w:type="gramStart"/>
            <w:r w:rsidRPr="00890B0E">
              <w:rPr>
                <w:rFonts w:ascii="Arial" w:hAnsi="Arial" w:cs="Arial"/>
                <w:color w:val="000080"/>
                <w:sz w:val="20"/>
              </w:rPr>
              <w:t>skills which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would make it difficult for the Registrant to access and maintain other forms of housing.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C643BB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218" w:hanging="218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>Support agency.</w:t>
            </w:r>
          </w:p>
        </w:tc>
      </w:tr>
    </w:tbl>
    <w:p w:rsidR="00330E92" w:rsidRDefault="00330E92" w:rsidP="00187832">
      <w:pPr>
        <w:tabs>
          <w:tab w:val="left" w:pos="1134"/>
        </w:tabs>
        <w:spacing w:before="120" w:after="120"/>
        <w:ind w:left="1077"/>
        <w:outlineLvl w:val="2"/>
        <w:rPr>
          <w:rFonts w:ascii="Arial" w:hAnsi="Arial" w:cs="Arial"/>
          <w:color w:val="000080"/>
          <w:u w:val="single"/>
        </w:rPr>
      </w:pPr>
    </w:p>
    <w:p w:rsidR="00330E92" w:rsidRDefault="00330E92">
      <w:pPr>
        <w:spacing w:after="0" w:line="240" w:lineRule="auto"/>
        <w:rPr>
          <w:rFonts w:ascii="Arial" w:hAnsi="Arial" w:cs="Arial"/>
          <w:color w:val="000080"/>
          <w:u w:val="single"/>
        </w:rPr>
      </w:pPr>
    </w:p>
    <w:p w:rsidR="00330E92" w:rsidRDefault="00330E92">
      <w:pPr>
        <w:spacing w:after="0" w:line="240" w:lineRule="auto"/>
        <w:rPr>
          <w:rFonts w:ascii="Arial" w:hAnsi="Arial" w:cs="Arial"/>
          <w:color w:val="000080"/>
          <w:u w:val="single"/>
        </w:rPr>
      </w:pPr>
    </w:p>
    <w:p w:rsidR="00AF7AC9" w:rsidRPr="00890B0E" w:rsidRDefault="00AF7AC9" w:rsidP="00EF6D42">
      <w:pPr>
        <w:tabs>
          <w:tab w:val="left" w:pos="-1985"/>
        </w:tabs>
        <w:spacing w:before="120" w:after="120" w:line="240" w:lineRule="auto"/>
        <w:ind w:left="1077"/>
        <w:outlineLvl w:val="2"/>
        <w:rPr>
          <w:rFonts w:ascii="Arial" w:hAnsi="Arial" w:cs="Arial"/>
          <w:color w:val="000080"/>
          <w:u w:val="single"/>
        </w:rPr>
      </w:pPr>
      <w:bookmarkStart w:id="7" w:name="_Toc256429916"/>
    </w:p>
    <w:p w:rsidR="00AF7AC9" w:rsidRPr="00890B0E" w:rsidRDefault="00AF7AC9" w:rsidP="00EF6D42">
      <w:pPr>
        <w:tabs>
          <w:tab w:val="left" w:pos="-1985"/>
        </w:tabs>
        <w:spacing w:before="120" w:after="120" w:line="240" w:lineRule="auto"/>
        <w:ind w:left="1077"/>
        <w:outlineLvl w:val="2"/>
        <w:rPr>
          <w:rFonts w:ascii="Arial" w:hAnsi="Arial" w:cs="Arial"/>
          <w:color w:val="000080"/>
          <w:u w:val="single"/>
        </w:rPr>
      </w:pPr>
    </w:p>
    <w:p w:rsidR="00946E9A" w:rsidRDefault="00946E9A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946E9A" w:rsidRDefault="00946E9A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946E9A" w:rsidRDefault="00946E9A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946E9A" w:rsidRDefault="00946E9A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946E9A" w:rsidRDefault="00946E9A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946E9A" w:rsidRDefault="00946E9A" w:rsidP="00946E9A">
      <w:pPr>
        <w:tabs>
          <w:tab w:val="left" w:pos="-1985"/>
        </w:tabs>
        <w:spacing w:before="120" w:after="120" w:line="240" w:lineRule="auto"/>
        <w:jc w:val="center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:rsidR="00AF7AC9" w:rsidRPr="00890B0E" w:rsidRDefault="00AF7AC9" w:rsidP="002300EA">
      <w:pPr>
        <w:tabs>
          <w:tab w:val="left" w:pos="-1985"/>
        </w:tabs>
        <w:spacing w:before="120" w:after="120" w:line="240" w:lineRule="auto"/>
        <w:outlineLvl w:val="2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890B0E">
        <w:rPr>
          <w:rFonts w:ascii="Arial" w:hAnsi="Arial" w:cs="Arial"/>
          <w:b/>
          <w:color w:val="000080"/>
          <w:sz w:val="28"/>
          <w:szCs w:val="28"/>
          <w:u w:val="single"/>
        </w:rPr>
        <w:t>Category 2 Auto</w:t>
      </w:r>
      <w:r>
        <w:rPr>
          <w:rFonts w:ascii="Arial" w:hAnsi="Arial" w:cs="Arial"/>
          <w:b/>
          <w:color w:val="000080"/>
          <w:sz w:val="28"/>
          <w:szCs w:val="28"/>
          <w:u w:val="single"/>
        </w:rPr>
        <w:t>matic</w:t>
      </w:r>
      <w:r w:rsidRPr="00890B0E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Entry Criteria</w:t>
      </w:r>
      <w:bookmarkEnd w:id="7"/>
    </w:p>
    <w:p w:rsidR="00AF7AC9" w:rsidRPr="00890B0E" w:rsidRDefault="00AF7AC9" w:rsidP="00EF6D42">
      <w:pPr>
        <w:tabs>
          <w:tab w:val="left" w:pos="-1985"/>
        </w:tabs>
        <w:spacing w:before="120" w:after="120" w:line="240" w:lineRule="auto"/>
        <w:ind w:left="1077"/>
        <w:outlineLvl w:val="2"/>
        <w:rPr>
          <w:rFonts w:ascii="Arial" w:hAnsi="Arial" w:cs="Arial"/>
          <w:color w:val="00008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AF7AC9" w:rsidRPr="00890B0E" w:rsidTr="002300EA">
        <w:tc>
          <w:tcPr>
            <w:tcW w:w="6204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Category 2 Automatic Entry  criteria</w:t>
            </w:r>
          </w:p>
        </w:tc>
        <w:tc>
          <w:tcPr>
            <w:tcW w:w="3827" w:type="dxa"/>
            <w:shd w:val="pct20" w:color="auto" w:fill="FFFFFF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b/>
                <w:color w:val="000080"/>
              </w:rPr>
            </w:pPr>
            <w:r w:rsidRPr="00890B0E">
              <w:rPr>
                <w:rFonts w:ascii="Arial" w:hAnsi="Arial" w:cs="Arial"/>
                <w:b/>
                <w:color w:val="000080"/>
              </w:rPr>
              <w:t>Example sources of verification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Recipient of Disability Support Pension (DSP)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num" w:pos="317"/>
              </w:tabs>
              <w:ind w:hanging="212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Centreli</w:t>
            </w:r>
            <w:bookmarkStart w:id="8" w:name="_Hlt48110605"/>
            <w:bookmarkEnd w:id="8"/>
            <w:r w:rsidRPr="00890B0E">
              <w:rPr>
                <w:rFonts w:ascii="Arial" w:hAnsi="Arial" w:cs="Arial"/>
                <w:color w:val="000080"/>
                <w:sz w:val="20"/>
              </w:rPr>
              <w:t xml:space="preserve">nk proof of income 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Recipient of Totally &amp; Permanently Incapacitated Pension (TPI)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num" w:pos="317"/>
              </w:tabs>
              <w:ind w:left="317" w:hanging="284"/>
              <w:rPr>
                <w:rFonts w:ascii="Arial" w:hAnsi="Arial" w:cs="Arial"/>
                <w:color w:val="000080"/>
                <w:sz w:val="20"/>
              </w:rPr>
            </w:pPr>
            <w:proofErr w:type="spellStart"/>
            <w:r w:rsidRPr="00890B0E">
              <w:rPr>
                <w:rFonts w:ascii="Arial" w:hAnsi="Arial" w:cs="Arial"/>
                <w:color w:val="000080"/>
                <w:sz w:val="20"/>
              </w:rPr>
              <w:t>Dept</w:t>
            </w:r>
            <w:proofErr w:type="spell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of Veterans Affairs proof of income</w:t>
            </w:r>
          </w:p>
        </w:tc>
      </w:tr>
      <w:tr w:rsidR="00AF7AC9" w:rsidRPr="00890B0E" w:rsidTr="002300EA">
        <w:tc>
          <w:tcPr>
            <w:tcW w:w="6204" w:type="dxa"/>
          </w:tcPr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  <w:u w:val="single"/>
              </w:rPr>
            </w:pPr>
            <w:r w:rsidRPr="00890B0E">
              <w:rPr>
                <w:rFonts w:ascii="Arial" w:hAnsi="Arial" w:cs="Arial"/>
                <w:color w:val="000080"/>
                <w:sz w:val="20"/>
                <w:u w:val="single"/>
              </w:rPr>
              <w:t>Granted full refugee status within the last 2 years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827" w:type="dxa"/>
          </w:tcPr>
          <w:p w:rsidR="00AF7AC9" w:rsidRPr="00890B0E" w:rsidRDefault="00CD30B0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Department of Home Affairs</w:t>
            </w:r>
            <w:r w:rsidR="00AF7AC9" w:rsidRPr="00890B0E">
              <w:rPr>
                <w:rFonts w:ascii="Arial" w:hAnsi="Arial" w:cs="Arial"/>
                <w:color w:val="000080"/>
                <w:sz w:val="20"/>
              </w:rPr>
              <w:t xml:space="preserve"> documentation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Visas (codes 200, 201, 202 &amp; 204 only)</w:t>
            </w:r>
          </w:p>
          <w:p w:rsidR="00AF7AC9" w:rsidRPr="00890B0E" w:rsidRDefault="00AF7AC9" w:rsidP="007049D0">
            <w:pPr>
              <w:pStyle w:val="Header"/>
              <w:numPr>
                <w:ilvl w:val="0"/>
                <w:numId w:val="8"/>
              </w:numPr>
              <w:tabs>
                <w:tab w:val="clear" w:pos="2160"/>
                <w:tab w:val="clear" w:pos="4320"/>
                <w:tab w:val="clear" w:pos="864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80"/>
                <w:sz w:val="20"/>
              </w:rPr>
            </w:pPr>
            <w:r w:rsidRPr="00890B0E">
              <w:rPr>
                <w:rFonts w:ascii="Arial" w:hAnsi="Arial" w:cs="Arial"/>
                <w:color w:val="000080"/>
                <w:sz w:val="20"/>
              </w:rPr>
              <w:t>Australian Refugee Association or other Refugee support body.</w:t>
            </w:r>
          </w:p>
          <w:p w:rsidR="00AF7AC9" w:rsidRPr="00890B0E" w:rsidRDefault="00AF7AC9" w:rsidP="00890B0E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AF7AC9" w:rsidRPr="00890B0E" w:rsidTr="002300EA">
        <w:trPr>
          <w:cantSplit/>
        </w:trPr>
        <w:tc>
          <w:tcPr>
            <w:tcW w:w="10031" w:type="dxa"/>
            <w:gridSpan w:val="2"/>
            <w:shd w:val="pct20" w:color="auto" w:fill="FFFFFF"/>
          </w:tcPr>
          <w:p w:rsidR="00F8391A" w:rsidRPr="00F8391A" w:rsidRDefault="00F8391A" w:rsidP="00F8391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720"/>
              <w:rPr>
                <w:rFonts w:ascii="Arial" w:hAnsi="Arial" w:cs="Arial"/>
                <w:color w:val="000080"/>
              </w:rPr>
            </w:pPr>
          </w:p>
          <w:p w:rsidR="00AF7AC9" w:rsidRPr="00890B0E" w:rsidRDefault="00AF7AC9" w:rsidP="00890B0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color w:val="000080"/>
              </w:rPr>
            </w:pPr>
            <w:r w:rsidRPr="00890B0E">
              <w:rPr>
                <w:rFonts w:ascii="Arial" w:hAnsi="Arial" w:cs="Arial"/>
                <w:i/>
                <w:color w:val="000080"/>
                <w:sz w:val="20"/>
              </w:rPr>
              <w:t xml:space="preserve">Note </w:t>
            </w:r>
            <w:proofErr w:type="gramStart"/>
            <w:r w:rsidRPr="00890B0E">
              <w:rPr>
                <w:rFonts w:ascii="Arial" w:hAnsi="Arial" w:cs="Arial"/>
                <w:i/>
                <w:color w:val="000080"/>
                <w:sz w:val="20"/>
              </w:rPr>
              <w:t>1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– Registrants who received DSP immediately before moving to an aged pension will remain eligible for Category 2 Automatic Entry as DSP recipients (providing Centrelink documentation supports this).</w:t>
            </w:r>
          </w:p>
          <w:p w:rsidR="00AF7AC9" w:rsidRPr="00F8391A" w:rsidRDefault="00AF7AC9" w:rsidP="00890B0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color w:val="000080"/>
              </w:rPr>
            </w:pPr>
            <w:r w:rsidRPr="00890B0E">
              <w:rPr>
                <w:rFonts w:ascii="Arial" w:hAnsi="Arial" w:cs="Arial"/>
                <w:i/>
                <w:color w:val="000080"/>
                <w:sz w:val="20"/>
              </w:rPr>
              <w:t xml:space="preserve">Note </w:t>
            </w:r>
            <w:proofErr w:type="gramStart"/>
            <w:r w:rsidRPr="00890B0E">
              <w:rPr>
                <w:rFonts w:ascii="Arial" w:hAnsi="Arial" w:cs="Arial"/>
                <w:i/>
                <w:color w:val="000080"/>
                <w:sz w:val="20"/>
              </w:rPr>
              <w:t>2</w:t>
            </w:r>
            <w:proofErr w:type="gramEnd"/>
            <w:r w:rsidRPr="00890B0E">
              <w:rPr>
                <w:rFonts w:ascii="Arial" w:hAnsi="Arial" w:cs="Arial"/>
                <w:color w:val="000080"/>
                <w:sz w:val="20"/>
              </w:rPr>
              <w:t xml:space="preserve"> – Registrants who are approved to receive DSP but do not currently receive it (e.g. on Work Cover payments) are eligible for Category 2 Automatic Entry as DSP recipients (providing Centrelink documentation supports this).</w:t>
            </w:r>
          </w:p>
          <w:p w:rsidR="00F8391A" w:rsidRPr="00890B0E" w:rsidRDefault="00F8391A" w:rsidP="00F8391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720"/>
              <w:rPr>
                <w:rFonts w:ascii="Arial" w:hAnsi="Arial" w:cs="Arial"/>
                <w:color w:val="000080"/>
              </w:rPr>
            </w:pPr>
          </w:p>
        </w:tc>
      </w:tr>
    </w:tbl>
    <w:p w:rsidR="00AF7AC9" w:rsidRPr="00890B0E" w:rsidRDefault="00AF7AC9" w:rsidP="00187832">
      <w:pPr>
        <w:pStyle w:val="Header"/>
        <w:rPr>
          <w:rFonts w:ascii="Arial" w:hAnsi="Arial" w:cs="Arial"/>
          <w:color w:val="000080"/>
          <w:szCs w:val="24"/>
        </w:rPr>
      </w:pPr>
    </w:p>
    <w:p w:rsidR="00AF7AC9" w:rsidRPr="00EF6D42" w:rsidRDefault="00AF7AC9" w:rsidP="000A1CC6">
      <w:pPr>
        <w:ind w:left="1066"/>
        <w:rPr>
          <w:rFonts w:ascii="Arial" w:hAnsi="Arial" w:cs="Arial"/>
          <w:color w:val="000000"/>
          <w:sz w:val="20"/>
          <w:szCs w:val="20"/>
          <w:lang w:val="en-US"/>
        </w:rPr>
      </w:pPr>
      <w:r w:rsidRPr="00890B0E">
        <w:rPr>
          <w:rFonts w:ascii="Arial" w:hAnsi="Arial" w:cs="Arial"/>
          <w:color w:val="000080"/>
          <w:szCs w:val="24"/>
        </w:rPr>
        <w:br w:type="page"/>
      </w:r>
    </w:p>
    <w:p w:rsidR="00AF7AC9" w:rsidRPr="00EF6D42" w:rsidRDefault="00AF7AC9" w:rsidP="00F32DA7">
      <w:pPr>
        <w:framePr w:w="509" w:h="533" w:hRule="exact" w:hSpace="180" w:wrap="auto" w:vAnchor="page" w:hAnchor="page" w:x="11065" w:y="1566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"/>
          <w:szCs w:val="2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E2E962" wp14:editId="6B20175C">
                <wp:simplePos x="0" y="0"/>
                <wp:positionH relativeFrom="page">
                  <wp:posOffset>546735</wp:posOffset>
                </wp:positionH>
                <wp:positionV relativeFrom="page">
                  <wp:posOffset>442595</wp:posOffset>
                </wp:positionV>
                <wp:extent cx="6477000" cy="457200"/>
                <wp:effectExtent l="0" t="0" r="19050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B7E2B" id="Rectangle 13" o:spid="_x0000_s1026" style="position:absolute;margin-left:43.05pt;margin-top:34.85pt;width:510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" fillcolor="#004479" strokeweight="0">
                <w10:wrap anchorx="page" anchory="page"/>
              </v:rect>
            </w:pict>
          </mc:Fallback>
        </mc:AlternateContent>
      </w: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AF7AC9" w:rsidRPr="00EF6D42" w:rsidRDefault="00105F2E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1FA8D7F" wp14:editId="44131EF2">
                <wp:simplePos x="0" y="0"/>
                <wp:positionH relativeFrom="page">
                  <wp:posOffset>613410</wp:posOffset>
                </wp:positionH>
                <wp:positionV relativeFrom="page">
                  <wp:posOffset>562610</wp:posOffset>
                </wp:positionV>
                <wp:extent cx="6324600" cy="211455"/>
                <wp:effectExtent l="0" t="0" r="0" b="1714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24"/>
                                <w:szCs w:val="24"/>
                                <w:lang w:val="en-US"/>
                              </w:rPr>
                              <w:t xml:space="preserve">SECTION 1 - SUPPORT AGENCY REFERRAL (to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24"/>
                                <w:szCs w:val="24"/>
                                <w:lang w:val="en-US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24"/>
                                <w:szCs w:val="24"/>
                                <w:lang w:val="en-US"/>
                              </w:rPr>
                              <w:t xml:space="preserve"> by Referring Agency)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A8D7F" id="Rectangle 14" o:spid="_x0000_s1031" style="position:absolute;left:0;text-align:left;margin-left:48.3pt;margin-top:44.3pt;width:498pt;height: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" filled="f" stroked="f">
                <v:textbox inset="0,0,0,0">
                  <w:txbxContent>
                    <w:p w:rsidR="008E796B" w:rsidRDefault="008E79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24"/>
                          <w:szCs w:val="24"/>
                          <w:lang w:val="en-US"/>
                        </w:rPr>
                        <w:t>SECTION 1 - SUPPORT AGENCY REFERRAL (to be completed by Referring Agency)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C9713A4" wp14:editId="3AD9395E">
                <wp:simplePos x="0" y="0"/>
                <wp:positionH relativeFrom="page">
                  <wp:posOffset>3974465</wp:posOffset>
                </wp:positionH>
                <wp:positionV relativeFrom="page">
                  <wp:posOffset>4501515</wp:posOffset>
                </wp:positionV>
                <wp:extent cx="137160" cy="182880"/>
                <wp:effectExtent l="2540" t="0" r="3175" b="190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Pr="00577737" w:rsidRDefault="008E796B" w:rsidP="0057773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9713A4" id="Rectangle 15" o:spid="_x0000_s1032" style="position:absolute;left:0;text-align:left;margin-left:312.95pt;margin-top:354.45pt;width:10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35rw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" o:allowincell="f" filled="f" stroked="f">
                <v:textbox inset="0,0,0,0">
                  <w:txbxContent>
                    <w:p w:rsidR="008E796B" w:rsidRPr="00577737" w:rsidRDefault="008E796B" w:rsidP="0057773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F7AC9" w:rsidRPr="00EF6D42">
        <w:rPr>
          <w:rFonts w:ascii="Arial" w:hAnsi="Arial" w:cs="Arial"/>
          <w:b/>
          <w:bCs/>
          <w:color w:val="000080"/>
          <w:w w:val="103"/>
          <w:lang w:val="en-US"/>
        </w:rPr>
        <w:t>Agency Details</w:t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Default="00AF7AC9" w:rsidP="00F170D0">
      <w:pPr>
        <w:autoSpaceDE w:val="0"/>
        <w:autoSpaceDN w:val="0"/>
        <w:spacing w:after="0" w:line="384" w:lineRule="exact"/>
        <w:ind w:firstLine="19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t xml:space="preserve">Name of agency: </w:t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F170D0">
      <w:pPr>
        <w:autoSpaceDE w:val="0"/>
        <w:autoSpaceDN w:val="0"/>
        <w:spacing w:after="0" w:line="384" w:lineRule="exact"/>
        <w:ind w:firstLine="19"/>
        <w:jc w:val="both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w w:val="104"/>
          <w:lang w:val="en-US"/>
        </w:rPr>
        <w:t>Contact officer:</w:t>
      </w:r>
      <w:r w:rsidRPr="00AE6FC2">
        <w:rPr>
          <w:rFonts w:ascii="Arial" w:hAnsi="Arial" w:cs="Arial"/>
          <w:color w:val="000080"/>
          <w:lang w:val="en-US"/>
        </w:rPr>
        <w:t xml:space="preserve"> </w:t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w w:val="96"/>
          <w:lang w:val="en-US"/>
        </w:rPr>
      </w:pPr>
    </w:p>
    <w:p w:rsidR="00AF7AC9" w:rsidRDefault="00AF7AC9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w w:val="96"/>
          <w:lang w:val="en-US"/>
        </w:rPr>
        <w:t xml:space="preserve">Address: </w:t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 xml:space="preserve"> </w:t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tab/>
      </w:r>
    </w:p>
    <w:p w:rsidR="00AF7AC9" w:rsidRDefault="00AF7AC9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</w:p>
    <w:p w:rsidR="00AF7AC9" w:rsidRPr="00AE6FC2" w:rsidRDefault="00946E9A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  <w:r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80"/>
          <w:lang w:val="en-US"/>
        </w:rPr>
        <w:instrText xml:space="preserve"> FORMTEXT </w:instrText>
      </w:r>
      <w:r>
        <w:rPr>
          <w:rFonts w:ascii="Arial" w:hAnsi="Arial" w:cs="Arial"/>
          <w:color w:val="000080"/>
          <w:lang w:val="en-US"/>
        </w:rPr>
      </w:r>
      <w:r>
        <w:rPr>
          <w:rFonts w:ascii="Arial" w:hAnsi="Arial" w:cs="Arial"/>
          <w:color w:val="000080"/>
          <w:lang w:val="en-US"/>
        </w:rPr>
        <w:fldChar w:fldCharType="separate"/>
      </w:r>
      <w:r>
        <w:rPr>
          <w:rFonts w:ascii="Arial" w:hAnsi="Arial" w:cs="Arial"/>
          <w:noProof/>
          <w:color w:val="000080"/>
          <w:lang w:val="en-US"/>
        </w:rPr>
        <w:t> </w:t>
      </w:r>
      <w:r>
        <w:rPr>
          <w:rFonts w:ascii="Arial" w:hAnsi="Arial" w:cs="Arial"/>
          <w:noProof/>
          <w:color w:val="000080"/>
          <w:lang w:val="en-US"/>
        </w:rPr>
        <w:t> </w:t>
      </w:r>
      <w:r>
        <w:rPr>
          <w:rFonts w:ascii="Arial" w:hAnsi="Arial" w:cs="Arial"/>
          <w:noProof/>
          <w:color w:val="000080"/>
          <w:lang w:val="en-US"/>
        </w:rPr>
        <w:t> </w:t>
      </w:r>
      <w:r>
        <w:rPr>
          <w:rFonts w:ascii="Arial" w:hAnsi="Arial" w:cs="Arial"/>
          <w:noProof/>
          <w:color w:val="000080"/>
          <w:lang w:val="en-US"/>
        </w:rPr>
        <w:t> </w:t>
      </w:r>
      <w:r>
        <w:rPr>
          <w:rFonts w:ascii="Arial" w:hAnsi="Arial" w:cs="Arial"/>
          <w:noProof/>
          <w:color w:val="000080"/>
          <w:lang w:val="en-US"/>
        </w:rPr>
        <w:t> </w:t>
      </w:r>
      <w:r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F170D0">
      <w:pPr>
        <w:tabs>
          <w:tab w:val="left" w:pos="922"/>
        </w:tabs>
        <w:autoSpaceDE w:val="0"/>
        <w:autoSpaceDN w:val="0"/>
        <w:spacing w:after="0" w:line="274" w:lineRule="exact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t>P</w:t>
      </w:r>
      <w:r w:rsidRPr="00AE6FC2">
        <w:rPr>
          <w:rFonts w:ascii="Arial" w:hAnsi="Arial" w:cs="Arial"/>
          <w:color w:val="000080"/>
          <w:w w:val="94"/>
          <w:lang w:val="en-US"/>
        </w:rPr>
        <w:t xml:space="preserve">ostcode: </w:t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 xml:space="preserve"> </w:t>
      </w:r>
    </w:p>
    <w:p w:rsidR="00AF7AC9" w:rsidRPr="00AE6FC2" w:rsidRDefault="00AF7AC9" w:rsidP="00F170D0">
      <w:pPr>
        <w:autoSpaceDE w:val="0"/>
        <w:autoSpaceDN w:val="0"/>
        <w:spacing w:after="0" w:line="240" w:lineRule="auto"/>
        <w:ind w:firstLine="19"/>
        <w:jc w:val="both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w w:val="96"/>
          <w:lang w:val="en-US"/>
        </w:rPr>
      </w:pPr>
      <w:r w:rsidRPr="00AE6FC2">
        <w:rPr>
          <w:rFonts w:ascii="Arial" w:hAnsi="Arial" w:cs="Arial"/>
          <w:color w:val="000080"/>
          <w:w w:val="96"/>
          <w:lang w:val="en-US"/>
        </w:rPr>
        <w:t xml:space="preserve">Telephone: </w:t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w w:val="96"/>
          <w:lang w:val="en-US"/>
        </w:rPr>
        <w:tab/>
      </w:r>
      <w:r w:rsidRPr="00AE6FC2">
        <w:rPr>
          <w:rFonts w:ascii="Arial" w:hAnsi="Arial" w:cs="Arial"/>
          <w:color w:val="000080"/>
          <w:w w:val="96"/>
          <w:lang w:val="en-US"/>
        </w:rPr>
        <w:tab/>
      </w:r>
      <w:r w:rsidRPr="00AE6FC2">
        <w:rPr>
          <w:rFonts w:ascii="Arial" w:hAnsi="Arial" w:cs="Arial"/>
          <w:color w:val="000080"/>
          <w:w w:val="96"/>
          <w:lang w:val="en-US"/>
        </w:rPr>
        <w:tab/>
      </w:r>
      <w:r w:rsidRPr="00AE6FC2">
        <w:rPr>
          <w:rFonts w:ascii="Arial" w:hAnsi="Arial" w:cs="Arial"/>
          <w:color w:val="000080"/>
          <w:w w:val="96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t>Other:</w:t>
      </w:r>
      <w:r w:rsidRPr="00AE6FC2">
        <w:rPr>
          <w:rFonts w:ascii="Arial" w:hAnsi="Arial" w:cs="Arial"/>
          <w:color w:val="000080"/>
          <w:lang w:val="en-US"/>
        </w:rPr>
        <w:tab/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F170D0">
      <w:pPr>
        <w:tabs>
          <w:tab w:val="left" w:pos="658"/>
          <w:tab w:val="left" w:pos="1896"/>
        </w:tabs>
        <w:autoSpaceDE w:val="0"/>
        <w:autoSpaceDN w:val="0"/>
        <w:spacing w:after="0" w:line="384" w:lineRule="exact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w w:val="103"/>
          <w:lang w:val="en-US"/>
        </w:rPr>
        <w:t>Agency file number:</w:t>
      </w:r>
      <w:r w:rsidRPr="00AE6FC2">
        <w:rPr>
          <w:rFonts w:ascii="Arial" w:hAnsi="Arial" w:cs="Arial"/>
          <w:color w:val="000080"/>
          <w:lang w:val="en-US"/>
        </w:rPr>
        <w:tab/>
      </w:r>
      <w:r w:rsidR="00946E9A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6E9A">
        <w:rPr>
          <w:rFonts w:ascii="Arial" w:hAnsi="Arial" w:cs="Arial"/>
          <w:color w:val="000080"/>
          <w:lang w:val="en-US"/>
        </w:rPr>
        <w:instrText xml:space="preserve"> FORMTEXT </w:instrText>
      </w:r>
      <w:r w:rsidR="00946E9A">
        <w:rPr>
          <w:rFonts w:ascii="Arial" w:hAnsi="Arial" w:cs="Arial"/>
          <w:color w:val="000080"/>
          <w:lang w:val="en-US"/>
        </w:rPr>
      </w:r>
      <w:r w:rsidR="00946E9A">
        <w:rPr>
          <w:rFonts w:ascii="Arial" w:hAnsi="Arial" w:cs="Arial"/>
          <w:color w:val="000080"/>
          <w:lang w:val="en-US"/>
        </w:rPr>
        <w:fldChar w:fldCharType="separate"/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noProof/>
          <w:color w:val="000080"/>
          <w:lang w:val="en-US"/>
        </w:rPr>
        <w:t> </w:t>
      </w:r>
      <w:r w:rsidR="00946E9A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tab/>
      </w:r>
    </w:p>
    <w:p w:rsidR="00AF7AC9" w:rsidRPr="00AE6FC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3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3"/>
          <w:lang w:val="en-US"/>
        </w:rPr>
        <w:t xml:space="preserve">Customer Consent to Exchange Information </w:t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(to </w:t>
      </w:r>
      <w:proofErr w:type="gramStart"/>
      <w:r w:rsidRPr="00EF6D42">
        <w:rPr>
          <w:rFonts w:ascii="Arial" w:hAnsi="Arial" w:cs="Arial"/>
          <w:color w:val="000080"/>
          <w:w w:val="103"/>
          <w:lang w:val="en-US"/>
        </w:rPr>
        <w:t>be completed</w:t>
      </w:r>
      <w:proofErr w:type="gramEnd"/>
      <w:r w:rsidRPr="00EF6D42">
        <w:rPr>
          <w:rFonts w:ascii="Arial" w:hAnsi="Arial" w:cs="Arial"/>
          <w:color w:val="000080"/>
          <w:w w:val="103"/>
          <w:lang w:val="en-US"/>
        </w:rPr>
        <w:t xml:space="preserve"> by customer)</w:t>
      </w: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4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 xml:space="preserve">I </w:t>
      </w:r>
      <w:r w:rsidR="00215FEF">
        <w:rPr>
          <w:rFonts w:ascii="Arial" w:hAnsi="Arial" w:cs="Arial"/>
          <w:color w:val="000080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>
              <w:default w:val="(Enter Name of Customer)"/>
            </w:textInput>
          </w:ffData>
        </w:fldChar>
      </w:r>
      <w:r w:rsidR="00215FEF">
        <w:rPr>
          <w:rFonts w:ascii="Arial" w:hAnsi="Arial" w:cs="Arial"/>
          <w:color w:val="000080"/>
          <w:sz w:val="14"/>
          <w:szCs w:val="14"/>
          <w:lang w:val="en-US"/>
        </w:rPr>
        <w:instrText xml:space="preserve"> FORMTEXT </w:instrText>
      </w:r>
      <w:r w:rsidR="00215FEF">
        <w:rPr>
          <w:rFonts w:ascii="Arial" w:hAnsi="Arial" w:cs="Arial"/>
          <w:color w:val="000080"/>
          <w:sz w:val="14"/>
          <w:szCs w:val="14"/>
          <w:lang w:val="en-US"/>
        </w:rPr>
      </w:r>
      <w:r w:rsidR="00215FEF">
        <w:rPr>
          <w:rFonts w:ascii="Arial" w:hAnsi="Arial" w:cs="Arial"/>
          <w:color w:val="000080"/>
          <w:sz w:val="14"/>
          <w:szCs w:val="14"/>
          <w:lang w:val="en-US"/>
        </w:rPr>
        <w:fldChar w:fldCharType="separate"/>
      </w:r>
      <w:r w:rsidR="00215FEF">
        <w:rPr>
          <w:rFonts w:ascii="Arial" w:hAnsi="Arial" w:cs="Arial"/>
          <w:noProof/>
          <w:color w:val="000080"/>
          <w:sz w:val="14"/>
          <w:szCs w:val="14"/>
          <w:lang w:val="en-US"/>
        </w:rPr>
        <w:t>__________________________________________________________________________________(Enter Name of Customer)</w:t>
      </w:r>
      <w:r w:rsidR="00215FEF">
        <w:rPr>
          <w:rFonts w:ascii="Arial" w:hAnsi="Arial" w:cs="Arial"/>
          <w:color w:val="000080"/>
          <w:sz w:val="14"/>
          <w:szCs w:val="14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="00215FEF">
        <w:rPr>
          <w:rFonts w:ascii="Arial" w:hAnsi="Arial" w:cs="Arial"/>
          <w:color w:val="000080"/>
          <w:w w:val="106"/>
          <w:lang w:val="en-US"/>
        </w:rPr>
        <w:t xml:space="preserve">of </w:t>
      </w:r>
      <w:r w:rsidR="00215FEF">
        <w:rPr>
          <w:rFonts w:ascii="Arial" w:hAnsi="Arial" w:cs="Arial"/>
          <w:color w:val="000080"/>
          <w:w w:val="106"/>
          <w:sz w:val="14"/>
          <w:szCs w:val="14"/>
          <w:lang w:val="en-US"/>
        </w:rPr>
        <w:fldChar w:fldCharType="begin">
          <w:ffData>
            <w:name w:val="Text12"/>
            <w:enabled/>
            <w:calcOnExit w:val="0"/>
            <w:textInput>
              <w:default w:val="(Enter Customer’s Address)"/>
            </w:textInput>
          </w:ffData>
        </w:fldChar>
      </w:r>
      <w:bookmarkStart w:id="9" w:name="Text12"/>
      <w:r w:rsidR="00215FEF">
        <w:rPr>
          <w:rFonts w:ascii="Arial" w:hAnsi="Arial" w:cs="Arial"/>
          <w:color w:val="000080"/>
          <w:w w:val="106"/>
          <w:sz w:val="14"/>
          <w:szCs w:val="14"/>
          <w:lang w:val="en-US"/>
        </w:rPr>
        <w:instrText xml:space="preserve"> FORMTEXT </w:instrText>
      </w:r>
      <w:r w:rsidR="00215FEF">
        <w:rPr>
          <w:rFonts w:ascii="Arial" w:hAnsi="Arial" w:cs="Arial"/>
          <w:color w:val="000080"/>
          <w:w w:val="106"/>
          <w:sz w:val="14"/>
          <w:szCs w:val="14"/>
          <w:lang w:val="en-US"/>
        </w:rPr>
      </w:r>
      <w:r w:rsidR="00215FEF">
        <w:rPr>
          <w:rFonts w:ascii="Arial" w:hAnsi="Arial" w:cs="Arial"/>
          <w:color w:val="000080"/>
          <w:w w:val="106"/>
          <w:sz w:val="14"/>
          <w:szCs w:val="14"/>
          <w:lang w:val="en-US"/>
        </w:rPr>
        <w:fldChar w:fldCharType="separate"/>
      </w:r>
      <w:r w:rsidR="00215FEF">
        <w:rPr>
          <w:rFonts w:ascii="Arial" w:hAnsi="Arial" w:cs="Arial"/>
          <w:noProof/>
          <w:color w:val="000080"/>
          <w:w w:val="106"/>
          <w:sz w:val="14"/>
          <w:szCs w:val="14"/>
          <w:lang w:val="en-US"/>
        </w:rPr>
        <w:t>_____________________________________________________________________________(Enter Customer’s Address)</w:t>
      </w:r>
      <w:r w:rsidR="00215FEF">
        <w:rPr>
          <w:rFonts w:ascii="Arial" w:hAnsi="Arial" w:cs="Arial"/>
          <w:color w:val="000080"/>
          <w:w w:val="106"/>
          <w:sz w:val="14"/>
          <w:szCs w:val="14"/>
          <w:lang w:val="en-US"/>
        </w:rPr>
        <w:fldChar w:fldCharType="end"/>
      </w:r>
      <w:bookmarkEnd w:id="9"/>
      <w:r>
        <w:rPr>
          <w:rFonts w:ascii="Arial" w:hAnsi="Arial" w:cs="Arial"/>
          <w:color w:val="000080"/>
          <w:w w:val="106"/>
          <w:lang w:val="en-US"/>
        </w:rPr>
        <w:t xml:space="preserve"> </w:t>
      </w:r>
      <w:r w:rsidR="00215FEF">
        <w:rPr>
          <w:rFonts w:ascii="Arial" w:hAnsi="Arial" w:cs="Arial"/>
          <w:color w:val="000080"/>
          <w:w w:val="101"/>
          <w:lang w:val="en-US"/>
        </w:rPr>
        <w:t xml:space="preserve">hereby give permission for </w:t>
      </w:r>
      <w:r w:rsidR="00215FEF" w:rsidRPr="00215FEF">
        <w:rPr>
          <w:rFonts w:ascii="Arial" w:hAnsi="Arial" w:cs="Arial"/>
          <w:color w:val="000080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>
              <w:default w:val="(Enter Name of Agency)"/>
            </w:textInput>
          </w:ffData>
        </w:fldChar>
      </w:r>
      <w:r w:rsidR="00215FEF" w:rsidRPr="00215FEF">
        <w:rPr>
          <w:rFonts w:ascii="Arial" w:hAnsi="Arial" w:cs="Arial"/>
          <w:color w:val="000080"/>
          <w:sz w:val="14"/>
          <w:szCs w:val="14"/>
          <w:lang w:val="en-US"/>
        </w:rPr>
        <w:instrText xml:space="preserve"> FORMTEXT </w:instrText>
      </w:r>
      <w:r w:rsidR="00215FEF" w:rsidRPr="00215FEF">
        <w:rPr>
          <w:rFonts w:ascii="Arial" w:hAnsi="Arial" w:cs="Arial"/>
          <w:color w:val="000080"/>
          <w:sz w:val="14"/>
          <w:szCs w:val="14"/>
          <w:lang w:val="en-US"/>
        </w:rPr>
      </w:r>
      <w:r w:rsidR="00215FEF" w:rsidRPr="00215FEF">
        <w:rPr>
          <w:rFonts w:ascii="Arial" w:hAnsi="Arial" w:cs="Arial"/>
          <w:color w:val="000080"/>
          <w:sz w:val="14"/>
          <w:szCs w:val="14"/>
          <w:lang w:val="en-US"/>
        </w:rPr>
        <w:fldChar w:fldCharType="separate"/>
      </w:r>
      <w:r w:rsidR="00215FEF">
        <w:rPr>
          <w:rFonts w:ascii="Arial" w:hAnsi="Arial" w:cs="Arial"/>
          <w:noProof/>
          <w:color w:val="000080"/>
          <w:sz w:val="14"/>
          <w:szCs w:val="14"/>
          <w:lang w:val="en-US"/>
        </w:rPr>
        <w:t>_________________________________________________________________(</w:t>
      </w:r>
      <w:r w:rsidR="00215FEF" w:rsidRPr="00215FEF">
        <w:rPr>
          <w:rFonts w:ascii="Arial" w:hAnsi="Arial" w:cs="Arial"/>
          <w:noProof/>
          <w:color w:val="000080"/>
          <w:sz w:val="14"/>
          <w:szCs w:val="14"/>
          <w:lang w:val="en-US"/>
        </w:rPr>
        <w:t>Enter Name of Agency)</w:t>
      </w:r>
      <w:r w:rsidR="00215FEF" w:rsidRPr="00215FEF">
        <w:rPr>
          <w:rFonts w:ascii="Arial" w:hAnsi="Arial" w:cs="Arial"/>
          <w:color w:val="000080"/>
          <w:sz w:val="14"/>
          <w:szCs w:val="14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101"/>
          <w:lang w:val="en-US"/>
        </w:rPr>
        <w:t xml:space="preserve">to provide </w:t>
      </w:r>
      <w:r w:rsidRPr="00EF6D42">
        <w:rPr>
          <w:rFonts w:ascii="Arial" w:hAnsi="Arial" w:cs="Arial"/>
          <w:color w:val="000080"/>
          <w:w w:val="104"/>
          <w:lang w:val="en-US"/>
        </w:rPr>
        <w:t>the info</w:t>
      </w:r>
      <w:r w:rsidR="00215FEF">
        <w:rPr>
          <w:rFonts w:ascii="Arial" w:hAnsi="Arial" w:cs="Arial"/>
          <w:color w:val="000080"/>
          <w:w w:val="104"/>
          <w:lang w:val="en-US"/>
        </w:rPr>
        <w:t xml:space="preserve">rmation given in this form to </w:t>
      </w:r>
      <w:r w:rsidR="00215FEF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begin">
          <w:ffData>
            <w:name w:val="Text10"/>
            <w:enabled/>
            <w:calcOnExit w:val="0"/>
            <w:textInput>
              <w:default w:val="(Insert name of CHP)"/>
            </w:textInput>
          </w:ffData>
        </w:fldChar>
      </w:r>
      <w:bookmarkStart w:id="10" w:name="Text10"/>
      <w:r w:rsidR="00215FEF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instrText xml:space="preserve"> FORMTEXT </w:instrText>
      </w:r>
      <w:r w:rsidR="00215FEF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</w:r>
      <w:r w:rsidR="00215FEF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separate"/>
      </w:r>
      <w:r w:rsidR="00215FEF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_____________________________________________________(Insert name of CHP)</w:t>
      </w:r>
      <w:r w:rsidR="00215FEF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end"/>
      </w:r>
      <w:bookmarkEnd w:id="10"/>
      <w:r w:rsidRPr="00EF6D42">
        <w:rPr>
          <w:rFonts w:ascii="Arial" w:hAnsi="Arial" w:cs="Arial"/>
          <w:color w:val="000080"/>
          <w:w w:val="104"/>
          <w:lang w:val="en-US"/>
        </w:rPr>
        <w:t>.</w:t>
      </w: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4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3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 xml:space="preserve">I understand this information </w:t>
      </w:r>
      <w:proofErr w:type="gramStart"/>
      <w:r w:rsidRPr="00EF6D42">
        <w:rPr>
          <w:rFonts w:ascii="Arial" w:hAnsi="Arial" w:cs="Arial"/>
          <w:color w:val="000080"/>
          <w:w w:val="103"/>
          <w:lang w:val="en-US"/>
        </w:rPr>
        <w:t>will be used</w:t>
      </w:r>
      <w:proofErr w:type="gramEnd"/>
      <w:r w:rsidRPr="00EF6D42">
        <w:rPr>
          <w:rFonts w:ascii="Arial" w:hAnsi="Arial" w:cs="Arial"/>
          <w:color w:val="000080"/>
          <w:w w:val="103"/>
          <w:lang w:val="en-US"/>
        </w:rPr>
        <w:t xml:space="preserve"> to assess my need f</w:t>
      </w:r>
      <w:r w:rsidR="00F8391A">
        <w:rPr>
          <w:rFonts w:ascii="Arial" w:hAnsi="Arial" w:cs="Arial"/>
          <w:color w:val="000080"/>
          <w:w w:val="103"/>
          <w:lang w:val="en-US"/>
        </w:rPr>
        <w:t xml:space="preserve">or accommodation and to confirm </w:t>
      </w:r>
      <w:r w:rsidRPr="00EF6D42">
        <w:rPr>
          <w:rFonts w:ascii="Arial" w:hAnsi="Arial" w:cs="Arial"/>
          <w:color w:val="000080"/>
          <w:w w:val="102"/>
          <w:lang w:val="en-US"/>
        </w:rPr>
        <w:t>any special housing requirements that I have</w:t>
      </w:r>
      <w:r>
        <w:rPr>
          <w:rFonts w:ascii="Arial" w:hAnsi="Arial" w:cs="Arial"/>
          <w:color w:val="000080"/>
          <w:w w:val="102"/>
          <w:lang w:val="en-US"/>
        </w:rPr>
        <w:t>.  I further confirm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that </w:t>
      </w:r>
      <w:r>
        <w:rPr>
          <w:rFonts w:ascii="Arial" w:hAnsi="Arial" w:cs="Arial"/>
          <w:color w:val="000080"/>
          <w:w w:val="102"/>
          <w:lang w:val="en-US"/>
        </w:rPr>
        <w:t>this information</w:t>
      </w:r>
      <w:r w:rsidR="00EE74FD">
        <w:rPr>
          <w:rFonts w:ascii="Arial" w:hAnsi="Arial" w:cs="Arial"/>
          <w:color w:val="000080"/>
          <w:w w:val="102"/>
          <w:lang w:val="en-US"/>
        </w:rPr>
        <w:t xml:space="preserve"> </w:t>
      </w:r>
      <w:proofErr w:type="gramStart"/>
      <w:r w:rsidR="00EE74FD">
        <w:rPr>
          <w:rFonts w:ascii="Arial" w:hAnsi="Arial" w:cs="Arial"/>
          <w:color w:val="000080"/>
          <w:w w:val="102"/>
          <w:lang w:val="en-US"/>
        </w:rPr>
        <w:t>may be used</w:t>
      </w:r>
      <w:proofErr w:type="gramEnd"/>
      <w:r w:rsidR="00EE74FD">
        <w:rPr>
          <w:rFonts w:ascii="Arial" w:hAnsi="Arial" w:cs="Arial"/>
          <w:color w:val="000080"/>
          <w:w w:val="102"/>
          <w:lang w:val="en-US"/>
        </w:rPr>
        <w:t xml:space="preserve"> by </w: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(Insert name of CHP)"/>
            </w:textInput>
          </w:ffData>
        </w:fldChar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instrText xml:space="preserve"> FORMTEXT </w:instrTex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_______________________________________________________(</w:t>
      </w:r>
      <w:r w:rsidR="00EE74FD" w:rsidRP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Insert name of CHP)</w: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end"/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for statistical </w:t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purposes. </w:t>
      </w: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3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 xml:space="preserve">I also understand that if I do not provide all </w:t>
      </w:r>
      <w:r w:rsidR="00EE74FD">
        <w:rPr>
          <w:rFonts w:ascii="Arial" w:hAnsi="Arial" w:cs="Arial"/>
          <w:color w:val="000080"/>
          <w:w w:val="103"/>
          <w:lang w:val="en-US"/>
        </w:rPr>
        <w:t xml:space="preserve">the information requested, </w: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(Insert name of CHP)"/>
            </w:textInput>
          </w:ffData>
        </w:fldChar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instrText xml:space="preserve"> FORMTEXT </w:instrTex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___________________________________________________________(</w:t>
      </w:r>
      <w:r w:rsidR="00EE74FD" w:rsidRP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Insert name of CHP)</w:t>
      </w:r>
      <w:r w:rsidR="00EE74FD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end"/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 may not 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be able to assess my need for community housing, or confirm any special housing requirements that I may </w:t>
      </w:r>
      <w:r w:rsidRPr="00EF6D42">
        <w:rPr>
          <w:rFonts w:ascii="Arial" w:hAnsi="Arial" w:cs="Arial"/>
          <w:color w:val="000080"/>
          <w:w w:val="92"/>
          <w:lang w:val="en-US"/>
        </w:rPr>
        <w:t>have.</w:t>
      </w: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3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3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>In a</w:t>
      </w:r>
      <w:r w:rsidR="00EE74FD">
        <w:rPr>
          <w:rFonts w:ascii="Arial" w:hAnsi="Arial" w:cs="Arial"/>
          <w:color w:val="000080"/>
          <w:w w:val="103"/>
          <w:lang w:val="en-US"/>
        </w:rPr>
        <w:t xml:space="preserve">ddition, I give permission for </w: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Insert name of CHP"/>
            </w:textInput>
          </w:ffData>
        </w:fldChar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instrText xml:space="preserve"> FORMTEXT </w:instrTex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___________________________________________________________(I</w:t>
      </w:r>
      <w:r w:rsidR="00946E9A" w:rsidRP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nsert name of CHP</w: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end"/>
      </w:r>
      <w:r w:rsidR="00EE74FD">
        <w:rPr>
          <w:rFonts w:ascii="Arial" w:hAnsi="Arial" w:cs="Arial"/>
          <w:color w:val="000080"/>
          <w:w w:val="104"/>
          <w:sz w:val="14"/>
          <w:szCs w:val="14"/>
          <w:lang w:val="en-US"/>
        </w:rPr>
        <w:t xml:space="preserve">) </w:t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to exchange information with </w:t>
      </w:r>
      <w:r w:rsidR="00EE74FD" w:rsidRPr="00EE74FD">
        <w:rPr>
          <w:rFonts w:ascii="Arial" w:hAnsi="Arial" w:cs="Arial"/>
          <w:color w:val="000080"/>
          <w:w w:val="102"/>
          <w:sz w:val="14"/>
          <w:szCs w:val="14"/>
          <w:lang w:val="en-US"/>
        </w:rPr>
        <w:fldChar w:fldCharType="begin">
          <w:ffData>
            <w:name w:val="Text11"/>
            <w:enabled/>
            <w:calcOnExit w:val="0"/>
            <w:textInput>
              <w:default w:val="Referring agency name"/>
            </w:textInput>
          </w:ffData>
        </w:fldChar>
      </w:r>
      <w:bookmarkStart w:id="11" w:name="Text11"/>
      <w:r w:rsidR="00EE74FD" w:rsidRPr="00EE74FD">
        <w:rPr>
          <w:rFonts w:ascii="Arial" w:hAnsi="Arial" w:cs="Arial"/>
          <w:color w:val="000080"/>
          <w:w w:val="102"/>
          <w:sz w:val="14"/>
          <w:szCs w:val="14"/>
          <w:lang w:val="en-US"/>
        </w:rPr>
        <w:instrText xml:space="preserve"> FORMTEXT </w:instrText>
      </w:r>
      <w:r w:rsidR="00EE74FD" w:rsidRPr="00EE74FD">
        <w:rPr>
          <w:rFonts w:ascii="Arial" w:hAnsi="Arial" w:cs="Arial"/>
          <w:color w:val="000080"/>
          <w:w w:val="102"/>
          <w:sz w:val="14"/>
          <w:szCs w:val="14"/>
          <w:lang w:val="en-US"/>
        </w:rPr>
      </w:r>
      <w:r w:rsidR="00EE74FD" w:rsidRPr="00EE74FD">
        <w:rPr>
          <w:rFonts w:ascii="Arial" w:hAnsi="Arial" w:cs="Arial"/>
          <w:color w:val="000080"/>
          <w:w w:val="102"/>
          <w:sz w:val="14"/>
          <w:szCs w:val="14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w w:val="102"/>
          <w:sz w:val="14"/>
          <w:szCs w:val="14"/>
          <w:lang w:val="en-US"/>
        </w:rPr>
        <w:t>____________________________________________________________(R</w:t>
      </w:r>
      <w:r w:rsidR="00EE74FD" w:rsidRPr="00EE74FD">
        <w:rPr>
          <w:rFonts w:ascii="Arial" w:hAnsi="Arial" w:cs="Arial"/>
          <w:noProof/>
          <w:color w:val="000080"/>
          <w:w w:val="102"/>
          <w:sz w:val="14"/>
          <w:szCs w:val="14"/>
          <w:lang w:val="en-US"/>
        </w:rPr>
        <w:t>eferring agency name</w:t>
      </w:r>
      <w:r w:rsidR="00EE74FD" w:rsidRPr="00EE74FD">
        <w:rPr>
          <w:rFonts w:ascii="Arial" w:hAnsi="Arial" w:cs="Arial"/>
          <w:color w:val="000080"/>
          <w:w w:val="102"/>
          <w:sz w:val="14"/>
          <w:szCs w:val="14"/>
          <w:lang w:val="en-US"/>
        </w:rPr>
        <w:fldChar w:fldCharType="end"/>
      </w:r>
      <w:bookmarkEnd w:id="11"/>
      <w:r w:rsidR="00EE74FD">
        <w:rPr>
          <w:rFonts w:ascii="Arial" w:hAnsi="Arial" w:cs="Arial"/>
          <w:color w:val="000080"/>
          <w:w w:val="102"/>
          <w:sz w:val="14"/>
          <w:szCs w:val="14"/>
          <w:lang w:val="en-US"/>
        </w:rPr>
        <w:t>)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concerning the outcome of my </w:t>
      </w:r>
      <w:r w:rsidRPr="00EF6D42">
        <w:rPr>
          <w:rFonts w:ascii="Arial" w:hAnsi="Arial" w:cs="Arial"/>
          <w:color w:val="000080"/>
          <w:w w:val="103"/>
          <w:lang w:val="en-US"/>
        </w:rPr>
        <w:t>Registration of Interest including the address of any property allocated to me and the tenancy start date.</w:t>
      </w: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4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80"/>
          <w:w w:val="104"/>
          <w:lang w:val="en-US"/>
        </w:rPr>
      </w:pPr>
      <w:r w:rsidRPr="00EF6D42">
        <w:rPr>
          <w:rFonts w:ascii="Arial" w:hAnsi="Arial" w:cs="Arial"/>
          <w:color w:val="000080"/>
          <w:w w:val="104"/>
          <w:lang w:val="en-US"/>
        </w:rPr>
        <w:t>I understand that I can withdraw this con</w:t>
      </w:r>
      <w:r w:rsidR="00EE74FD">
        <w:rPr>
          <w:rFonts w:ascii="Arial" w:hAnsi="Arial" w:cs="Arial"/>
          <w:color w:val="000080"/>
          <w:w w:val="104"/>
          <w:lang w:val="en-US"/>
        </w:rPr>
        <w:t xml:space="preserve">sent on written notice to </w: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Insert name of CHP"/>
            </w:textInput>
          </w:ffData>
        </w:fldChar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instrText xml:space="preserve"> FORMTEXT </w:instrTex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__________________________________________________________(I</w:t>
      </w:r>
      <w:r w:rsidR="00946E9A" w:rsidRP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nsert name of CH</w:t>
      </w:r>
      <w:r w:rsidR="00EE74FD">
        <w:rPr>
          <w:rFonts w:ascii="Arial" w:hAnsi="Arial" w:cs="Arial"/>
          <w:noProof/>
          <w:color w:val="000080"/>
          <w:w w:val="104"/>
          <w:sz w:val="14"/>
          <w:szCs w:val="14"/>
          <w:highlight w:val="lightGray"/>
          <w:lang w:val="en-US"/>
        </w:rPr>
        <w:t>P)</w:t>
      </w:r>
      <w:r w:rsidR="00946E9A" w:rsidRPr="00EE74FD">
        <w:rPr>
          <w:rFonts w:ascii="Arial" w:hAnsi="Arial" w:cs="Arial"/>
          <w:color w:val="000080"/>
          <w:w w:val="104"/>
          <w:sz w:val="14"/>
          <w:szCs w:val="14"/>
          <w:highlight w:val="lightGray"/>
          <w:lang w:val="en-US"/>
        </w:rPr>
        <w:fldChar w:fldCharType="end"/>
      </w:r>
      <w:r w:rsidRPr="00EF6D42">
        <w:rPr>
          <w:rFonts w:ascii="Arial" w:hAnsi="Arial" w:cs="Arial"/>
          <w:color w:val="000080"/>
          <w:w w:val="104"/>
          <w:lang w:val="en-US"/>
        </w:rPr>
        <w:t>.</w:t>
      </w:r>
    </w:p>
    <w:p w:rsidR="00AF7AC9" w:rsidRDefault="00AF7AC9" w:rsidP="00F8391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>Signature</w:t>
      </w:r>
      <w:proofErr w:type="gramStart"/>
      <w:r w:rsidRPr="00EF6D42">
        <w:rPr>
          <w:rFonts w:ascii="Arial" w:hAnsi="Arial" w:cs="Arial"/>
          <w:color w:val="000080"/>
          <w:w w:val="98"/>
          <w:lang w:val="en-US"/>
        </w:rPr>
        <w:t>:_</w:t>
      </w:r>
      <w:proofErr w:type="gramEnd"/>
      <w:r w:rsidRPr="00EF6D42">
        <w:rPr>
          <w:rFonts w:ascii="Arial" w:hAnsi="Arial" w:cs="Arial"/>
          <w:color w:val="000080"/>
          <w:w w:val="98"/>
          <w:lang w:val="en-US"/>
        </w:rPr>
        <w:t>______________________________</w:t>
      </w:r>
      <w:r w:rsidRPr="00EF6D42">
        <w:rPr>
          <w:rFonts w:ascii="Arial" w:hAnsi="Arial" w:cs="Arial"/>
          <w:color w:val="000080"/>
          <w:lang w:val="en-US"/>
        </w:rPr>
        <w:t xml:space="preserve"> D</w:t>
      </w:r>
      <w:r w:rsidRPr="00EF6D42">
        <w:rPr>
          <w:rFonts w:ascii="Arial" w:hAnsi="Arial" w:cs="Arial"/>
          <w:color w:val="000080"/>
          <w:w w:val="94"/>
          <w:lang w:val="en-US"/>
        </w:rPr>
        <w:t>ate:_______________________</w:t>
      </w:r>
    </w:p>
    <w:p w:rsidR="00AF7AC9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w w:val="94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w w:val="94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4"/>
          <w:lang w:val="en-US"/>
        </w:rPr>
        <w:t>Please note</w:t>
      </w:r>
      <w:r w:rsidRPr="00EF6D42">
        <w:rPr>
          <w:rFonts w:ascii="Arial" w:hAnsi="Arial" w:cs="Arial"/>
          <w:color w:val="000080"/>
          <w:lang w:val="en-US"/>
        </w:rPr>
        <w:t xml:space="preserve"> </w:t>
      </w: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80"/>
          <w:lang w:val="en-US"/>
        </w:rPr>
        <w:sectPr w:rsidR="00AF7AC9" w:rsidRPr="00EF6D42" w:rsidSect="00AE6FC2">
          <w:type w:val="continuous"/>
          <w:pgSz w:w="11909" w:h="16834" w:code="9"/>
          <w:pgMar w:top="360" w:right="1136" w:bottom="142" w:left="993" w:header="720" w:footer="0" w:gutter="0"/>
          <w:cols w:space="720"/>
          <w:noEndnote/>
        </w:sectPr>
      </w:pPr>
      <w:r w:rsidRPr="00EF6D42">
        <w:rPr>
          <w:rFonts w:ascii="Arial" w:hAnsi="Arial" w:cs="Arial"/>
          <w:color w:val="000080"/>
          <w:w w:val="104"/>
          <w:lang w:val="en-US"/>
        </w:rPr>
        <w:t xml:space="preserve">• If the customer does not have a current Registration of Interest lodged, an ROI form must be </w:t>
      </w:r>
      <w:r w:rsidRPr="00EF6D42">
        <w:rPr>
          <w:rFonts w:ascii="Arial" w:hAnsi="Arial" w:cs="Arial"/>
          <w:color w:val="000080"/>
          <w:w w:val="105"/>
          <w:lang w:val="en-US"/>
        </w:rPr>
        <w:t>completed and returned with this form</w:t>
      </w:r>
      <w:r w:rsidRPr="00EF6D42">
        <w:rPr>
          <w:rFonts w:ascii="Arial" w:hAnsi="Arial" w:cs="Arial"/>
          <w:color w:val="000080"/>
          <w:lang w:val="en-US"/>
        </w:rPr>
        <w:t>.</w:t>
      </w:r>
    </w:p>
    <w:p w:rsidR="00AF7AC9" w:rsidRDefault="00AF7AC9" w:rsidP="00F8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F6D4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 </w:t>
      </w:r>
    </w:p>
    <w:p w:rsidR="00946E9A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E9A" w:rsidRDefault="00946E9A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233FF" w:rsidRDefault="00C233FF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w w:val="104"/>
          <w:lang w:val="en-US"/>
        </w:rPr>
      </w:pPr>
    </w:p>
    <w:p w:rsidR="00AF7AC9" w:rsidRPr="00AE6FC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b/>
          <w:bCs/>
          <w:color w:val="000080"/>
          <w:w w:val="104"/>
          <w:lang w:val="en-US"/>
        </w:rPr>
        <w:t>1. How long has your agency had contact with the customer?</w:t>
      </w:r>
    </w:p>
    <w:p w:rsidR="00AF7AC9" w:rsidRPr="00AE6FC2" w:rsidRDefault="00AF7AC9" w:rsidP="006F44E7">
      <w:pPr>
        <w:autoSpaceDE w:val="0"/>
        <w:autoSpaceDN w:val="0"/>
        <w:spacing w:after="0" w:line="240" w:lineRule="auto"/>
        <w:ind w:firstLine="19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of length of support for this customer"/>
            </w:textInput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FORMTEXT </w:instrText>
      </w:r>
      <w:r w:rsidRPr="00AE6FC2">
        <w:rPr>
          <w:rFonts w:ascii="Arial" w:hAnsi="Arial" w:cs="Arial"/>
          <w:color w:val="000080"/>
          <w:lang w:val="en-US"/>
        </w:rPr>
      </w:r>
      <w:r w:rsidRPr="00AE6FC2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noProof/>
          <w:color w:val="000080"/>
          <w:lang w:val="en-US"/>
        </w:rPr>
        <w:t>Enter details of length of support for this customer</w:t>
      </w:r>
      <w:r w:rsidRPr="00AE6FC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0"/>
          <w:szCs w:val="20"/>
          <w:lang w:val="en-US"/>
        </w:rPr>
        <w:t>_______________________________________________________________________________________</w:t>
      </w: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AE6FC2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b/>
          <w:bCs/>
          <w:color w:val="000080"/>
          <w:w w:val="104"/>
          <w:lang w:val="en-US"/>
        </w:rPr>
        <w:t>2. What is the reason for your agency’s involvement with the customer?</w:t>
      </w: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of your agencies involvement"/>
            </w:textInput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FORMTEXT </w:instrText>
      </w:r>
      <w:r w:rsidRPr="00AE6FC2">
        <w:rPr>
          <w:rFonts w:ascii="Arial" w:hAnsi="Arial" w:cs="Arial"/>
          <w:color w:val="000080"/>
          <w:lang w:val="en-US"/>
        </w:rPr>
      </w:r>
      <w:r w:rsidRPr="00AE6FC2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noProof/>
          <w:color w:val="000080"/>
          <w:lang w:val="en-US"/>
        </w:rPr>
        <w:t>Enter details of your agencies involvement</w:t>
      </w:r>
      <w:r w:rsidRPr="00AE6FC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0"/>
          <w:szCs w:val="20"/>
          <w:lang w:val="en-US"/>
        </w:rPr>
      </w:pPr>
      <w:r w:rsidRPr="00AE6FC2">
        <w:rPr>
          <w:rFonts w:ascii="Arial" w:hAnsi="Arial" w:cs="Arial"/>
          <w:color w:val="000080"/>
          <w:sz w:val="20"/>
          <w:szCs w:val="20"/>
          <w:lang w:val="en-US"/>
        </w:rPr>
        <w:t>_______________________________________________________________________________________</w:t>
      </w: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AE6FC2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AE6FC2" w:rsidRDefault="00AF7AC9" w:rsidP="006F44E7">
      <w:pPr>
        <w:autoSpaceDE w:val="0"/>
        <w:autoSpaceDN w:val="0"/>
        <w:adjustRightInd w:val="0"/>
        <w:spacing w:after="16" w:line="240" w:lineRule="auto"/>
        <w:rPr>
          <w:rFonts w:ascii="Arial" w:hAnsi="Arial" w:cs="Arial"/>
          <w:b/>
          <w:bCs/>
          <w:color w:val="000080"/>
          <w:w w:val="105"/>
          <w:lang w:val="en-US"/>
        </w:rPr>
      </w:pPr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>3. Does the customer need support to maintain their tenancy (e</w:t>
      </w:r>
      <w:r>
        <w:rPr>
          <w:rFonts w:ascii="Arial" w:hAnsi="Arial" w:cs="Arial"/>
          <w:b/>
          <w:bCs/>
          <w:color w:val="000080"/>
          <w:w w:val="105"/>
          <w:lang w:val="en-US"/>
        </w:rPr>
        <w:t>.</w:t>
      </w:r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>g</w:t>
      </w:r>
      <w:r>
        <w:rPr>
          <w:rFonts w:ascii="Arial" w:hAnsi="Arial" w:cs="Arial"/>
          <w:b/>
          <w:bCs/>
          <w:color w:val="000080"/>
          <w:w w:val="105"/>
          <w:lang w:val="en-US"/>
        </w:rPr>
        <w:t>.</w:t>
      </w:r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 xml:space="preserve"> budgeting, personal or</w:t>
      </w: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5"/>
          <w:lang w:val="en-US"/>
        </w:rPr>
      </w:pPr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 xml:space="preserve">    </w:t>
      </w:r>
      <w:proofErr w:type="gramStart"/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>household</w:t>
      </w:r>
      <w:proofErr w:type="gramEnd"/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 xml:space="preserve"> care)?</w:t>
      </w: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6F44E7">
      <w:pPr>
        <w:tabs>
          <w:tab w:val="left" w:pos="336"/>
        </w:tabs>
        <w:autoSpaceDE w:val="0"/>
        <w:autoSpaceDN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w w:val="82"/>
          <w:lang w:val="en-US"/>
        </w:rPr>
        <w:t xml:space="preserve">Yes </w:t>
      </w:r>
      <w:r w:rsidRPr="00AE6FC2">
        <w:rPr>
          <w:rFonts w:ascii="Arial" w:hAnsi="Arial" w:cs="Arial"/>
          <w:color w:val="000080"/>
          <w:w w:val="82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w w:val="90"/>
          <w:lang w:val="en-US"/>
        </w:rPr>
        <w:t>No</w:t>
      </w:r>
    </w:p>
    <w:p w:rsidR="00AF7AC9" w:rsidRPr="00AE6FC2" w:rsidRDefault="00AF7AC9" w:rsidP="006F44E7">
      <w:pPr>
        <w:tabs>
          <w:tab w:val="left" w:pos="326"/>
        </w:tabs>
        <w:autoSpaceDE w:val="0"/>
        <w:autoSpaceDN w:val="0"/>
        <w:spacing w:after="0" w:line="240" w:lineRule="auto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w w:val="101"/>
          <w:lang w:val="en-US"/>
        </w:rPr>
        <w:t>If yes, please provide details of any support required.</w:t>
      </w: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of support required to maintain tenancy"/>
            </w:textInput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FORMTEXT </w:instrText>
      </w:r>
      <w:r w:rsidRPr="00AE6FC2">
        <w:rPr>
          <w:rFonts w:ascii="Arial" w:hAnsi="Arial" w:cs="Arial"/>
          <w:color w:val="000080"/>
          <w:lang w:val="en-US"/>
        </w:rPr>
      </w:r>
      <w:r w:rsidRPr="00AE6FC2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noProof/>
          <w:color w:val="000080"/>
          <w:lang w:val="en-US"/>
        </w:rPr>
        <w:t>Enter details of support required to maintain tenancy</w:t>
      </w:r>
      <w:r w:rsidRPr="00AE6FC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5"/>
          <w:lang w:val="en-US"/>
        </w:rPr>
      </w:pPr>
      <w:r w:rsidRPr="00AE6FC2">
        <w:rPr>
          <w:rFonts w:ascii="Arial" w:hAnsi="Arial" w:cs="Arial"/>
          <w:b/>
          <w:bCs/>
          <w:color w:val="000080"/>
          <w:w w:val="105"/>
          <w:lang w:val="en-US"/>
        </w:rPr>
        <w:t>4. If support is required, will your agency provide this?</w:t>
      </w:r>
    </w:p>
    <w:p w:rsidR="00AF7AC9" w:rsidRPr="00AE6FC2" w:rsidRDefault="00AF7AC9" w:rsidP="006F44E7">
      <w:pPr>
        <w:tabs>
          <w:tab w:val="left" w:pos="336"/>
        </w:tabs>
        <w:autoSpaceDE w:val="0"/>
        <w:autoSpaceDN w:val="0"/>
        <w:spacing w:after="0" w:line="240" w:lineRule="auto"/>
        <w:rPr>
          <w:rFonts w:ascii="Arial" w:hAnsi="Arial" w:cs="Arial"/>
          <w:color w:val="000080"/>
          <w:lang w:val="en-US"/>
        </w:rPr>
      </w:pPr>
      <w:bookmarkStart w:id="12" w:name="Check34"/>
    </w:p>
    <w:p w:rsidR="00AF7AC9" w:rsidRPr="00AE6FC2" w:rsidRDefault="00AF7AC9" w:rsidP="006F44E7">
      <w:pPr>
        <w:tabs>
          <w:tab w:val="left" w:pos="336"/>
        </w:tabs>
        <w:autoSpaceDE w:val="0"/>
        <w:autoSpaceDN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color w:val="000080"/>
          <w:lang w:val="en-US"/>
        </w:rPr>
        <w:fldChar w:fldCharType="end"/>
      </w:r>
      <w:bookmarkEnd w:id="12"/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w w:val="82"/>
          <w:lang w:val="en-US"/>
        </w:rPr>
        <w:t>Yes</w:t>
      </w:r>
      <w:r w:rsidRPr="00AE6FC2">
        <w:rPr>
          <w:rFonts w:ascii="Arial" w:hAnsi="Arial" w:cs="Arial"/>
          <w:color w:val="000080"/>
          <w:w w:val="82"/>
          <w:lang w:val="en-US"/>
        </w:rPr>
        <w:tab/>
      </w: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color w:val="000080"/>
          <w:lang w:val="en-US"/>
        </w:rPr>
        <w:fldChar w:fldCharType="end"/>
      </w:r>
      <w:r w:rsidRPr="00AE6FC2">
        <w:rPr>
          <w:rFonts w:ascii="Arial" w:hAnsi="Arial" w:cs="Arial"/>
          <w:color w:val="000080"/>
          <w:lang w:val="en-US"/>
        </w:rPr>
        <w:tab/>
      </w:r>
      <w:r w:rsidRPr="00AE6FC2">
        <w:rPr>
          <w:rFonts w:ascii="Arial" w:hAnsi="Arial" w:cs="Arial"/>
          <w:color w:val="000080"/>
          <w:w w:val="90"/>
          <w:lang w:val="en-US"/>
        </w:rPr>
        <w:t>No</w:t>
      </w:r>
    </w:p>
    <w:p w:rsidR="00AF7AC9" w:rsidRPr="00AE6FC2" w:rsidRDefault="00AF7AC9" w:rsidP="006F44E7">
      <w:pPr>
        <w:tabs>
          <w:tab w:val="left" w:pos="326"/>
        </w:tabs>
        <w:autoSpaceDE w:val="0"/>
        <w:autoSpaceDN w:val="0"/>
        <w:spacing w:after="0" w:line="240" w:lineRule="auto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w w:val="105"/>
          <w:lang w:val="en-US"/>
        </w:rPr>
      </w:pPr>
      <w:r w:rsidRPr="00AE6FC2">
        <w:rPr>
          <w:rFonts w:ascii="Arial" w:hAnsi="Arial" w:cs="Arial"/>
          <w:color w:val="000080"/>
          <w:w w:val="103"/>
          <w:lang w:val="en-US"/>
        </w:rPr>
        <w:t>If no, do you know who will provide the support? Please give details</w:t>
      </w:r>
    </w:p>
    <w:p w:rsidR="00AF7AC9" w:rsidRPr="00AE6FC2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  <w:r w:rsidRPr="00AE6FC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of support"/>
            </w:textInput>
          </w:ffData>
        </w:fldChar>
      </w:r>
      <w:r w:rsidRPr="00AE6FC2">
        <w:rPr>
          <w:rFonts w:ascii="Arial" w:hAnsi="Arial" w:cs="Arial"/>
          <w:color w:val="000080"/>
          <w:lang w:val="en-US"/>
        </w:rPr>
        <w:instrText xml:space="preserve"> FORMTEXT </w:instrText>
      </w:r>
      <w:r w:rsidRPr="00AE6FC2">
        <w:rPr>
          <w:rFonts w:ascii="Arial" w:hAnsi="Arial" w:cs="Arial"/>
          <w:color w:val="000080"/>
          <w:lang w:val="en-US"/>
        </w:rPr>
      </w:r>
      <w:r w:rsidRPr="00AE6FC2">
        <w:rPr>
          <w:rFonts w:ascii="Arial" w:hAnsi="Arial" w:cs="Arial"/>
          <w:color w:val="000080"/>
          <w:lang w:val="en-US"/>
        </w:rPr>
        <w:fldChar w:fldCharType="separate"/>
      </w:r>
      <w:r w:rsidRPr="00AE6FC2">
        <w:rPr>
          <w:rFonts w:ascii="Arial" w:hAnsi="Arial" w:cs="Arial"/>
          <w:noProof/>
          <w:color w:val="000080"/>
          <w:lang w:val="en-US"/>
        </w:rPr>
        <w:t>Enter details of support</w:t>
      </w:r>
      <w:r w:rsidRPr="00AE6FC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AE6FC2" w:rsidRDefault="00AF7AC9" w:rsidP="009C5DC1">
      <w:pPr>
        <w:autoSpaceDE w:val="0"/>
        <w:autoSpaceDN w:val="0"/>
        <w:spacing w:after="0" w:line="350" w:lineRule="exact"/>
        <w:ind w:firstLine="19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C233FF" w:rsidRDefault="00AF7AC9" w:rsidP="00C233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80"/>
          <w:lang w:val="en-US"/>
        </w:rPr>
      </w:pPr>
      <w:r w:rsidRPr="00B3016C">
        <w:rPr>
          <w:rFonts w:ascii="Arial" w:hAnsi="Arial" w:cs="Arial"/>
          <w:color w:val="000080"/>
          <w:w w:val="104"/>
          <w:lang w:val="en-US"/>
        </w:rPr>
        <w:t>If you are referring the customer only (i</w:t>
      </w:r>
      <w:r w:rsidR="00F8391A">
        <w:rPr>
          <w:rFonts w:ascii="Arial" w:hAnsi="Arial" w:cs="Arial"/>
          <w:color w:val="000080"/>
          <w:w w:val="104"/>
          <w:lang w:val="en-US"/>
        </w:rPr>
        <w:t>.</w:t>
      </w:r>
      <w:r w:rsidRPr="00B3016C">
        <w:rPr>
          <w:rFonts w:ascii="Arial" w:hAnsi="Arial" w:cs="Arial"/>
          <w:color w:val="000080"/>
          <w:w w:val="104"/>
          <w:lang w:val="en-US"/>
        </w:rPr>
        <w:t>e</w:t>
      </w:r>
      <w:r w:rsidR="00F8391A">
        <w:rPr>
          <w:rFonts w:ascii="Arial" w:hAnsi="Arial" w:cs="Arial"/>
          <w:color w:val="000080"/>
          <w:w w:val="104"/>
          <w:lang w:val="en-US"/>
        </w:rPr>
        <w:t>.</w:t>
      </w:r>
      <w:r w:rsidRPr="00B3016C">
        <w:rPr>
          <w:rFonts w:ascii="Arial" w:hAnsi="Arial" w:cs="Arial"/>
          <w:color w:val="000080"/>
          <w:w w:val="104"/>
          <w:lang w:val="en-US"/>
        </w:rPr>
        <w:t xml:space="preserve"> if you are not providing support to the customer) please forward this section (with documentation to</w:t>
      </w:r>
      <w:r w:rsidRPr="00B3016C">
        <w:rPr>
          <w:rFonts w:ascii="Arial" w:hAnsi="Arial" w:cs="Arial"/>
          <w:color w:val="000080"/>
          <w:w w:val="101"/>
          <w:lang w:val="en-US"/>
        </w:rPr>
        <w:t xml:space="preserve"> substantiate the customer’s circumstances) to </w:t>
      </w:r>
      <w:r w:rsidR="003724F5">
        <w:rPr>
          <w:rFonts w:ascii="Arial" w:hAnsi="Arial" w:cs="Arial"/>
          <w:color w:val="000080"/>
          <w:w w:val="101"/>
          <w:lang w:val="en-US"/>
        </w:rPr>
        <w:t>the community housing provider.</w:t>
      </w:r>
    </w:p>
    <w:p w:rsidR="00AF7AC9" w:rsidRPr="00C233FF" w:rsidRDefault="00AF7AC9" w:rsidP="00C233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80"/>
          <w:lang w:val="en-US"/>
        </w:rPr>
      </w:pPr>
      <w:r w:rsidRPr="00B3016C">
        <w:rPr>
          <w:rFonts w:ascii="Arial" w:hAnsi="Arial" w:cs="Arial"/>
          <w:color w:val="000080"/>
          <w:w w:val="103"/>
          <w:lang w:val="en-US"/>
        </w:rPr>
        <w:t xml:space="preserve">If you are providing supporting documentation, please refer </w:t>
      </w:r>
      <w:r w:rsidRPr="00B3016C">
        <w:rPr>
          <w:rFonts w:ascii="Arial" w:hAnsi="Arial" w:cs="Arial"/>
          <w:color w:val="000080"/>
          <w:w w:val="99"/>
          <w:lang w:val="en-US"/>
        </w:rPr>
        <w:t>to the Housing Needs Issues section.</w:t>
      </w:r>
    </w:p>
    <w:p w:rsidR="00C233FF" w:rsidRDefault="00C233FF" w:rsidP="00C233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80"/>
          <w:w w:val="99"/>
          <w:lang w:val="en-US"/>
        </w:rPr>
      </w:pPr>
    </w:p>
    <w:p w:rsidR="00C233FF" w:rsidRPr="00B3016C" w:rsidRDefault="00C233FF" w:rsidP="00C233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80"/>
          <w:lang w:val="en-US"/>
        </w:rPr>
      </w:pPr>
    </w:p>
    <w:p w:rsidR="00AF7AC9" w:rsidRDefault="00AF7AC9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lang w:val="en-US"/>
        </w:rPr>
      </w:pPr>
    </w:p>
    <w:p w:rsidR="00732A6D" w:rsidRDefault="00732A6D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lang w:val="en-US"/>
        </w:rPr>
      </w:pPr>
    </w:p>
    <w:p w:rsidR="00732A6D" w:rsidRDefault="00732A6D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3C2E17D5" wp14:editId="4F5529F5">
                <wp:simplePos x="0" y="0"/>
                <wp:positionH relativeFrom="page">
                  <wp:posOffset>798195</wp:posOffset>
                </wp:positionH>
                <wp:positionV relativeFrom="page">
                  <wp:posOffset>640715</wp:posOffset>
                </wp:positionV>
                <wp:extent cx="6019800" cy="38100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 w:rsidP="00732A6D">
                            <w:pPr>
                              <w:autoSpaceDE w:val="0"/>
                              <w:autoSpaceDN w:val="0"/>
                              <w:adjustRightInd w:val="0"/>
                              <w:spacing w:after="14" w:line="276" w:lineRule="exact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SECTION </w:t>
                            </w:r>
                            <w:proofErr w:type="gramStart"/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 – HOUSING NEEDS ISSUES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 (to be completed by Referring Agency or Community Housing Provider staff/officers)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E17D5" id="Rectangle 17" o:spid="_x0000_s1033" style="position:absolute;margin-left:62.85pt;margin-top:50.45pt;width:474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" filled="f" stroked="f">
                <v:textbox inset="0,0,0,0">
                  <w:txbxContent>
                    <w:p w:rsidR="008E796B" w:rsidRDefault="008E796B" w:rsidP="00732A6D">
                      <w:pPr>
                        <w:autoSpaceDE w:val="0"/>
                        <w:autoSpaceDN w:val="0"/>
                        <w:adjustRightInd w:val="0"/>
                        <w:spacing w:after="14" w:line="276" w:lineRule="exact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193D51"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SECTION 2 – HOUSING NEEDS ISSUES</w:t>
                      </w:r>
                      <w:r>
                        <w:rPr>
                          <w:rFonts w:ascii="Arial" w:hAnsi="Arial" w:cs="Arial"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 xml:space="preserve"> (to be completed by Referring Agency or Community Housing Provider staff/officers)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32A6D" w:rsidRDefault="00732A6D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08B5098" wp14:editId="2B9FB9FA">
                <wp:simplePos x="0" y="0"/>
                <wp:positionH relativeFrom="page">
                  <wp:posOffset>560070</wp:posOffset>
                </wp:positionH>
                <wp:positionV relativeFrom="page">
                  <wp:posOffset>583565</wp:posOffset>
                </wp:positionV>
                <wp:extent cx="6343650" cy="457200"/>
                <wp:effectExtent l="0" t="0" r="19050" b="1905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5E2EF" id="Rectangle 13" o:spid="_x0000_s1026" style="position:absolute;margin-left:44.1pt;margin-top:45.95pt;width:499.5pt;height:3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" fillcolor="#004479" strokeweight="0">
                <w10:wrap anchorx="page" anchory="page"/>
              </v:rect>
            </w:pict>
          </mc:Fallback>
        </mc:AlternateContent>
      </w:r>
    </w:p>
    <w:p w:rsidR="00732A6D" w:rsidRPr="00EF6D42" w:rsidRDefault="00732A6D" w:rsidP="006F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lang w:val="en-US"/>
        </w:rPr>
        <w:sectPr w:rsidR="00732A6D" w:rsidRPr="00EF6D42" w:rsidSect="00D267D0">
          <w:type w:val="continuous"/>
          <w:pgSz w:w="11909" w:h="16834" w:code="9"/>
          <w:pgMar w:top="360" w:right="1136" w:bottom="360" w:left="993" w:header="720" w:footer="0" w:gutter="0"/>
          <w:cols w:space="720"/>
          <w:noEndnote/>
        </w:sectPr>
      </w:pPr>
    </w:p>
    <w:p w:rsidR="00AF7AC9" w:rsidRPr="00EF6D42" w:rsidRDefault="00AF7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20"/>
          <w:szCs w:val="20"/>
          <w:lang w:val="en-US"/>
        </w:rPr>
      </w:pPr>
      <w:r w:rsidRPr="00EF6D42">
        <w:rPr>
          <w:rFonts w:ascii="Arial" w:hAnsi="Arial" w:cs="Arial"/>
          <w:color w:val="008080"/>
          <w:sz w:val="20"/>
          <w:szCs w:val="20"/>
          <w:lang w:val="en-US"/>
        </w:rPr>
        <w:lastRenderedPageBreak/>
        <w:t xml:space="preserve"> </w:t>
      </w:r>
    </w:p>
    <w:p w:rsidR="00732A6D" w:rsidRDefault="00732A6D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80"/>
          <w:w w:val="104"/>
          <w:lang w:val="en-US"/>
        </w:rPr>
      </w:pPr>
    </w:p>
    <w:p w:rsidR="00732A6D" w:rsidRDefault="00732A6D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80"/>
          <w:w w:val="104"/>
          <w:lang w:val="en-US"/>
        </w:rPr>
      </w:pPr>
    </w:p>
    <w:p w:rsidR="002525A4" w:rsidRDefault="002525A4" w:rsidP="00F839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color w:val="000080"/>
          <w:w w:val="104"/>
          <w:lang w:val="en-US"/>
        </w:rPr>
      </w:pPr>
    </w:p>
    <w:p w:rsidR="00AF7AC9" w:rsidRPr="00EF6D42" w:rsidRDefault="00AF7AC9" w:rsidP="00F839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4"/>
          <w:lang w:val="en-US"/>
        </w:rPr>
        <w:t xml:space="preserve">1. Please tick </w:t>
      </w:r>
      <w:r w:rsidRPr="00EF6D42">
        <w:rPr>
          <w:rFonts w:ascii="Arial" w:hAnsi="Arial" w:cs="Arial"/>
          <w:color w:val="000080"/>
          <w:w w:val="104"/>
          <w:lang w:val="en-US"/>
        </w:rPr>
        <w:t>(</w:t>
      </w:r>
      <w:r w:rsidRPr="00EF6D42">
        <w:rPr>
          <w:rFonts w:ascii="Arial" w:hAnsi="Arial" w:cs="Arial"/>
          <w:color w:val="000080"/>
          <w:w w:val="104"/>
          <w:lang w:val="en-US"/>
        </w:rPr>
        <w:sym w:font="Wingdings 2" w:char="F050"/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) </w:t>
      </w:r>
      <w:r w:rsidRPr="00EF6D42">
        <w:rPr>
          <w:rFonts w:ascii="Arial" w:hAnsi="Arial" w:cs="Arial"/>
          <w:b/>
          <w:bCs/>
          <w:color w:val="000080"/>
          <w:w w:val="104"/>
          <w:lang w:val="en-US"/>
        </w:rPr>
        <w:t xml:space="preserve">which of the following needs criteria apply to the customer’s household </w:t>
      </w:r>
      <w:r w:rsidRPr="00EF6D42">
        <w:rPr>
          <w:rFonts w:ascii="Arial" w:hAnsi="Arial" w:cs="Arial"/>
          <w:bCs/>
          <w:i/>
          <w:color w:val="000080"/>
          <w:w w:val="104"/>
          <w:lang w:val="en-US"/>
        </w:rPr>
        <w:t>(x-ref responses to Qs 6 and 7 on ROI form)</w:t>
      </w:r>
    </w:p>
    <w:p w:rsidR="003724F5" w:rsidRPr="003724F5" w:rsidRDefault="00AF7AC9" w:rsidP="003724F5">
      <w:pPr>
        <w:autoSpaceDE w:val="0"/>
        <w:autoSpaceDN w:val="0"/>
        <w:adjustRightInd w:val="0"/>
        <w:spacing w:after="120" w:line="398" w:lineRule="exact"/>
        <w:ind w:left="-567"/>
        <w:rPr>
          <w:rFonts w:ascii="Arial" w:hAnsi="Arial" w:cs="Arial"/>
          <w:b/>
          <w:bCs/>
          <w:color w:val="000080"/>
          <w:w w:val="96"/>
          <w:u w:val="single"/>
          <w:lang w:val="en-US"/>
        </w:rPr>
      </w:pPr>
      <w:r w:rsidRPr="006B2A1A">
        <w:rPr>
          <w:rFonts w:ascii="Arial" w:hAnsi="Arial" w:cs="Arial"/>
          <w:b/>
          <w:bCs/>
          <w:color w:val="000080"/>
          <w:w w:val="96"/>
          <w:u w:val="single"/>
          <w:lang w:val="en-US"/>
        </w:rPr>
        <w:t>HOMELESS/AT RISK</w:t>
      </w:r>
    </w:p>
    <w:bookmarkStart w:id="13" w:name="Check11"/>
    <w:p w:rsidR="00AF7AC9" w:rsidRPr="00EF6D42" w:rsidRDefault="00AF7AC9" w:rsidP="003724F5">
      <w:pPr>
        <w:tabs>
          <w:tab w:val="left" w:pos="0"/>
          <w:tab w:val="left" w:pos="2694"/>
        </w:tabs>
        <w:autoSpaceDE w:val="0"/>
        <w:autoSpaceDN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3"/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8"/>
          <w:lang w:val="en-US"/>
        </w:rPr>
        <w:t>Victim of major crime</w:t>
      </w:r>
      <w:r w:rsidR="00F8391A">
        <w:rPr>
          <w:rFonts w:ascii="Arial" w:hAnsi="Arial" w:cs="Arial"/>
          <w:color w:val="000080"/>
          <w:w w:val="98"/>
          <w:lang w:val="en-US"/>
        </w:rPr>
        <w:t xml:space="preserve"> </w:t>
      </w:r>
      <w:r w:rsidR="003724F5">
        <w:rPr>
          <w:rFonts w:ascii="Arial" w:hAnsi="Arial" w:cs="Arial"/>
          <w:color w:val="000080"/>
          <w:w w:val="98"/>
          <w:lang w:val="en-US"/>
        </w:rPr>
        <w:tab/>
      </w:r>
      <w:r w:rsidRPr="00EF6D42">
        <w:rPr>
          <w:rFonts w:ascii="Arial" w:hAnsi="Arial" w:cs="Arial"/>
          <w:color w:val="000080"/>
          <w:w w:val="98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8"/>
          <w:lang w:val="en-US"/>
        </w:rPr>
        <w:t>Life threatening situation at home</w:t>
      </w:r>
      <w:r w:rsidRPr="00EF6D42">
        <w:rPr>
          <w:rFonts w:ascii="Arial" w:hAnsi="Arial" w:cs="Arial"/>
          <w:color w:val="000080"/>
          <w:w w:val="98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proofErr w:type="gramStart"/>
      <w:r w:rsidRPr="00EF6D42">
        <w:rPr>
          <w:rFonts w:ascii="Arial" w:hAnsi="Arial" w:cs="Arial"/>
          <w:color w:val="000080"/>
          <w:w w:val="94"/>
          <w:lang w:val="en-US"/>
        </w:rPr>
        <w:t>Inadequately</w:t>
      </w:r>
      <w:proofErr w:type="gramEnd"/>
      <w:r w:rsidRPr="00EF6D42">
        <w:rPr>
          <w:rFonts w:ascii="Arial" w:hAnsi="Arial" w:cs="Arial"/>
          <w:color w:val="000080"/>
          <w:w w:val="94"/>
          <w:lang w:val="en-US"/>
        </w:rPr>
        <w:t xml:space="preserve"> housed</w:t>
      </w:r>
    </w:p>
    <w:bookmarkStart w:id="14" w:name="Check9"/>
    <w:p w:rsidR="00AF7AC9" w:rsidRPr="00AE6FC2" w:rsidRDefault="00AF7AC9" w:rsidP="003724F5">
      <w:pPr>
        <w:tabs>
          <w:tab w:val="left" w:pos="0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w w:val="95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4"/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89"/>
          <w:lang w:val="en-US"/>
        </w:rPr>
        <w:t>Homeless</w:t>
      </w:r>
      <w:r w:rsidRPr="00EF6D42">
        <w:rPr>
          <w:rFonts w:ascii="Arial" w:hAnsi="Arial" w:cs="Arial"/>
          <w:color w:val="000080"/>
          <w:w w:val="89"/>
          <w:lang w:val="en-US"/>
        </w:rPr>
        <w:tab/>
      </w:r>
      <w:r w:rsidRPr="00EF6D42">
        <w:rPr>
          <w:rFonts w:ascii="Arial" w:hAnsi="Arial" w:cs="Arial"/>
          <w:color w:val="000080"/>
          <w:w w:val="89"/>
          <w:lang w:val="en-US"/>
        </w:rPr>
        <w:tab/>
      </w:r>
      <w:r w:rsidRPr="00EF6D42">
        <w:rPr>
          <w:rFonts w:ascii="Arial" w:hAnsi="Arial" w:cs="Arial"/>
          <w:color w:val="000080"/>
          <w:w w:val="8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7"/>
          <w:lang w:val="en-US"/>
        </w:rPr>
        <w:t xml:space="preserve">Natural disaster </w:t>
      </w:r>
      <w:r w:rsidR="00170BFE" w:rsidRPr="00EF6D42">
        <w:rPr>
          <w:rFonts w:ascii="Arial" w:hAnsi="Arial" w:cs="Arial"/>
          <w:color w:val="000080"/>
          <w:w w:val="97"/>
          <w:lang w:val="en-US"/>
        </w:rPr>
        <w:t>e.g.</w:t>
      </w:r>
      <w:r w:rsidRPr="00EF6D42">
        <w:rPr>
          <w:rFonts w:ascii="Arial" w:hAnsi="Arial" w:cs="Arial"/>
          <w:color w:val="000080"/>
          <w:w w:val="97"/>
          <w:lang w:val="en-US"/>
        </w:rPr>
        <w:t xml:space="preserve"> fire, flood</w:t>
      </w:r>
      <w:r w:rsidRPr="00EF6D42">
        <w:rPr>
          <w:rFonts w:ascii="Arial" w:hAnsi="Arial" w:cs="Arial"/>
          <w:color w:val="000080"/>
          <w:w w:val="97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5"/>
          <w:lang w:val="en-US"/>
        </w:rPr>
        <w:t>Domestic/family violence</w:t>
      </w:r>
    </w:p>
    <w:bookmarkStart w:id="15" w:name="Check10"/>
    <w:p w:rsidR="00AF7AC9" w:rsidRPr="00EF6D42" w:rsidRDefault="00AF7AC9" w:rsidP="003724F5">
      <w:pPr>
        <w:tabs>
          <w:tab w:val="left" w:pos="0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5"/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2"/>
          <w:lang w:val="en-US"/>
        </w:rPr>
        <w:t>Persistent harassment</w:t>
      </w:r>
      <w:r w:rsidR="00F8391A">
        <w:rPr>
          <w:rFonts w:ascii="Arial" w:hAnsi="Arial" w:cs="Arial"/>
          <w:color w:val="000080"/>
          <w:w w:val="92"/>
          <w:lang w:val="en-US"/>
        </w:rPr>
        <w:tab/>
      </w:r>
      <w:r w:rsidRPr="00EF6D42">
        <w:rPr>
          <w:rFonts w:ascii="Arial" w:hAnsi="Arial" w:cs="Arial"/>
          <w:color w:val="000080"/>
          <w:w w:val="92"/>
          <w:lang w:val="en-US"/>
        </w:rPr>
        <w:tab/>
      </w:r>
      <w:bookmarkStart w:id="16" w:name="Check14"/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6"/>
      <w:r w:rsidRPr="00EF6D42">
        <w:rPr>
          <w:rFonts w:ascii="Arial" w:hAnsi="Arial" w:cs="Arial"/>
          <w:color w:val="000080"/>
          <w:lang w:val="en-US"/>
        </w:rPr>
        <w:t xml:space="preserve"> </w:t>
      </w:r>
      <w:proofErr w:type="gramStart"/>
      <w:r w:rsidRPr="00EF6D42">
        <w:rPr>
          <w:rFonts w:ascii="Arial" w:hAnsi="Arial" w:cs="Arial"/>
          <w:color w:val="000080"/>
          <w:w w:val="97"/>
          <w:lang w:val="en-US"/>
        </w:rPr>
        <w:t>Living</w:t>
      </w:r>
      <w:proofErr w:type="gramEnd"/>
      <w:r w:rsidRPr="00EF6D42">
        <w:rPr>
          <w:rFonts w:ascii="Arial" w:hAnsi="Arial" w:cs="Arial"/>
          <w:color w:val="000080"/>
          <w:w w:val="97"/>
          <w:lang w:val="en-US"/>
        </w:rPr>
        <w:t xml:space="preserve"> in transitional or crisis accommodation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>If you ticked any of the above, please provide details and attach documentation to verify.</w:t>
      </w:r>
    </w:p>
    <w:p w:rsidR="00AF7AC9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as per issues described above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details as per issues described above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4F5" w:rsidRDefault="00AF7AC9" w:rsidP="003724F5">
      <w:pPr>
        <w:tabs>
          <w:tab w:val="left" w:pos="1309"/>
        </w:tabs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>
        <w:rPr>
          <w:rFonts w:ascii="Arial" w:hAnsi="Arial" w:cs="Arial"/>
          <w:color w:val="000080"/>
          <w:sz w:val="24"/>
          <w:szCs w:val="24"/>
          <w:lang w:val="en-US"/>
        </w:rPr>
        <w:tab/>
      </w:r>
    </w:p>
    <w:p w:rsidR="00AF7AC9" w:rsidRPr="003724F5" w:rsidRDefault="00AF7AC9" w:rsidP="003724F5">
      <w:pPr>
        <w:tabs>
          <w:tab w:val="left" w:pos="1309"/>
        </w:tabs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6B2A1A">
        <w:rPr>
          <w:rFonts w:ascii="Arial" w:hAnsi="Arial" w:cs="Arial"/>
          <w:b/>
          <w:bCs/>
          <w:color w:val="000080"/>
          <w:w w:val="95"/>
          <w:u w:val="single"/>
          <w:lang w:val="en-US"/>
        </w:rPr>
        <w:t>ACCESS BARRIERS</w:t>
      </w:r>
      <w:r w:rsidRPr="00EF6D42">
        <w:rPr>
          <w:rFonts w:ascii="Arial" w:hAnsi="Arial" w:cs="Arial"/>
          <w:b/>
          <w:bCs/>
          <w:color w:val="000080"/>
          <w:w w:val="95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6"/>
          <w:lang w:val="en-US"/>
        </w:rPr>
        <w:t>(reasons why customer is unable to access/maintain private housing)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w w:val="96"/>
          <w:lang w:val="en-US"/>
        </w:rPr>
      </w:pPr>
    </w:p>
    <w:bookmarkStart w:id="17" w:name="Check17"/>
    <w:p w:rsidR="00AF7AC9" w:rsidRPr="00EF6D42" w:rsidRDefault="00AF7AC9" w:rsidP="003724F5">
      <w:pPr>
        <w:tabs>
          <w:tab w:val="left" w:pos="0"/>
        </w:tabs>
        <w:autoSpaceDE w:val="0"/>
        <w:autoSpaceDN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7"/>
      <w:r w:rsidRPr="00EF6D42">
        <w:rPr>
          <w:rFonts w:ascii="Arial" w:hAnsi="Arial" w:cs="Arial"/>
          <w:color w:val="000080"/>
          <w:lang w:val="en-US"/>
        </w:rPr>
        <w:tab/>
      </w:r>
      <w:proofErr w:type="gramStart"/>
      <w:r w:rsidRPr="00EF6D42">
        <w:rPr>
          <w:rFonts w:ascii="Arial" w:hAnsi="Arial" w:cs="Arial"/>
          <w:color w:val="000080"/>
          <w:w w:val="94"/>
          <w:lang w:val="en-US"/>
        </w:rPr>
        <w:t>Long term</w:t>
      </w:r>
      <w:proofErr w:type="gramEnd"/>
      <w:r w:rsidRPr="00EF6D42">
        <w:rPr>
          <w:rFonts w:ascii="Arial" w:hAnsi="Arial" w:cs="Arial"/>
          <w:color w:val="000080"/>
          <w:w w:val="94"/>
          <w:lang w:val="en-US"/>
        </w:rPr>
        <w:t xml:space="preserve"> health issues</w:t>
      </w:r>
      <w:r w:rsidRPr="00EF6D42">
        <w:rPr>
          <w:rFonts w:ascii="Arial" w:hAnsi="Arial" w:cs="Arial"/>
          <w:color w:val="000080"/>
          <w:w w:val="94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4"/>
          <w:lang w:val="en-US"/>
        </w:rPr>
        <w:t>Lack of financial skills/resources</w:t>
      </w:r>
      <w:r w:rsidRPr="00EF6D42">
        <w:rPr>
          <w:rFonts w:ascii="Arial" w:hAnsi="Arial" w:cs="Arial"/>
          <w:color w:val="000080"/>
          <w:w w:val="94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w w:val="95"/>
          <w:lang w:val="en-US"/>
        </w:rPr>
        <w:t>Long term disability issues</w:t>
      </w:r>
    </w:p>
    <w:bookmarkStart w:id="18" w:name="Check18"/>
    <w:p w:rsidR="00AF7AC9" w:rsidRPr="00EF6D42" w:rsidRDefault="00AF7AC9" w:rsidP="003724F5">
      <w:pPr>
        <w:tabs>
          <w:tab w:val="left" w:pos="0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8"/>
      <w:r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4"/>
          <w:lang w:val="en-US"/>
        </w:rPr>
        <w:t>Cultural or social issues</w:t>
      </w:r>
      <w:r w:rsidRPr="00EF6D42">
        <w:rPr>
          <w:rFonts w:ascii="Arial" w:hAnsi="Arial" w:cs="Arial"/>
          <w:color w:val="000080"/>
          <w:w w:val="94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7"/>
          <w:lang w:val="en-US"/>
        </w:rPr>
        <w:t>Discrimination in private rental</w:t>
      </w:r>
      <w:r w:rsidRPr="00EF6D42">
        <w:rPr>
          <w:rFonts w:ascii="Arial" w:hAnsi="Arial" w:cs="Arial"/>
          <w:color w:val="000080"/>
          <w:w w:val="97"/>
          <w:lang w:val="en-US"/>
        </w:rPr>
        <w:tab/>
      </w:r>
      <w:bookmarkStart w:id="19" w:name="Check23"/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19"/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3"/>
          <w:lang w:val="en-US"/>
        </w:rPr>
        <w:t>Lack of social skills</w:t>
      </w:r>
    </w:p>
    <w:bookmarkStart w:id="20" w:name="Check19"/>
    <w:p w:rsidR="00AF7AC9" w:rsidRPr="00EF6D42" w:rsidRDefault="00AF7AC9" w:rsidP="00AE6FC2">
      <w:pPr>
        <w:tabs>
          <w:tab w:val="left" w:pos="-567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20"/>
      <w:r w:rsidRPr="00EF6D42">
        <w:rPr>
          <w:rFonts w:ascii="Arial" w:hAnsi="Arial" w:cs="Arial"/>
          <w:color w:val="000080"/>
          <w:lang w:val="en-US"/>
        </w:rPr>
        <w:t xml:space="preserve"> </w:t>
      </w:r>
      <w:r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7"/>
          <w:lang w:val="en-US"/>
        </w:rPr>
        <w:t>Exiting institutional care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w w:val="98"/>
          <w:lang w:val="en-US"/>
        </w:rPr>
      </w:pP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>If you ticked any of the above, please provide details and attach documentation to verify</w:t>
      </w:r>
    </w:p>
    <w:p w:rsidR="00AF7AC9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as per issues described above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details as per issues described above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3724F5" w:rsidRDefault="00AF7AC9" w:rsidP="003724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4F5">
        <w:rPr>
          <w:rFonts w:ascii="Arial" w:hAnsi="Arial" w:cs="Arial"/>
          <w:color w:val="000080"/>
          <w:sz w:val="24"/>
          <w:szCs w:val="24"/>
          <w:lang w:val="en-US"/>
        </w:rPr>
        <w:t>_______________________________</w:t>
      </w:r>
    </w:p>
    <w:p w:rsidR="003724F5" w:rsidRDefault="003724F5" w:rsidP="003724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80"/>
          <w:w w:val="97"/>
          <w:u w:val="single"/>
          <w:lang w:val="en-US"/>
        </w:rPr>
      </w:pPr>
    </w:p>
    <w:p w:rsidR="00AF7AC9" w:rsidRPr="003724F5" w:rsidRDefault="00AF7AC9" w:rsidP="003724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6B2A1A">
        <w:rPr>
          <w:rFonts w:ascii="Arial" w:hAnsi="Arial" w:cs="Arial"/>
          <w:b/>
          <w:bCs/>
          <w:color w:val="000080"/>
          <w:w w:val="97"/>
          <w:u w:val="single"/>
          <w:lang w:val="en-US"/>
        </w:rPr>
        <w:t xml:space="preserve">OTHER ISSUES 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bookmarkStart w:id="21" w:name="Check24"/>
    <w:p w:rsidR="00AF7AC9" w:rsidRPr="00EF6D42" w:rsidRDefault="00AF7AC9" w:rsidP="00AE6FC2">
      <w:pPr>
        <w:tabs>
          <w:tab w:val="left" w:pos="336"/>
        </w:tabs>
        <w:autoSpaceDE w:val="0"/>
        <w:autoSpaceDN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21"/>
      <w:r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5"/>
          <w:lang w:val="en-US"/>
        </w:rPr>
        <w:t>Disability Support Pension recipient</w:t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4"/>
          <w:lang w:val="en-US"/>
        </w:rPr>
        <w:t xml:space="preserve">Refugees in </w:t>
      </w:r>
      <w:proofErr w:type="spellStart"/>
      <w:r w:rsidRPr="00EF6D42">
        <w:rPr>
          <w:rFonts w:ascii="Arial" w:hAnsi="Arial" w:cs="Arial"/>
          <w:color w:val="000080"/>
          <w:w w:val="94"/>
          <w:lang w:val="en-US"/>
        </w:rPr>
        <w:t>Aust</w:t>
      </w:r>
      <w:proofErr w:type="spellEnd"/>
      <w:r w:rsidRPr="00EF6D42">
        <w:rPr>
          <w:rFonts w:ascii="Arial" w:hAnsi="Arial" w:cs="Arial"/>
          <w:color w:val="000080"/>
          <w:w w:val="94"/>
          <w:lang w:val="en-US"/>
        </w:rPr>
        <w:t xml:space="preserve"> less than 2 years</w:t>
      </w:r>
    </w:p>
    <w:p w:rsidR="00AF7AC9" w:rsidRPr="00EF6D42" w:rsidRDefault="00AF7AC9" w:rsidP="00AE6FC2">
      <w:pPr>
        <w:tabs>
          <w:tab w:val="left" w:pos="336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5"/>
          <w:lang w:val="en-US"/>
        </w:rPr>
        <w:t>Totally &amp; Permanently Incapacitated Pension recipient</w:t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4"/>
          <w:lang w:val="en-US"/>
        </w:rPr>
        <w:t>People exiting Direct Lease H</w:t>
      </w:r>
      <w:r>
        <w:rPr>
          <w:rFonts w:ascii="Arial" w:hAnsi="Arial" w:cs="Arial"/>
          <w:color w:val="000080"/>
          <w:w w:val="94"/>
          <w:lang w:val="en-US"/>
        </w:rPr>
        <w:t>ou</w:t>
      </w:r>
      <w:r w:rsidRPr="00EF6D42">
        <w:rPr>
          <w:rFonts w:ascii="Arial" w:hAnsi="Arial" w:cs="Arial"/>
          <w:color w:val="000080"/>
          <w:w w:val="94"/>
          <w:lang w:val="en-US"/>
        </w:rPr>
        <w:t>s</w:t>
      </w:r>
      <w:r>
        <w:rPr>
          <w:rFonts w:ascii="Arial" w:hAnsi="Arial" w:cs="Arial"/>
          <w:color w:val="000080"/>
          <w:w w:val="94"/>
          <w:lang w:val="en-US"/>
        </w:rPr>
        <w:t>in</w:t>
      </w:r>
      <w:r w:rsidRPr="00EF6D42">
        <w:rPr>
          <w:rFonts w:ascii="Arial" w:hAnsi="Arial" w:cs="Arial"/>
          <w:color w:val="000080"/>
          <w:w w:val="94"/>
          <w:lang w:val="en-US"/>
        </w:rPr>
        <w:t>g</w:t>
      </w:r>
    </w:p>
    <w:p w:rsidR="00AF7AC9" w:rsidRPr="00EF6D42" w:rsidRDefault="00AF7AC9" w:rsidP="00AE6FC2">
      <w:pPr>
        <w:autoSpaceDE w:val="0"/>
        <w:autoSpaceDN w:val="0"/>
        <w:adjustRightInd w:val="0"/>
        <w:spacing w:after="27" w:line="240" w:lineRule="auto"/>
        <w:ind w:left="-567"/>
        <w:rPr>
          <w:rFonts w:ascii="Arial" w:hAnsi="Arial" w:cs="Arial"/>
          <w:color w:val="000080"/>
          <w:w w:val="98"/>
          <w:lang w:val="en-US"/>
        </w:rPr>
      </w:pPr>
    </w:p>
    <w:p w:rsidR="00AF7AC9" w:rsidRPr="00EF6D42" w:rsidRDefault="00AF7AC9" w:rsidP="00AE6FC2">
      <w:pPr>
        <w:autoSpaceDE w:val="0"/>
        <w:autoSpaceDN w:val="0"/>
        <w:adjustRightInd w:val="0"/>
        <w:spacing w:after="27" w:line="240" w:lineRule="auto"/>
        <w:ind w:left="-567"/>
        <w:rPr>
          <w:rFonts w:ascii="Arial" w:hAnsi="Arial" w:cs="Arial"/>
          <w:color w:val="000080"/>
          <w:w w:val="98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>If you ticked any of the above, please attach documentation to verify.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98"/>
          <w:lang w:val="en-US"/>
        </w:rPr>
        <w:t xml:space="preserve">If there are any EXCEPTIONAL CIRCUMSTANCES not listed above, please provide details and attach </w:t>
      </w:r>
      <w:r w:rsidRPr="00EF6D42">
        <w:rPr>
          <w:rFonts w:ascii="Arial" w:hAnsi="Arial" w:cs="Arial"/>
          <w:b/>
          <w:bCs/>
          <w:color w:val="000080"/>
          <w:w w:val="101"/>
          <w:lang w:val="en-US"/>
        </w:rPr>
        <w:t>documentation to verify</w:t>
      </w:r>
    </w:p>
    <w:p w:rsidR="00AF7AC9" w:rsidRDefault="00AF7AC9" w:rsidP="00AE6FC2">
      <w:pPr>
        <w:tabs>
          <w:tab w:val="left" w:pos="322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as per issues described above or others not listed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details as per issues described above or others not listed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3724F5" w:rsidRDefault="003724F5" w:rsidP="00AE6FC2">
      <w:pPr>
        <w:tabs>
          <w:tab w:val="left" w:pos="322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AF7AC9" w:rsidRPr="00AE6FC2" w:rsidRDefault="00AF7AC9" w:rsidP="003724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Default="00AF7AC9" w:rsidP="00AE6FC2">
      <w:pPr>
        <w:autoSpaceDE w:val="0"/>
        <w:autoSpaceDN w:val="0"/>
        <w:adjustRightInd w:val="0"/>
        <w:spacing w:after="23" w:line="240" w:lineRule="auto"/>
        <w:ind w:left="-567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946E9A" w:rsidRDefault="00946E9A" w:rsidP="00AE6FC2">
      <w:pPr>
        <w:autoSpaceDE w:val="0"/>
        <w:autoSpaceDN w:val="0"/>
        <w:adjustRightInd w:val="0"/>
        <w:spacing w:after="23" w:line="240" w:lineRule="auto"/>
        <w:ind w:left="-567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D267D0" w:rsidRDefault="00D267D0" w:rsidP="00AE6FC2">
      <w:pPr>
        <w:autoSpaceDE w:val="0"/>
        <w:autoSpaceDN w:val="0"/>
        <w:adjustRightInd w:val="0"/>
        <w:spacing w:after="23" w:line="240" w:lineRule="auto"/>
        <w:ind w:left="-567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3724F5" w:rsidRDefault="003724F5" w:rsidP="00061214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3724F5" w:rsidRDefault="003724F5" w:rsidP="00061214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3724F5" w:rsidRDefault="003724F5" w:rsidP="003724F5">
      <w:pPr>
        <w:autoSpaceDE w:val="0"/>
        <w:autoSpaceDN w:val="0"/>
        <w:adjustRightInd w:val="0"/>
        <w:spacing w:after="23" w:line="240" w:lineRule="auto"/>
        <w:ind w:left="-567"/>
        <w:rPr>
          <w:rFonts w:ascii="Arial" w:hAnsi="Arial" w:cs="Arial"/>
          <w:b/>
          <w:bCs/>
          <w:color w:val="000080"/>
          <w:w w:val="98"/>
          <w:lang w:val="en-US"/>
        </w:rPr>
      </w:pPr>
    </w:p>
    <w:p w:rsidR="00AF7AC9" w:rsidRPr="006B2A1A" w:rsidRDefault="00AF7AC9" w:rsidP="003724F5">
      <w:pPr>
        <w:autoSpaceDE w:val="0"/>
        <w:autoSpaceDN w:val="0"/>
        <w:adjustRightInd w:val="0"/>
        <w:spacing w:after="23" w:line="240" w:lineRule="auto"/>
        <w:ind w:left="-567"/>
        <w:rPr>
          <w:rFonts w:ascii="Arial" w:hAnsi="Arial" w:cs="Arial"/>
          <w:b/>
          <w:bCs/>
          <w:color w:val="000080"/>
          <w:w w:val="98"/>
          <w:u w:val="single"/>
          <w:lang w:val="en-US"/>
        </w:rPr>
      </w:pPr>
      <w:r w:rsidRPr="006B2A1A">
        <w:rPr>
          <w:rFonts w:ascii="Arial" w:hAnsi="Arial" w:cs="Arial"/>
          <w:b/>
          <w:bCs/>
          <w:color w:val="000080"/>
          <w:w w:val="98"/>
          <w:u w:val="single"/>
          <w:lang w:val="en-US"/>
        </w:rPr>
        <w:t xml:space="preserve">TENANCY ISSUES 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6"/>
          <w:lang w:val="en-US"/>
        </w:rPr>
        <w:t>(</w:t>
      </w:r>
      <w:proofErr w:type="gramStart"/>
      <w:r w:rsidRPr="00EF6D42">
        <w:rPr>
          <w:rFonts w:ascii="Arial" w:hAnsi="Arial" w:cs="Arial"/>
          <w:color w:val="000080"/>
          <w:w w:val="96"/>
          <w:lang w:val="en-US"/>
        </w:rPr>
        <w:t>reasons</w:t>
      </w:r>
      <w:proofErr w:type="gramEnd"/>
      <w:r w:rsidRPr="00EF6D42">
        <w:rPr>
          <w:rFonts w:ascii="Arial" w:hAnsi="Arial" w:cs="Arial"/>
          <w:color w:val="000080"/>
          <w:w w:val="96"/>
          <w:lang w:val="en-US"/>
        </w:rPr>
        <w:t xml:space="preserve"> why customer is unable to access/maintain private housing)</w:t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6B2A1A">
      <w:pPr>
        <w:tabs>
          <w:tab w:val="left" w:pos="142"/>
        </w:tabs>
        <w:autoSpaceDE w:val="0"/>
        <w:autoSpaceDN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6"/>
          <w:lang w:val="en-US"/>
        </w:rPr>
        <w:t>Irresolvable neighbor dispute</w:t>
      </w:r>
      <w:r w:rsidRPr="00EF6D42">
        <w:rPr>
          <w:rFonts w:ascii="Arial" w:hAnsi="Arial" w:cs="Arial"/>
          <w:color w:val="000080"/>
          <w:w w:val="96"/>
          <w:lang w:val="en-US"/>
        </w:rPr>
        <w:tab/>
      </w:r>
      <w:r w:rsidR="006B2A1A">
        <w:rPr>
          <w:rFonts w:ascii="Arial" w:hAnsi="Arial" w:cs="Arial"/>
          <w:color w:val="000080"/>
          <w:w w:val="96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2"/>
          <w:lang w:val="en-US"/>
        </w:rPr>
        <w:t>Health reasons</w:t>
      </w:r>
      <w:r w:rsidRPr="00EF6D42">
        <w:rPr>
          <w:rFonts w:ascii="Arial" w:hAnsi="Arial" w:cs="Arial"/>
          <w:color w:val="000080"/>
          <w:w w:val="92"/>
          <w:lang w:val="en-US"/>
        </w:rPr>
        <w:tab/>
      </w:r>
      <w:r w:rsidRPr="00EF6D42">
        <w:rPr>
          <w:rFonts w:ascii="Arial" w:hAnsi="Arial" w:cs="Arial"/>
          <w:color w:val="000080"/>
          <w:w w:val="92"/>
          <w:lang w:val="en-US"/>
        </w:rPr>
        <w:tab/>
      </w:r>
      <w:r w:rsidRPr="00EF6D42">
        <w:rPr>
          <w:rFonts w:ascii="Arial" w:hAnsi="Arial" w:cs="Arial"/>
          <w:color w:val="000080"/>
          <w:w w:val="92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proofErr w:type="gramStart"/>
      <w:r w:rsidRPr="00EF6D42">
        <w:rPr>
          <w:rFonts w:ascii="Arial" w:hAnsi="Arial" w:cs="Arial"/>
          <w:color w:val="000080"/>
          <w:w w:val="95"/>
          <w:lang w:val="en-US"/>
        </w:rPr>
        <w:t>Overcrowding</w:t>
      </w:r>
      <w:proofErr w:type="gramEnd"/>
    </w:p>
    <w:p w:rsidR="00AF7AC9" w:rsidRPr="00EF6D42" w:rsidRDefault="00AF7AC9" w:rsidP="006B2A1A">
      <w:pPr>
        <w:tabs>
          <w:tab w:val="left" w:pos="142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3"/>
          <w:lang w:val="en-US"/>
        </w:rPr>
        <w:t xml:space="preserve">Disability reasons </w:t>
      </w:r>
      <w:r w:rsidRPr="00EF6D42">
        <w:rPr>
          <w:rFonts w:ascii="Arial" w:hAnsi="Arial" w:cs="Arial"/>
          <w:color w:val="000080"/>
          <w:w w:val="93"/>
          <w:lang w:val="en-US"/>
        </w:rPr>
        <w:tab/>
      </w:r>
      <w:r w:rsidRPr="00EF6D42">
        <w:rPr>
          <w:rFonts w:ascii="Arial" w:hAnsi="Arial" w:cs="Arial"/>
          <w:color w:val="000080"/>
          <w:w w:val="93"/>
          <w:lang w:val="en-US"/>
        </w:rPr>
        <w:tab/>
      </w:r>
      <w:r w:rsidRPr="00EF6D42">
        <w:rPr>
          <w:rFonts w:ascii="Arial" w:hAnsi="Arial" w:cs="Arial"/>
          <w:color w:val="000080"/>
          <w:w w:val="93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6"/>
          <w:lang w:val="en-US"/>
        </w:rPr>
        <w:t>Needs to be closer to supports</w:t>
      </w:r>
      <w:r w:rsidRPr="00EF6D42">
        <w:rPr>
          <w:rFonts w:ascii="Arial" w:hAnsi="Arial" w:cs="Arial"/>
          <w:color w:val="000080"/>
          <w:w w:val="96"/>
          <w:lang w:val="en-US"/>
        </w:rPr>
        <w:tab/>
      </w: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w w:val="98"/>
          <w:lang w:val="en-US"/>
        </w:rPr>
      </w:pPr>
    </w:p>
    <w:p w:rsidR="00AF7AC9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w w:val="98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>If you ticked any of</w:t>
      </w:r>
      <w:r>
        <w:rPr>
          <w:rFonts w:ascii="Arial" w:hAnsi="Arial" w:cs="Arial"/>
          <w:color w:val="000080"/>
          <w:w w:val="98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98"/>
          <w:lang w:val="en-US"/>
        </w:rPr>
        <w:t>the above, please provide details and attach documentation to verify</w:t>
      </w:r>
    </w:p>
    <w:p w:rsidR="00AF7AC9" w:rsidRDefault="00AF7AC9" w:rsidP="00E731A2">
      <w:pPr>
        <w:tabs>
          <w:tab w:val="left" w:pos="322"/>
        </w:tabs>
        <w:autoSpaceDE w:val="0"/>
        <w:autoSpaceDN w:val="0"/>
        <w:spacing w:before="120" w:after="0" w:line="240" w:lineRule="auto"/>
        <w:ind w:left="-567"/>
        <w:rPr>
          <w:rFonts w:ascii="Arial" w:hAnsi="Arial" w:cs="Arial"/>
          <w:color w:val="000080"/>
          <w:lang w:val="en-US"/>
        </w:rPr>
      </w:pPr>
      <w:r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etails as per tenancy issues described above"/>
            </w:textInput>
          </w:ffData>
        </w:fldChar>
      </w:r>
      <w:r>
        <w:rPr>
          <w:rFonts w:ascii="Arial" w:hAnsi="Arial" w:cs="Arial"/>
          <w:color w:val="000080"/>
          <w:lang w:val="en-US"/>
        </w:rPr>
        <w:instrText xml:space="preserve"> FORMTEXT </w:instrText>
      </w:r>
      <w:r>
        <w:rPr>
          <w:rFonts w:ascii="Arial" w:hAnsi="Arial" w:cs="Arial"/>
          <w:color w:val="000080"/>
          <w:lang w:val="en-US"/>
        </w:rPr>
      </w:r>
      <w:r>
        <w:rPr>
          <w:rFonts w:ascii="Arial" w:hAnsi="Arial" w:cs="Arial"/>
          <w:color w:val="000080"/>
          <w:lang w:val="en-US"/>
        </w:rPr>
        <w:fldChar w:fldCharType="separate"/>
      </w:r>
      <w:r>
        <w:rPr>
          <w:rFonts w:ascii="Arial" w:hAnsi="Arial" w:cs="Arial"/>
          <w:noProof/>
          <w:color w:val="000080"/>
          <w:lang w:val="en-US"/>
        </w:rPr>
        <w:t>Enter details as per tenancy issues described above</w:t>
      </w:r>
      <w:r>
        <w:rPr>
          <w:rFonts w:ascii="Arial" w:hAnsi="Arial" w:cs="Arial"/>
          <w:color w:val="000080"/>
          <w:lang w:val="en-US"/>
        </w:rPr>
        <w:fldChar w:fldCharType="end"/>
      </w:r>
    </w:p>
    <w:p w:rsidR="00AF7AC9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</w:p>
    <w:p w:rsidR="00AF7AC9" w:rsidRPr="00AE6FC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AE6FC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731A2" w:rsidRDefault="00AF7AC9" w:rsidP="00FC6ED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</w:t>
      </w:r>
    </w:p>
    <w:p w:rsidR="00AF7AC9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</w:p>
    <w:p w:rsidR="00AF7AC9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</w:p>
    <w:p w:rsidR="00AF7AC9" w:rsidRPr="00EF6D42" w:rsidRDefault="00AF7AC9" w:rsidP="00AE6FC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color w:val="000080"/>
        </w:rPr>
      </w:pPr>
      <w:r w:rsidRPr="00EF6D42">
        <w:rPr>
          <w:rFonts w:ascii="Arial" w:hAnsi="Arial" w:cs="Arial"/>
          <w:b/>
          <w:color w:val="000080"/>
        </w:rPr>
        <w:t xml:space="preserve">2. How long can the customer stay in their current accommodation? </w:t>
      </w:r>
    </w:p>
    <w:p w:rsidR="00AF7AC9" w:rsidRPr="00EF6D42" w:rsidRDefault="00AF7AC9" w:rsidP="006B2A1A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(If the customer is homeless, please provide details) (x-ref to response to Q 7a) and b) on ROI Form)</w:t>
      </w:r>
    </w:p>
    <w:p w:rsidR="00AF7AC9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textInput>
              <w:default w:val="Enter length of time and any reasons customer can/not stay in current accommodation"/>
            </w:textInput>
          </w:ffData>
        </w:fldChar>
      </w:r>
      <w:r w:rsidRPr="00EF6D42">
        <w:rPr>
          <w:rFonts w:ascii="Arial" w:hAnsi="Arial" w:cs="Arial"/>
          <w:color w:val="000080"/>
        </w:rPr>
        <w:instrText xml:space="preserve"> FORMTEXT </w:instrText>
      </w:r>
      <w:r w:rsidRPr="00EF6D42">
        <w:rPr>
          <w:rFonts w:ascii="Arial" w:hAnsi="Arial" w:cs="Arial"/>
          <w:color w:val="000080"/>
        </w:rPr>
      </w:r>
      <w:r w:rsidRPr="00EF6D42">
        <w:rPr>
          <w:rFonts w:ascii="Arial" w:hAnsi="Arial" w:cs="Arial"/>
          <w:color w:val="000080"/>
        </w:rPr>
        <w:fldChar w:fldCharType="separate"/>
      </w:r>
      <w:r w:rsidRPr="00EF6D42">
        <w:rPr>
          <w:rFonts w:ascii="Arial" w:hAnsi="Arial" w:cs="Arial"/>
          <w:color w:val="000080"/>
        </w:rPr>
        <w:t>Enter length of time and any reasons customer can/not stay in current accommodation</w:t>
      </w:r>
      <w:r w:rsidRPr="00EF6D42">
        <w:rPr>
          <w:rFonts w:ascii="Arial" w:hAnsi="Arial" w:cs="Arial"/>
          <w:color w:val="000080"/>
        </w:rPr>
        <w:fldChar w:fldCharType="end"/>
      </w:r>
    </w:p>
    <w:p w:rsidR="00AF7AC9" w:rsidRPr="00EF6D42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</w:p>
    <w:p w:rsidR="00AF7AC9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731A2" w:rsidRDefault="00AF7AC9" w:rsidP="00FC6ED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</w:t>
      </w:r>
    </w:p>
    <w:p w:rsidR="00AF7AC9" w:rsidRPr="00E731A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6B2A1A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b/>
          <w:color w:val="000080"/>
        </w:rPr>
        <w:t xml:space="preserve">3. Why is the customer’s current accommodation unsuitable? </w:t>
      </w:r>
      <w:r w:rsidRPr="00EF6D42">
        <w:rPr>
          <w:rFonts w:ascii="Arial" w:hAnsi="Arial" w:cs="Arial"/>
          <w:color w:val="000080"/>
        </w:rPr>
        <w:t>(x-ref to response to Q 7c) on ROI Form)</w:t>
      </w:r>
    </w:p>
    <w:p w:rsidR="00AF7AC9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textInput>
              <w:default w:val="Enter reason current address unsuitable "/>
            </w:textInput>
          </w:ffData>
        </w:fldChar>
      </w:r>
      <w:r w:rsidRPr="00EF6D42">
        <w:rPr>
          <w:rFonts w:ascii="Arial" w:hAnsi="Arial" w:cs="Arial"/>
          <w:color w:val="000080"/>
        </w:rPr>
        <w:instrText xml:space="preserve"> FORMTEXT </w:instrText>
      </w:r>
      <w:r w:rsidRPr="00EF6D42">
        <w:rPr>
          <w:rFonts w:ascii="Arial" w:hAnsi="Arial" w:cs="Arial"/>
          <w:color w:val="000080"/>
        </w:rPr>
      </w:r>
      <w:r w:rsidRPr="00EF6D42">
        <w:rPr>
          <w:rFonts w:ascii="Arial" w:hAnsi="Arial" w:cs="Arial"/>
          <w:color w:val="000080"/>
        </w:rPr>
        <w:fldChar w:fldCharType="separate"/>
      </w:r>
      <w:r w:rsidRPr="00EF6D42">
        <w:rPr>
          <w:rFonts w:ascii="Arial" w:hAnsi="Arial" w:cs="Arial"/>
          <w:color w:val="000080"/>
        </w:rPr>
        <w:t xml:space="preserve">Enter reason current address unsuitable </w:t>
      </w:r>
      <w:r w:rsidRPr="00EF6D42">
        <w:rPr>
          <w:rFonts w:ascii="Arial" w:hAnsi="Arial" w:cs="Arial"/>
          <w:color w:val="000080"/>
        </w:rPr>
        <w:fldChar w:fldCharType="end"/>
      </w:r>
    </w:p>
    <w:p w:rsidR="00AF7AC9" w:rsidRPr="00EF6D42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</w:p>
    <w:p w:rsidR="00AF7AC9" w:rsidRPr="00E731A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Default="00AF7AC9" w:rsidP="005E7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Default="00AF7AC9" w:rsidP="005E7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Default="00AF7AC9" w:rsidP="00FC6ED9">
      <w:pPr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46E9A" w:rsidRDefault="00946E9A" w:rsidP="00FC6ED9">
      <w:pPr>
        <w:spacing w:after="0" w:line="240" w:lineRule="auto"/>
        <w:ind w:left="-567"/>
        <w:rPr>
          <w:rFonts w:ascii="Arial" w:hAnsi="Arial" w:cs="Arial"/>
          <w:b/>
          <w:color w:val="000080"/>
        </w:rPr>
      </w:pPr>
    </w:p>
    <w:p w:rsidR="00946E9A" w:rsidRDefault="00946E9A" w:rsidP="00FC6ED9">
      <w:pPr>
        <w:spacing w:after="0" w:line="240" w:lineRule="auto"/>
        <w:ind w:left="-567"/>
        <w:rPr>
          <w:rFonts w:ascii="Arial" w:hAnsi="Arial" w:cs="Arial"/>
          <w:b/>
          <w:color w:val="000080"/>
        </w:rPr>
      </w:pPr>
    </w:p>
    <w:p w:rsidR="00946E9A" w:rsidRDefault="00946E9A" w:rsidP="00FC6ED9">
      <w:pPr>
        <w:spacing w:after="0" w:line="240" w:lineRule="auto"/>
        <w:ind w:left="-567"/>
        <w:rPr>
          <w:rFonts w:ascii="Arial" w:hAnsi="Arial" w:cs="Arial"/>
          <w:b/>
          <w:color w:val="000080"/>
        </w:rPr>
      </w:pPr>
    </w:p>
    <w:p w:rsidR="00946E9A" w:rsidRDefault="00946E9A" w:rsidP="00FC6ED9">
      <w:pPr>
        <w:spacing w:after="0" w:line="240" w:lineRule="auto"/>
        <w:ind w:left="-567"/>
        <w:rPr>
          <w:rFonts w:ascii="Arial" w:hAnsi="Arial" w:cs="Arial"/>
          <w:b/>
          <w:color w:val="000080"/>
        </w:rPr>
      </w:pPr>
    </w:p>
    <w:p w:rsidR="00AF7AC9" w:rsidRPr="00EF6D42" w:rsidRDefault="00AF7AC9" w:rsidP="006B2A1A">
      <w:pPr>
        <w:spacing w:after="0" w:line="240" w:lineRule="auto"/>
        <w:ind w:left="-567"/>
        <w:jc w:val="both"/>
        <w:rPr>
          <w:rFonts w:ascii="Arial" w:hAnsi="Arial" w:cs="Arial"/>
          <w:b/>
          <w:color w:val="000080"/>
        </w:rPr>
      </w:pPr>
      <w:r w:rsidRPr="00EF6D42">
        <w:rPr>
          <w:rFonts w:ascii="Arial" w:hAnsi="Arial" w:cs="Arial"/>
          <w:b/>
          <w:color w:val="000080"/>
        </w:rPr>
        <w:t>4. Please provide details of where the customer has lived over the last 5 years (include</w:t>
      </w:r>
      <w:r w:rsidR="006B2A1A">
        <w:rPr>
          <w:rFonts w:ascii="Arial" w:hAnsi="Arial" w:cs="Arial"/>
          <w:b/>
          <w:color w:val="000080"/>
        </w:rPr>
        <w:t xml:space="preserve"> </w:t>
      </w:r>
      <w:r w:rsidRPr="00EF6D42">
        <w:rPr>
          <w:rFonts w:ascii="Arial" w:hAnsi="Arial" w:cs="Arial"/>
          <w:b/>
          <w:color w:val="000080"/>
        </w:rPr>
        <w:t>reasons why they left).</w:t>
      </w:r>
    </w:p>
    <w:p w:rsidR="00AF7AC9" w:rsidRPr="00EF6D42" w:rsidRDefault="00AF7AC9" w:rsidP="006B2A1A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</w:t>
      </w:r>
      <w:r w:rsidRPr="00EF6D42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>g</w:t>
      </w:r>
      <w:r w:rsidRPr="00EF6D42">
        <w:rPr>
          <w:rFonts w:ascii="Arial" w:hAnsi="Arial" w:cs="Arial"/>
          <w:color w:val="000080"/>
        </w:rPr>
        <w:t>. 8/96 to 5/97, shared with friends at Enfield, left due to household conflict</w:t>
      </w:r>
    </w:p>
    <w:p w:rsidR="00AF7AC9" w:rsidRDefault="00AF7AC9" w:rsidP="006B2A1A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textInput>
              <w:default w:val="Enter previous address details "/>
            </w:textInput>
          </w:ffData>
        </w:fldChar>
      </w:r>
      <w:r w:rsidRPr="00EF6D42">
        <w:rPr>
          <w:rFonts w:ascii="Arial" w:hAnsi="Arial" w:cs="Arial"/>
          <w:color w:val="000080"/>
        </w:rPr>
        <w:instrText xml:space="preserve"> FORMTEXT </w:instrText>
      </w:r>
      <w:r w:rsidRPr="00EF6D42">
        <w:rPr>
          <w:rFonts w:ascii="Arial" w:hAnsi="Arial" w:cs="Arial"/>
          <w:color w:val="000080"/>
        </w:rPr>
      </w:r>
      <w:r w:rsidRPr="00EF6D42">
        <w:rPr>
          <w:rFonts w:ascii="Arial" w:hAnsi="Arial" w:cs="Arial"/>
          <w:color w:val="000080"/>
        </w:rPr>
        <w:fldChar w:fldCharType="separate"/>
      </w:r>
      <w:r w:rsidRPr="00EF6D42">
        <w:rPr>
          <w:rFonts w:ascii="Arial" w:hAnsi="Arial" w:cs="Arial"/>
          <w:color w:val="000080"/>
        </w:rPr>
        <w:t xml:space="preserve">Enter previous address details </w:t>
      </w:r>
      <w:r w:rsidRPr="00EF6D42">
        <w:rPr>
          <w:rFonts w:ascii="Arial" w:hAnsi="Arial" w:cs="Arial"/>
          <w:color w:val="000080"/>
        </w:rPr>
        <w:fldChar w:fldCharType="end"/>
      </w:r>
    </w:p>
    <w:p w:rsidR="00AF7AC9" w:rsidRPr="00EF6D42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0"/>
          <w:szCs w:val="20"/>
          <w:lang w:val="en-US"/>
        </w:rPr>
        <w:sectPr w:rsidR="00AF7AC9" w:rsidRPr="00EF6D42" w:rsidSect="00AE6FC2">
          <w:type w:val="continuous"/>
          <w:pgSz w:w="11909" w:h="16834" w:code="9"/>
          <w:pgMar w:top="360" w:right="1136" w:bottom="360" w:left="1560" w:header="720" w:footer="0" w:gutter="0"/>
          <w:cols w:space="720"/>
          <w:noEndnote/>
        </w:sect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7AC9" w:rsidRPr="00EF6D42" w:rsidRDefault="00AF7AC9" w:rsidP="006B2A1A">
      <w:pPr>
        <w:spacing w:after="0" w:line="240" w:lineRule="auto"/>
        <w:ind w:left="-426"/>
        <w:jc w:val="both"/>
        <w:rPr>
          <w:rFonts w:ascii="Arial" w:hAnsi="Arial" w:cs="Arial"/>
          <w:b/>
          <w:color w:val="000080"/>
        </w:rPr>
      </w:pPr>
      <w:proofErr w:type="gramStart"/>
      <w:r w:rsidRPr="00EF6D42">
        <w:rPr>
          <w:rFonts w:ascii="Arial" w:hAnsi="Arial" w:cs="Arial"/>
          <w:b/>
          <w:color w:val="000080"/>
        </w:rPr>
        <w:t>5. If the customer is experiencing financial difficulties</w:t>
      </w:r>
      <w:proofErr w:type="gramEnd"/>
      <w:r w:rsidRPr="00EF6D42">
        <w:rPr>
          <w:rFonts w:ascii="Arial" w:hAnsi="Arial" w:cs="Arial"/>
          <w:b/>
          <w:color w:val="000080"/>
        </w:rPr>
        <w:t xml:space="preserve"> please provide details</w:t>
      </w:r>
    </w:p>
    <w:p w:rsidR="00AF7AC9" w:rsidRPr="00EF6D42" w:rsidRDefault="00AF7AC9" w:rsidP="006B2A1A">
      <w:pPr>
        <w:spacing w:after="0" w:line="240" w:lineRule="auto"/>
        <w:ind w:left="-426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(</w:t>
      </w:r>
      <w:proofErr w:type="gramStart"/>
      <w:r w:rsidRPr="00EF6D42">
        <w:rPr>
          <w:rFonts w:ascii="Arial" w:hAnsi="Arial" w:cs="Arial"/>
          <w:color w:val="000080"/>
        </w:rPr>
        <w:t>include</w:t>
      </w:r>
      <w:proofErr w:type="gramEnd"/>
      <w:r w:rsidRPr="00EF6D42">
        <w:rPr>
          <w:rFonts w:ascii="Arial" w:hAnsi="Arial" w:cs="Arial"/>
          <w:color w:val="000080"/>
        </w:rPr>
        <w:t xml:space="preserve"> financial counsellor’s statement and bankruptcy details if applicable) (x-ref to response to Q7c) on ROI form)</w:t>
      </w:r>
    </w:p>
    <w:p w:rsidR="00AF7AC9" w:rsidRDefault="00AF7AC9" w:rsidP="006B2A1A">
      <w:pPr>
        <w:spacing w:after="0" w:line="240" w:lineRule="auto"/>
        <w:ind w:left="-426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Enter information regarding financial difficulties and supporting information.</w:t>
      </w:r>
    </w:p>
    <w:p w:rsidR="00AF7AC9" w:rsidRPr="00EF6D42" w:rsidRDefault="00AF7AC9" w:rsidP="006B2A1A">
      <w:pPr>
        <w:spacing w:after="0" w:line="240" w:lineRule="auto"/>
        <w:ind w:left="-426"/>
        <w:jc w:val="both"/>
        <w:rPr>
          <w:rFonts w:ascii="Arial" w:hAnsi="Arial" w:cs="Arial"/>
          <w:color w:val="000080"/>
        </w:rPr>
      </w:pPr>
    </w:p>
    <w:p w:rsidR="00AF7AC9" w:rsidRPr="00E731A2" w:rsidRDefault="00AF7AC9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F6D42" w:rsidRDefault="00AF7AC9" w:rsidP="00E731A2">
      <w:pPr>
        <w:autoSpaceDE w:val="0"/>
        <w:autoSpaceDN w:val="0"/>
        <w:adjustRightInd w:val="0"/>
        <w:spacing w:after="22" w:line="229" w:lineRule="exact"/>
        <w:ind w:left="-426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6B2A1A">
      <w:pPr>
        <w:ind w:left="-426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b/>
          <w:color w:val="000080"/>
        </w:rPr>
        <w:t xml:space="preserve">6. Why is the customer unable to access or maintain other housing options? </w:t>
      </w:r>
      <w:r w:rsidRPr="00EF6D42">
        <w:rPr>
          <w:rFonts w:ascii="Arial" w:hAnsi="Arial" w:cs="Arial"/>
          <w:color w:val="000080"/>
        </w:rPr>
        <w:br/>
        <w:t>(E.g. private rental, home ownership, supported accommodation) (x-ref response to Q7f) on ROI form)</w:t>
      </w:r>
    </w:p>
    <w:p w:rsidR="00AF7AC9" w:rsidRDefault="00AF7AC9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000080"/>
          <w:sz w:val="20"/>
          <w:szCs w:val="20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6D42">
        <w:rPr>
          <w:rFonts w:ascii="Arial" w:hAnsi="Arial" w:cs="Arial"/>
          <w:color w:val="000080"/>
          <w:sz w:val="20"/>
          <w:szCs w:val="20"/>
          <w:lang w:val="en-US"/>
        </w:rPr>
        <w:t>____________________________________________________________________</w:t>
      </w:r>
    </w:p>
    <w:p w:rsidR="00AF7AC9" w:rsidRDefault="00AF7AC9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2E3B46" w:rsidRDefault="002E3B46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946E9A" w:rsidRDefault="00946E9A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946E9A" w:rsidRDefault="00946E9A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B44B65" w:rsidRPr="00EF6D42" w:rsidRDefault="00B44B65" w:rsidP="00E731A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AF7AC9" w:rsidRPr="00946E9A" w:rsidRDefault="00AF7AC9" w:rsidP="002E3B46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Arial" w:hAnsi="Arial" w:cs="Arial"/>
          <w:color w:val="000080"/>
        </w:rPr>
      </w:pPr>
      <w:r w:rsidRPr="00946E9A">
        <w:rPr>
          <w:rFonts w:ascii="Arial" w:hAnsi="Arial" w:cs="Arial"/>
          <w:b/>
          <w:color w:val="000080"/>
        </w:rPr>
        <w:t>Why does the customer need to move?</w:t>
      </w:r>
      <w:r w:rsidRPr="00946E9A">
        <w:rPr>
          <w:rFonts w:ascii="Arial" w:hAnsi="Arial" w:cs="Arial"/>
          <w:color w:val="000080"/>
        </w:rPr>
        <w:t xml:space="preserve"> (x-ref response to Q7c) on ROI form)</w:t>
      </w:r>
    </w:p>
    <w:p w:rsidR="00AF7AC9" w:rsidRPr="00EF6D42" w:rsidRDefault="00AF7AC9" w:rsidP="002E3B46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Note:  Refer to Access Barriers or Tenancy Issues when addressing this question</w:t>
      </w:r>
    </w:p>
    <w:p w:rsidR="00AF7AC9" w:rsidRDefault="00AF7AC9" w:rsidP="002E3B46">
      <w:pPr>
        <w:spacing w:after="0" w:line="240" w:lineRule="auto"/>
        <w:ind w:left="-567"/>
        <w:jc w:val="both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Enter reasons</w:t>
      </w:r>
    </w:p>
    <w:p w:rsidR="00AF7AC9" w:rsidRPr="00EF6D42" w:rsidRDefault="00AF7AC9" w:rsidP="00E731A2">
      <w:pPr>
        <w:spacing w:after="0" w:line="240" w:lineRule="auto"/>
        <w:ind w:left="-567"/>
        <w:rPr>
          <w:rFonts w:ascii="Arial" w:hAnsi="Arial" w:cs="Arial"/>
          <w:color w:val="000080"/>
        </w:rPr>
      </w:pPr>
    </w:p>
    <w:p w:rsidR="00AF7AC9" w:rsidRPr="00E731A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4"/>
          <w:szCs w:val="24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w w:val="99"/>
          <w:sz w:val="20"/>
          <w:szCs w:val="20"/>
          <w:lang w:val="en-US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0"/>
          <w:szCs w:val="20"/>
          <w:lang w:val="en-US"/>
        </w:rPr>
        <w:sectPr w:rsidR="00AF7AC9" w:rsidRPr="00EF6D42" w:rsidSect="00705FA3">
          <w:type w:val="continuous"/>
          <w:pgSz w:w="11909" w:h="16834" w:code="9"/>
          <w:pgMar w:top="360" w:right="1277" w:bottom="360" w:left="1418" w:header="720" w:footer="0" w:gutter="0"/>
          <w:cols w:space="720"/>
          <w:noEndnote/>
        </w:sect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80"/>
          <w:w w:val="103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3"/>
          <w:lang w:val="en-US"/>
        </w:rPr>
        <w:lastRenderedPageBreak/>
        <w:t>8. If there are any other issues, please describe.</w:t>
      </w:r>
    </w:p>
    <w:p w:rsidR="00AF7AC9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issue/s and description/s 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 xml:space="preserve">Enter issue/s and description/s 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0"/>
          <w:szCs w:val="20"/>
          <w:lang w:val="en-US"/>
        </w:rPr>
      </w:pPr>
      <w:r w:rsidRPr="00EF6D42">
        <w:rPr>
          <w:rFonts w:ascii="Arial" w:hAnsi="Arial" w:cs="Arial"/>
          <w:color w:val="000080"/>
          <w:sz w:val="20"/>
          <w:szCs w:val="20"/>
          <w:lang w:val="en-US"/>
        </w:rPr>
        <w:t>______________________________________________________________________________________</w:t>
      </w: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6D4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36" w:line="229" w:lineRule="exact"/>
        <w:ind w:left="-567"/>
        <w:rPr>
          <w:rFonts w:ascii="Arial" w:hAnsi="Arial" w:cs="Arial"/>
          <w:b/>
          <w:bCs/>
          <w:color w:val="000080"/>
          <w:w w:val="104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4"/>
          <w:lang w:val="en-US"/>
        </w:rPr>
        <w:t xml:space="preserve">9. Verification attached to support needs </w:t>
      </w:r>
      <w:proofErr w:type="gramStart"/>
      <w:r w:rsidRPr="00EF6D42">
        <w:rPr>
          <w:rFonts w:ascii="Arial" w:hAnsi="Arial" w:cs="Arial"/>
          <w:b/>
          <w:bCs/>
          <w:color w:val="000080"/>
          <w:w w:val="104"/>
          <w:lang w:val="en-US"/>
        </w:rPr>
        <w:t>criteria?</w:t>
      </w:r>
      <w:proofErr w:type="gramEnd"/>
    </w:p>
    <w:p w:rsidR="00AF7AC9" w:rsidRPr="00EF6D42" w:rsidRDefault="00AF7AC9" w:rsidP="00E731A2">
      <w:pPr>
        <w:tabs>
          <w:tab w:val="left" w:pos="91"/>
        </w:tabs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80"/>
          <w:w w:val="104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4"/>
          <w:lang w:val="en-US"/>
        </w:rPr>
        <w:tab/>
      </w:r>
    </w:p>
    <w:p w:rsidR="00AF7AC9" w:rsidRPr="00EF6D42" w:rsidRDefault="00AF7AC9" w:rsidP="00E731A2">
      <w:pPr>
        <w:tabs>
          <w:tab w:val="left" w:pos="322"/>
        </w:tabs>
        <w:autoSpaceDE w:val="0"/>
        <w:autoSpaceDN w:val="0"/>
        <w:spacing w:after="0" w:line="360" w:lineRule="auto"/>
        <w:ind w:left="-567"/>
        <w:rPr>
          <w:rFonts w:ascii="Arial" w:hAnsi="Arial" w:cs="Arial"/>
          <w:color w:val="000080"/>
          <w:w w:val="105"/>
          <w:lang w:val="en-US"/>
        </w:rPr>
      </w:pPr>
      <w:r w:rsidRPr="00EF6D42">
        <w:rPr>
          <w:rFonts w:ascii="Arial" w:hAnsi="Arial" w:cs="Arial"/>
          <w:color w:val="000080"/>
        </w:rPr>
        <w:t>Homeless issues</w:t>
      </w:r>
      <w:r w:rsidRPr="00EF6D42">
        <w:rPr>
          <w:rFonts w:ascii="Arial" w:hAnsi="Arial" w:cs="Arial"/>
          <w:color w:val="000080"/>
        </w:rPr>
        <w:tab/>
      </w:r>
      <w:r w:rsidRPr="00EF6D42">
        <w:rPr>
          <w:rFonts w:ascii="Arial" w:hAnsi="Arial" w:cs="Arial"/>
          <w:color w:val="000080"/>
        </w:rPr>
        <w:tab/>
      </w:r>
      <w:r w:rsidRPr="00EF6D42">
        <w:rPr>
          <w:rFonts w:ascii="Arial" w:hAnsi="Arial" w:cs="Arial"/>
          <w:color w:val="000080"/>
          <w:w w:val="111"/>
          <w:lang w:val="en-US"/>
        </w:rPr>
        <w:tab/>
      </w:r>
      <w:r w:rsidRPr="00EF6D42">
        <w:rPr>
          <w:rFonts w:ascii="Arial" w:hAnsi="Arial" w:cs="Arial"/>
          <w:color w:val="000080"/>
          <w:w w:val="111"/>
          <w:lang w:val="en-US"/>
        </w:rPr>
        <w:tab/>
      </w:r>
      <w:r w:rsidRPr="00EF6D42">
        <w:rPr>
          <w:rFonts w:ascii="Arial" w:hAnsi="Arial" w:cs="Arial"/>
          <w:color w:val="000080"/>
          <w:w w:val="111"/>
          <w:lang w:val="en-US"/>
        </w:rPr>
        <w:tab/>
      </w:r>
      <w:r w:rsidRPr="00EF6D42">
        <w:rPr>
          <w:rFonts w:ascii="Arial" w:hAnsi="Arial" w:cs="Arial"/>
          <w:color w:val="000080"/>
          <w:w w:val="111"/>
          <w:lang w:val="en-US"/>
        </w:rPr>
        <w:tab/>
      </w:r>
      <w:r w:rsidR="00C62495">
        <w:rPr>
          <w:rFonts w:ascii="Arial" w:hAnsi="Arial" w:cs="Arial"/>
          <w:color w:val="000080"/>
          <w:w w:val="111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Pr="00EF6D42" w:rsidRDefault="00AF7AC9" w:rsidP="00E731A2">
      <w:pPr>
        <w:tabs>
          <w:tab w:val="left" w:pos="322"/>
        </w:tabs>
        <w:autoSpaceDE w:val="0"/>
        <w:autoSpaceDN w:val="0"/>
        <w:spacing w:after="0" w:line="360" w:lineRule="auto"/>
        <w:ind w:left="-567"/>
        <w:rPr>
          <w:rFonts w:ascii="Arial" w:hAnsi="Arial" w:cs="Arial"/>
          <w:color w:val="000080"/>
          <w:w w:val="99"/>
          <w:lang w:val="en-US"/>
        </w:rPr>
      </w:pPr>
      <w:r w:rsidRPr="00EF6D42">
        <w:rPr>
          <w:rFonts w:ascii="Arial" w:hAnsi="Arial" w:cs="Arial"/>
          <w:color w:val="000080"/>
        </w:rPr>
        <w:t>Safety issues (At Risk)</w:t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="00C62495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Pr="00EF6D42" w:rsidRDefault="00AF7AC9" w:rsidP="00E731A2">
      <w:pPr>
        <w:tabs>
          <w:tab w:val="left" w:pos="322"/>
        </w:tabs>
        <w:autoSpaceDE w:val="0"/>
        <w:autoSpaceDN w:val="0"/>
        <w:spacing w:after="0" w:line="360" w:lineRule="auto"/>
        <w:ind w:left="-567"/>
        <w:rPr>
          <w:rFonts w:ascii="Arial" w:hAnsi="Arial" w:cs="Arial"/>
          <w:color w:val="000080"/>
          <w:w w:val="105"/>
          <w:lang w:val="en-US"/>
        </w:rPr>
      </w:pPr>
      <w:r w:rsidRPr="00EF6D42">
        <w:rPr>
          <w:rFonts w:ascii="Arial" w:hAnsi="Arial" w:cs="Arial"/>
          <w:color w:val="000080"/>
        </w:rPr>
        <w:t>Health/Disability issues</w:t>
      </w:r>
      <w:r w:rsidRPr="00EF6D42">
        <w:rPr>
          <w:rFonts w:ascii="Arial" w:hAnsi="Arial" w:cs="Arial"/>
          <w:color w:val="000080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="00C62495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Default="00AF7AC9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  <w:w w:val="105"/>
          <w:lang w:val="en-US"/>
        </w:rPr>
      </w:pPr>
      <w:r w:rsidRPr="00EF6D42">
        <w:rPr>
          <w:rFonts w:ascii="Arial" w:hAnsi="Arial" w:cs="Arial"/>
          <w:color w:val="000080"/>
        </w:rPr>
        <w:t>Financial issues</w:t>
      </w:r>
      <w:r w:rsidRPr="00EF6D42">
        <w:rPr>
          <w:rFonts w:ascii="Arial" w:hAnsi="Arial" w:cs="Arial"/>
          <w:color w:val="000080"/>
        </w:rPr>
        <w:tab/>
      </w:r>
      <w:r w:rsidRPr="00EF6D42">
        <w:rPr>
          <w:rFonts w:ascii="Arial" w:hAnsi="Arial" w:cs="Arial"/>
          <w:color w:val="000080"/>
          <w:w w:val="112"/>
          <w:lang w:val="en-US"/>
        </w:rPr>
        <w:tab/>
      </w:r>
      <w:r w:rsidRPr="00EF6D42">
        <w:rPr>
          <w:rFonts w:ascii="Arial" w:hAnsi="Arial" w:cs="Arial"/>
          <w:color w:val="000080"/>
          <w:w w:val="112"/>
          <w:lang w:val="en-US"/>
        </w:rPr>
        <w:tab/>
      </w:r>
      <w:r w:rsidRPr="00EF6D42">
        <w:rPr>
          <w:rFonts w:ascii="Arial" w:hAnsi="Arial" w:cs="Arial"/>
          <w:color w:val="000080"/>
          <w:w w:val="112"/>
          <w:lang w:val="en-US"/>
        </w:rPr>
        <w:tab/>
      </w:r>
      <w:r w:rsidRPr="00EF6D42">
        <w:rPr>
          <w:rFonts w:ascii="Arial" w:hAnsi="Arial" w:cs="Arial"/>
          <w:color w:val="000080"/>
          <w:w w:val="112"/>
          <w:lang w:val="en-US"/>
        </w:rPr>
        <w:tab/>
      </w:r>
      <w:r w:rsidRPr="00EF6D42">
        <w:rPr>
          <w:rFonts w:ascii="Arial" w:hAnsi="Arial" w:cs="Arial"/>
          <w:color w:val="000080"/>
          <w:w w:val="112"/>
          <w:lang w:val="en-US"/>
        </w:rPr>
        <w:tab/>
      </w:r>
      <w:r w:rsidR="00C62495">
        <w:rPr>
          <w:rFonts w:ascii="Arial" w:hAnsi="Arial" w:cs="Arial"/>
          <w:color w:val="000080"/>
          <w:w w:val="112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Default="00AF7AC9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Social/Cultural issues</w:t>
      </w:r>
      <w:r w:rsidRPr="00EF6D42">
        <w:rPr>
          <w:rFonts w:ascii="Arial" w:hAnsi="Arial" w:cs="Arial"/>
          <w:color w:val="000080"/>
          <w:w w:val="116"/>
          <w:lang w:val="en-US"/>
        </w:rPr>
        <w:tab/>
      </w:r>
      <w:r w:rsidRPr="00EF6D42">
        <w:rPr>
          <w:rFonts w:ascii="Arial" w:hAnsi="Arial" w:cs="Arial"/>
          <w:color w:val="000080"/>
          <w:w w:val="116"/>
          <w:lang w:val="en-US"/>
        </w:rPr>
        <w:tab/>
      </w:r>
      <w:r>
        <w:rPr>
          <w:rFonts w:ascii="Arial" w:hAnsi="Arial" w:cs="Arial"/>
          <w:color w:val="000080"/>
          <w:w w:val="116"/>
          <w:lang w:val="en-US"/>
        </w:rPr>
        <w:tab/>
      </w:r>
      <w:r w:rsidRPr="00EF6D42">
        <w:rPr>
          <w:rFonts w:ascii="Arial" w:hAnsi="Arial" w:cs="Arial"/>
          <w:color w:val="000080"/>
          <w:w w:val="116"/>
          <w:lang w:val="en-US"/>
        </w:rPr>
        <w:tab/>
      </w:r>
      <w:r w:rsidRPr="00EF6D42">
        <w:rPr>
          <w:rFonts w:ascii="Arial" w:hAnsi="Arial" w:cs="Arial"/>
          <w:color w:val="000080"/>
          <w:w w:val="116"/>
          <w:lang w:val="en-US"/>
        </w:rPr>
        <w:tab/>
      </w:r>
      <w:r w:rsidR="00C62495">
        <w:rPr>
          <w:rFonts w:ascii="Arial" w:hAnsi="Arial" w:cs="Arial"/>
          <w:color w:val="000080"/>
          <w:w w:val="116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Default="003B351F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Public</w:t>
      </w:r>
      <w:r w:rsidR="00C62495">
        <w:rPr>
          <w:rFonts w:ascii="Arial" w:hAnsi="Arial" w:cs="Arial"/>
          <w:color w:val="000080"/>
        </w:rPr>
        <w:t xml:space="preserve"> </w:t>
      </w:r>
      <w:r w:rsidR="00AF7AC9" w:rsidRPr="00EF6D42">
        <w:rPr>
          <w:rFonts w:ascii="Arial" w:hAnsi="Arial" w:cs="Arial"/>
          <w:color w:val="000080"/>
        </w:rPr>
        <w:t xml:space="preserve">or Aboriginal </w:t>
      </w:r>
      <w:r w:rsidR="00C62495">
        <w:rPr>
          <w:rFonts w:ascii="Arial" w:hAnsi="Arial" w:cs="Arial"/>
          <w:color w:val="000080"/>
        </w:rPr>
        <w:t xml:space="preserve">Rental </w:t>
      </w:r>
      <w:r w:rsidR="00AF7AC9" w:rsidRPr="00EF6D42">
        <w:rPr>
          <w:rFonts w:ascii="Arial" w:hAnsi="Arial" w:cs="Arial"/>
          <w:color w:val="000080"/>
        </w:rPr>
        <w:t xml:space="preserve">Housing </w:t>
      </w:r>
      <w:r>
        <w:rPr>
          <w:rFonts w:ascii="Arial" w:hAnsi="Arial" w:cs="Arial"/>
          <w:color w:val="000080"/>
        </w:rPr>
        <w:t xml:space="preserve">Program </w:t>
      </w:r>
      <w:r w:rsidR="00AF7AC9" w:rsidRPr="00EF6D42">
        <w:rPr>
          <w:rFonts w:ascii="Arial" w:hAnsi="Arial" w:cs="Arial"/>
          <w:color w:val="000080"/>
        </w:rPr>
        <w:t xml:space="preserve">tenancy issues </w:t>
      </w:r>
      <w:r w:rsidR="00AF7AC9" w:rsidRPr="00EF6D42">
        <w:rPr>
          <w:rFonts w:ascii="Arial" w:hAnsi="Arial" w:cs="Arial"/>
          <w:color w:val="000080"/>
          <w:w w:val="119"/>
          <w:lang w:val="en-US"/>
        </w:rPr>
        <w:tab/>
      </w:r>
      <w:r w:rsidR="00AF7AC9"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F7AC9"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="00AF7AC9" w:rsidRPr="00EF6D42">
        <w:rPr>
          <w:rFonts w:ascii="Arial" w:hAnsi="Arial" w:cs="Arial"/>
          <w:color w:val="000080"/>
          <w:lang w:val="en-US"/>
        </w:rPr>
        <w:fldChar w:fldCharType="end"/>
      </w:r>
      <w:r w:rsidR="00AF7AC9"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="00AF7AC9" w:rsidRPr="00EF6D42">
        <w:rPr>
          <w:rFonts w:ascii="Arial" w:hAnsi="Arial" w:cs="Arial"/>
          <w:color w:val="000080"/>
          <w:w w:val="99"/>
          <w:lang w:val="en-US"/>
        </w:rPr>
        <w:t>Yes</w:t>
      </w:r>
      <w:r w:rsidR="00AF7AC9" w:rsidRPr="00EF6D42">
        <w:rPr>
          <w:rFonts w:ascii="Arial" w:hAnsi="Arial" w:cs="Arial"/>
          <w:color w:val="000080"/>
          <w:w w:val="99"/>
          <w:lang w:val="en-US"/>
        </w:rPr>
        <w:tab/>
      </w:r>
      <w:r w:rsidR="00AF7AC9"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F7AC9"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="00AF7AC9" w:rsidRPr="00EF6D42">
        <w:rPr>
          <w:rFonts w:ascii="Arial" w:hAnsi="Arial" w:cs="Arial"/>
          <w:color w:val="000080"/>
          <w:lang w:val="en-US"/>
        </w:rPr>
        <w:fldChar w:fldCharType="end"/>
      </w:r>
      <w:r w:rsidR="00AF7AC9"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="00AF7AC9"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Default="00AF7AC9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</w:rPr>
        <w:t>Other issues</w:t>
      </w:r>
      <w:r w:rsidRPr="00EF6D42">
        <w:rPr>
          <w:rFonts w:ascii="Arial" w:hAnsi="Arial" w:cs="Arial"/>
          <w:color w:val="000080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w w:val="114"/>
          <w:lang w:val="en-US"/>
        </w:rPr>
        <w:tab/>
      </w:r>
      <w:r w:rsidR="00C62495">
        <w:rPr>
          <w:rFonts w:ascii="Arial" w:hAnsi="Arial" w:cs="Arial"/>
          <w:color w:val="000080"/>
          <w:w w:val="114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AF7AC9" w:rsidRDefault="00AF7AC9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  <w:w w:val="105"/>
          <w:lang w:val="en-US"/>
        </w:rPr>
      </w:pPr>
      <w:r w:rsidRPr="00EF6D42">
        <w:rPr>
          <w:rFonts w:ascii="Arial" w:hAnsi="Arial" w:cs="Arial"/>
          <w:color w:val="000080"/>
        </w:rPr>
        <w:t>Exceptional circumstances</w:t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w w:val="117"/>
          <w:lang w:val="en-US"/>
        </w:rPr>
        <w:tab/>
      </w:r>
      <w:r w:rsidR="00C62495">
        <w:rPr>
          <w:rFonts w:ascii="Arial" w:hAnsi="Arial" w:cs="Arial"/>
          <w:color w:val="000080"/>
          <w:w w:val="117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99"/>
          <w:lang w:val="en-US"/>
        </w:rPr>
        <w:t>Yes</w:t>
      </w:r>
      <w:r w:rsidRPr="00EF6D42">
        <w:rPr>
          <w:rFonts w:ascii="Arial" w:hAnsi="Arial" w:cs="Arial"/>
          <w:color w:val="000080"/>
          <w:w w:val="99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  <w:t xml:space="preserve"> </w:t>
      </w:r>
      <w:r w:rsidRPr="00EF6D42">
        <w:rPr>
          <w:rFonts w:ascii="Arial" w:hAnsi="Arial" w:cs="Arial"/>
          <w:color w:val="000080"/>
          <w:w w:val="105"/>
          <w:lang w:val="en-US"/>
        </w:rPr>
        <w:t>No</w:t>
      </w:r>
    </w:p>
    <w:p w:rsidR="00B44B65" w:rsidRDefault="00B44B65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</w:p>
    <w:p w:rsidR="002E3B46" w:rsidRDefault="002E3B46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</w:p>
    <w:p w:rsidR="002E3B46" w:rsidRDefault="002E3B46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</w:p>
    <w:p w:rsidR="002E3B46" w:rsidRDefault="002E3B46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</w:p>
    <w:p w:rsidR="002E3B46" w:rsidRPr="00E731A2" w:rsidRDefault="002E3B46" w:rsidP="00E731A2">
      <w:pPr>
        <w:tabs>
          <w:tab w:val="left" w:pos="91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color w:val="000080"/>
        </w:rPr>
      </w:pP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color w:val="000080"/>
          <w:w w:val="103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3"/>
          <w:lang w:val="en-US"/>
        </w:rPr>
        <w:t>10. Please list names and addresses of those providing verification</w:t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name/s and address/es of person/s providing verification 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 xml:space="preserve">Enter name/s and address/es of person/s providing verification 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E731A2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80"/>
          <w:sz w:val="20"/>
          <w:szCs w:val="20"/>
          <w:lang w:val="en-US"/>
        </w:rPr>
      </w:pPr>
      <w:r w:rsidRPr="00E731A2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F6D42" w:rsidRDefault="00AF7AC9" w:rsidP="00B64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  <w:r w:rsidRPr="00EF6D4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AF7AC9" w:rsidRPr="00EF6D42" w:rsidRDefault="00AF7AC9" w:rsidP="00B64F84">
      <w:pPr>
        <w:framePr w:w="538" w:h="533" w:hRule="exact" w:hSpace="180" w:wrap="auto" w:vAnchor="page" w:hAnchor="page" w:x="11065" w:y="1578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"/>
          <w:szCs w:val="2"/>
          <w:lang w:val="en-US"/>
        </w:rPr>
      </w:pPr>
    </w:p>
    <w:p w:rsidR="00AF7AC9" w:rsidRDefault="00AF7AC9" w:rsidP="00B64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br w:type="page"/>
      </w:r>
    </w:p>
    <w:p w:rsidR="00AF7AC9" w:rsidRPr="00E731A2" w:rsidRDefault="00105F2E" w:rsidP="00B64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14BF52C7" wp14:editId="0AD766DA">
                <wp:simplePos x="0" y="0"/>
                <wp:positionH relativeFrom="page">
                  <wp:posOffset>697230</wp:posOffset>
                </wp:positionH>
                <wp:positionV relativeFrom="page">
                  <wp:posOffset>518795</wp:posOffset>
                </wp:positionV>
                <wp:extent cx="6019800" cy="3810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 w:rsidP="007049D0">
                            <w:pPr>
                              <w:autoSpaceDE w:val="0"/>
                              <w:autoSpaceDN w:val="0"/>
                              <w:adjustRightInd w:val="0"/>
                              <w:spacing w:after="14" w:line="276" w:lineRule="exact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SECTION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proofErr w:type="gramEnd"/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DECLARATION (to be completed and signed by the Referring Agency and/or Community Housing Provider and the Customer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F52C7" id="Rectangle 19" o:spid="_x0000_s1034" style="position:absolute;margin-left:54.9pt;margin-top:40.85pt;width:474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" filled="f" stroked="f">
                <v:textbox inset="0,0,0,0">
                  <w:txbxContent>
                    <w:p w:rsidR="008E796B" w:rsidRDefault="008E796B" w:rsidP="007049D0">
                      <w:pPr>
                        <w:autoSpaceDE w:val="0"/>
                        <w:autoSpaceDN w:val="0"/>
                        <w:adjustRightInd w:val="0"/>
                        <w:spacing w:after="14" w:line="276" w:lineRule="exact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193D51"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193D51"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DECLARATION (to be completed and signed by the Referring Agency and/or Community Housing Provider and the Customer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44B65" w:rsidRDefault="00047F76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4916269" wp14:editId="587905DF">
                <wp:simplePos x="0" y="0"/>
                <wp:positionH relativeFrom="page">
                  <wp:posOffset>546735</wp:posOffset>
                </wp:positionH>
                <wp:positionV relativeFrom="page">
                  <wp:posOffset>452120</wp:posOffset>
                </wp:positionV>
                <wp:extent cx="6343650" cy="457200"/>
                <wp:effectExtent l="0" t="0" r="19050" b="1905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661ED" id="Rectangle 13" o:spid="_x0000_s1026" style="position:absolute;margin-left:43.05pt;margin-top:35.6pt;width:499.5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" fillcolor="#004479" strokeweight="0">
                <w10:wrap anchorx="page" anchory="page"/>
              </v:rect>
            </w:pict>
          </mc:Fallback>
        </mc:AlternateContent>
      </w:r>
    </w:p>
    <w:p w:rsidR="00B44B65" w:rsidRDefault="00B44B65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</w:p>
    <w:p w:rsidR="00B44B65" w:rsidRDefault="00B44B65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</w:p>
    <w:p w:rsidR="00B44B65" w:rsidRDefault="00B44B65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</w:p>
    <w:p w:rsidR="00B44B65" w:rsidRDefault="00B44B65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</w:p>
    <w:p w:rsidR="00AF7AC9" w:rsidRPr="00061214" w:rsidRDefault="00AF7AC9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  <w:r w:rsidRPr="00061214">
        <w:rPr>
          <w:rFonts w:ascii="Arial" w:hAnsi="Arial" w:cs="Arial"/>
          <w:b/>
          <w:color w:val="000080"/>
          <w:lang w:val="en-US"/>
        </w:rPr>
        <w:t>Customer Declaration</w:t>
      </w:r>
    </w:p>
    <w:p w:rsidR="00AF7AC9" w:rsidRPr="00061214" w:rsidRDefault="00AF7AC9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AF7AC9" w:rsidRPr="00EF6D42" w:rsidRDefault="00AF7AC9" w:rsidP="00F170D0">
      <w:pPr>
        <w:pStyle w:val="Pa3"/>
        <w:numPr>
          <w:ilvl w:val="0"/>
          <w:numId w:val="4"/>
        </w:numPr>
        <w:tabs>
          <w:tab w:val="clear" w:pos="2160"/>
        </w:tabs>
        <w:spacing w:after="120" w:line="240" w:lineRule="auto"/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EF6D42">
        <w:rPr>
          <w:rFonts w:ascii="Arial" w:hAnsi="Arial" w:cs="Arial"/>
          <w:color w:val="000080"/>
          <w:sz w:val="22"/>
          <w:szCs w:val="22"/>
        </w:rPr>
        <w:t xml:space="preserve">I declare that all information I have given is true and correct.  </w:t>
      </w:r>
    </w:p>
    <w:p w:rsidR="00AF7AC9" w:rsidRPr="00EF6D42" w:rsidRDefault="00AF7AC9" w:rsidP="00F170D0">
      <w:pPr>
        <w:pStyle w:val="Pa3"/>
        <w:numPr>
          <w:ilvl w:val="0"/>
          <w:numId w:val="4"/>
        </w:numPr>
        <w:tabs>
          <w:tab w:val="clear" w:pos="2160"/>
        </w:tabs>
        <w:spacing w:after="120" w:line="240" w:lineRule="auto"/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EF6D42">
        <w:rPr>
          <w:rFonts w:ascii="Arial" w:hAnsi="Arial" w:cs="Arial"/>
          <w:color w:val="000080"/>
          <w:sz w:val="22"/>
          <w:szCs w:val="22"/>
        </w:rPr>
        <w:t xml:space="preserve">I warrant that all persons named on this form are aware that their personal information </w:t>
      </w:r>
      <w:proofErr w:type="gramStart"/>
      <w:r w:rsidRPr="00EF6D42">
        <w:rPr>
          <w:rFonts w:ascii="Arial" w:hAnsi="Arial" w:cs="Arial"/>
          <w:color w:val="000080"/>
          <w:sz w:val="22"/>
          <w:szCs w:val="22"/>
        </w:rPr>
        <w:t>is being disclosed</w:t>
      </w:r>
      <w:proofErr w:type="gramEnd"/>
      <w:r w:rsidRPr="00EF6D42">
        <w:rPr>
          <w:rFonts w:ascii="Arial" w:hAnsi="Arial" w:cs="Arial"/>
          <w:color w:val="000080"/>
          <w:sz w:val="22"/>
          <w:szCs w:val="22"/>
        </w:rPr>
        <w:t xml:space="preserve"> as described above and consent accordingly.</w:t>
      </w:r>
    </w:p>
    <w:p w:rsidR="00AF7AC9" w:rsidRPr="00EF6D42" w:rsidRDefault="00AF7AC9" w:rsidP="00F170D0">
      <w:pPr>
        <w:pStyle w:val="Pa3"/>
        <w:numPr>
          <w:ilvl w:val="0"/>
          <w:numId w:val="4"/>
        </w:numPr>
        <w:tabs>
          <w:tab w:val="clear" w:pos="2160"/>
        </w:tabs>
        <w:spacing w:after="120" w:line="240" w:lineRule="auto"/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EF6D42">
        <w:rPr>
          <w:rFonts w:ascii="Arial" w:hAnsi="Arial" w:cs="Arial"/>
          <w:color w:val="000080"/>
          <w:sz w:val="22"/>
          <w:szCs w:val="22"/>
        </w:rPr>
        <w:t>I understand that I may become ineligible if my circumstances change.</w:t>
      </w:r>
    </w:p>
    <w:p w:rsidR="00AF7AC9" w:rsidRPr="00EF6D42" w:rsidRDefault="00AF7AC9" w:rsidP="00F170D0">
      <w:pPr>
        <w:pStyle w:val="Pa3"/>
        <w:numPr>
          <w:ilvl w:val="0"/>
          <w:numId w:val="4"/>
        </w:numPr>
        <w:tabs>
          <w:tab w:val="clear" w:pos="2160"/>
        </w:tabs>
        <w:spacing w:after="120" w:line="240" w:lineRule="auto"/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EF6D42">
        <w:rPr>
          <w:rFonts w:ascii="Arial" w:hAnsi="Arial" w:cs="Arial"/>
          <w:color w:val="000080"/>
          <w:sz w:val="22"/>
          <w:szCs w:val="22"/>
        </w:rPr>
        <w:t xml:space="preserve">I consent to personal information I provide </w:t>
      </w:r>
      <w:proofErr w:type="gramStart"/>
      <w:r w:rsidRPr="00EF6D42">
        <w:rPr>
          <w:rFonts w:ascii="Arial" w:hAnsi="Arial" w:cs="Arial"/>
          <w:color w:val="000080"/>
          <w:sz w:val="22"/>
          <w:szCs w:val="22"/>
        </w:rPr>
        <w:t>being disclosed</w:t>
      </w:r>
      <w:proofErr w:type="gramEnd"/>
      <w:r w:rsidRPr="00EF6D42">
        <w:rPr>
          <w:rFonts w:ascii="Arial" w:hAnsi="Arial" w:cs="Arial"/>
          <w:color w:val="000080"/>
          <w:sz w:val="22"/>
          <w:szCs w:val="22"/>
        </w:rPr>
        <w:t xml:space="preserve"> within and between </w:t>
      </w:r>
      <w:r w:rsidR="00B44B65">
        <w:rPr>
          <w:rFonts w:ascii="Arial" w:hAnsi="Arial" w:cs="Arial"/>
          <w:color w:val="000080"/>
          <w:sz w:val="22"/>
          <w:szCs w:val="22"/>
        </w:rPr>
        <w:t>Renewal SA, Community Housing Providers</w:t>
      </w:r>
      <w:r w:rsidRPr="00EF6D42">
        <w:rPr>
          <w:rFonts w:ascii="Arial" w:hAnsi="Arial" w:cs="Arial"/>
          <w:color w:val="000080"/>
          <w:sz w:val="22"/>
          <w:szCs w:val="22"/>
        </w:rPr>
        <w:t xml:space="preserve"> and other registered non-government housing providers for the purposes of determining my category of need and eligibility for Community Housing.</w:t>
      </w:r>
    </w:p>
    <w:p w:rsidR="00AF7AC9" w:rsidRPr="00EF6D42" w:rsidRDefault="00AF7AC9" w:rsidP="00F170D0">
      <w:pPr>
        <w:pStyle w:val="Default"/>
        <w:numPr>
          <w:ilvl w:val="0"/>
          <w:numId w:val="4"/>
        </w:numPr>
        <w:tabs>
          <w:tab w:val="clear" w:pos="2160"/>
        </w:tabs>
        <w:spacing w:after="120"/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EF6D42">
        <w:rPr>
          <w:rFonts w:ascii="Arial" w:hAnsi="Arial" w:cs="Arial"/>
          <w:color w:val="000080"/>
          <w:sz w:val="22"/>
          <w:szCs w:val="22"/>
        </w:rPr>
        <w:t xml:space="preserve">I understand that if housed by an </w:t>
      </w:r>
      <w:r w:rsidRPr="003B351F">
        <w:rPr>
          <w:rFonts w:ascii="Arial" w:hAnsi="Arial" w:cs="Arial"/>
          <w:color w:val="000080"/>
          <w:sz w:val="22"/>
          <w:szCs w:val="22"/>
          <w:lang w:val="en-AU"/>
        </w:rPr>
        <w:t>organisation</w:t>
      </w:r>
      <w:r w:rsidRPr="00EF6D42">
        <w:rPr>
          <w:rFonts w:ascii="Arial" w:hAnsi="Arial" w:cs="Arial"/>
          <w:color w:val="000080"/>
          <w:sz w:val="22"/>
          <w:szCs w:val="22"/>
        </w:rPr>
        <w:t xml:space="preserve"> other than the </w:t>
      </w:r>
      <w:r w:rsidR="00B44B65">
        <w:rPr>
          <w:rFonts w:ascii="Arial" w:hAnsi="Arial" w:cs="Arial"/>
          <w:color w:val="000080"/>
          <w:sz w:val="22"/>
          <w:szCs w:val="22"/>
        </w:rPr>
        <w:t>Community Housing Provider</w:t>
      </w:r>
      <w:r w:rsidRPr="00EF6D42">
        <w:rPr>
          <w:rFonts w:ascii="Arial" w:hAnsi="Arial" w:cs="Arial"/>
          <w:color w:val="000080"/>
          <w:sz w:val="22"/>
          <w:szCs w:val="22"/>
        </w:rPr>
        <w:t xml:space="preserve"> undertaking this Needs Assessment that all files relating to my registration may be transferred to the </w:t>
      </w:r>
      <w:r w:rsidRPr="003B351F">
        <w:rPr>
          <w:rFonts w:ascii="Arial" w:hAnsi="Arial" w:cs="Arial"/>
          <w:color w:val="000080"/>
          <w:sz w:val="22"/>
          <w:szCs w:val="22"/>
          <w:lang w:val="en-AU"/>
        </w:rPr>
        <w:t>organisation</w:t>
      </w:r>
      <w:r w:rsidRPr="00EF6D42">
        <w:rPr>
          <w:rFonts w:ascii="Arial" w:hAnsi="Arial" w:cs="Arial"/>
          <w:color w:val="000080"/>
          <w:sz w:val="22"/>
          <w:szCs w:val="22"/>
        </w:rPr>
        <w:t xml:space="preserve"> with </w:t>
      </w:r>
      <w:proofErr w:type="gramStart"/>
      <w:r w:rsidRPr="00EF6D42">
        <w:rPr>
          <w:rFonts w:ascii="Arial" w:hAnsi="Arial" w:cs="Arial"/>
          <w:color w:val="000080"/>
          <w:sz w:val="22"/>
          <w:szCs w:val="22"/>
        </w:rPr>
        <w:t>whom</w:t>
      </w:r>
      <w:proofErr w:type="gramEnd"/>
      <w:r w:rsidRPr="00EF6D42">
        <w:rPr>
          <w:rFonts w:ascii="Arial" w:hAnsi="Arial" w:cs="Arial"/>
          <w:color w:val="000080"/>
          <w:sz w:val="22"/>
          <w:szCs w:val="22"/>
        </w:rPr>
        <w:t xml:space="preserve"> I have been housed.</w:t>
      </w:r>
    </w:p>
    <w:p w:rsidR="00AF7AC9" w:rsidRPr="00EF6D42" w:rsidRDefault="00AF7AC9" w:rsidP="00F170D0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after="120" w:line="240" w:lineRule="auto"/>
        <w:ind w:left="425" w:hanging="459"/>
        <w:jc w:val="both"/>
        <w:rPr>
          <w:rFonts w:ascii="Arial" w:hAnsi="Arial" w:cs="Arial"/>
          <w:color w:val="000080"/>
          <w:w w:val="104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 xml:space="preserve">I understand that any assistance obtained </w:t>
      </w:r>
      <w:proofErr w:type="gramStart"/>
      <w:r w:rsidRPr="00EF6D42">
        <w:rPr>
          <w:rFonts w:ascii="Arial" w:hAnsi="Arial" w:cs="Arial"/>
          <w:color w:val="000080"/>
          <w:w w:val="103"/>
          <w:lang w:val="en-US"/>
        </w:rPr>
        <w:t>on the basis of</w:t>
      </w:r>
      <w:proofErr w:type="gramEnd"/>
      <w:r w:rsidRPr="00EF6D42">
        <w:rPr>
          <w:rFonts w:ascii="Arial" w:hAnsi="Arial" w:cs="Arial"/>
          <w:color w:val="000080"/>
          <w:w w:val="103"/>
          <w:lang w:val="en-US"/>
        </w:rPr>
        <w:t xml:space="preserve"> incorrect information supplied by me may be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withdrawn and/or subject to repayment</w:t>
      </w:r>
      <w:r>
        <w:rPr>
          <w:rFonts w:ascii="Arial" w:hAnsi="Arial" w:cs="Arial"/>
          <w:color w:val="000080"/>
          <w:w w:val="104"/>
          <w:lang w:val="en-US"/>
        </w:rPr>
        <w:t xml:space="preserve">. </w:t>
      </w:r>
    </w:p>
    <w:p w:rsidR="00AF7AC9" w:rsidRPr="00EF6D42" w:rsidRDefault="00AF7AC9" w:rsidP="00F170D0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after="120" w:line="240" w:lineRule="auto"/>
        <w:ind w:left="425" w:hanging="459"/>
        <w:jc w:val="both"/>
        <w:rPr>
          <w:rFonts w:ascii="Arial" w:hAnsi="Arial" w:cs="Arial"/>
          <w:color w:val="000080"/>
          <w:w w:val="101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>I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</w:t>
      </w:r>
      <w:r w:rsidRPr="00EF6D42">
        <w:rPr>
          <w:rFonts w:ascii="Arial" w:hAnsi="Arial" w:cs="Arial"/>
          <w:color w:val="000080"/>
          <w:w w:val="104"/>
        </w:rPr>
        <w:t>authorise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the </w:t>
      </w:r>
      <w:r w:rsidR="00B44B65">
        <w:rPr>
          <w:rFonts w:ascii="Arial" w:hAnsi="Arial" w:cs="Arial"/>
          <w:color w:val="000080"/>
          <w:w w:val="104"/>
          <w:lang w:val="en-US"/>
        </w:rPr>
        <w:t>Community Housing Provider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or </w:t>
      </w:r>
      <w:r w:rsidR="00B44B65">
        <w:rPr>
          <w:rFonts w:ascii="Arial" w:hAnsi="Arial" w:cs="Arial"/>
          <w:color w:val="000080"/>
          <w:w w:val="104"/>
          <w:lang w:val="en-US"/>
        </w:rPr>
        <w:t>Renewal</w:t>
      </w:r>
      <w:r w:rsidRPr="00EF6D42">
        <w:rPr>
          <w:rFonts w:ascii="Arial" w:hAnsi="Arial" w:cs="Arial"/>
          <w:color w:val="000080"/>
          <w:w w:val="104"/>
          <w:lang w:val="en-US"/>
        </w:rPr>
        <w:t xml:space="preserve"> SA to make enquiries to find out my new address and consent to details of my new a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ddress </w:t>
      </w:r>
      <w:proofErr w:type="gramStart"/>
      <w:r w:rsidRPr="00EF6D42">
        <w:rPr>
          <w:rFonts w:ascii="Arial" w:hAnsi="Arial" w:cs="Arial"/>
          <w:color w:val="000080"/>
          <w:w w:val="102"/>
          <w:lang w:val="en-US"/>
        </w:rPr>
        <w:t>being supplied</w:t>
      </w:r>
      <w:proofErr w:type="gramEnd"/>
      <w:r w:rsidRPr="00EF6D42">
        <w:rPr>
          <w:rFonts w:ascii="Arial" w:hAnsi="Arial" w:cs="Arial"/>
          <w:color w:val="000080"/>
          <w:w w:val="102"/>
          <w:lang w:val="en-US"/>
        </w:rPr>
        <w:t xml:space="preserve"> to </w:t>
      </w:r>
      <w:r w:rsidR="00B44B65">
        <w:rPr>
          <w:rFonts w:ascii="Arial" w:hAnsi="Arial" w:cs="Arial"/>
          <w:color w:val="000080"/>
          <w:w w:val="102"/>
          <w:lang w:val="en-US"/>
        </w:rPr>
        <w:t>Renewal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SA if I move address without notifying </w:t>
      </w:r>
      <w:r w:rsidR="00B44B65">
        <w:rPr>
          <w:rFonts w:ascii="Arial" w:hAnsi="Arial" w:cs="Arial"/>
          <w:color w:val="000080"/>
          <w:w w:val="102"/>
          <w:lang w:val="en-US"/>
        </w:rPr>
        <w:t>Renewal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SA and I have an </w:t>
      </w:r>
      <w:r w:rsidRPr="00EF6D42">
        <w:rPr>
          <w:rFonts w:ascii="Arial" w:hAnsi="Arial" w:cs="Arial"/>
          <w:color w:val="000080"/>
          <w:w w:val="103"/>
          <w:lang w:val="en-US"/>
        </w:rPr>
        <w:t>outstanding debt to the SA Housing Trust.</w:t>
      </w:r>
    </w:p>
    <w:p w:rsidR="00AF7AC9" w:rsidRPr="00EF6D42" w:rsidRDefault="00AF7AC9" w:rsidP="00F170D0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after="120" w:line="240" w:lineRule="auto"/>
        <w:ind w:left="425" w:hanging="459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105"/>
          <w:lang w:val="en-US"/>
        </w:rPr>
        <w:t xml:space="preserve">I understand that the </w:t>
      </w:r>
      <w:r w:rsidR="00B44B65">
        <w:rPr>
          <w:rFonts w:ascii="Arial" w:hAnsi="Arial" w:cs="Arial"/>
          <w:color w:val="000080"/>
          <w:w w:val="105"/>
          <w:lang w:val="en-US"/>
        </w:rPr>
        <w:t>Community Housing Provider</w:t>
      </w:r>
      <w:r w:rsidRPr="00EF6D42">
        <w:rPr>
          <w:rFonts w:ascii="Arial" w:hAnsi="Arial" w:cs="Arial"/>
          <w:color w:val="000080"/>
          <w:w w:val="105"/>
          <w:lang w:val="en-US"/>
        </w:rPr>
        <w:t xml:space="preserve"> and </w:t>
      </w:r>
      <w:r w:rsidR="00B44B65">
        <w:rPr>
          <w:rFonts w:ascii="Arial" w:hAnsi="Arial" w:cs="Arial"/>
          <w:color w:val="000080"/>
          <w:w w:val="105"/>
          <w:lang w:val="en-US"/>
        </w:rPr>
        <w:t>Renewal</w:t>
      </w:r>
      <w:r w:rsidRPr="00EF6D42">
        <w:rPr>
          <w:rFonts w:ascii="Arial" w:hAnsi="Arial" w:cs="Arial"/>
          <w:color w:val="000080"/>
          <w:w w:val="105"/>
          <w:lang w:val="en-US"/>
        </w:rPr>
        <w:t xml:space="preserve"> SA will keep the information I provide in this form confidential, except 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as required by Act of Parliament or Court Order, or where disclosure is </w:t>
      </w:r>
      <w:r w:rsidRPr="00EF6D42">
        <w:rPr>
          <w:rFonts w:ascii="Arial" w:hAnsi="Arial" w:cs="Arial"/>
          <w:color w:val="000080"/>
          <w:w w:val="102"/>
        </w:rPr>
        <w:t>authorised</w:t>
      </w:r>
      <w:r w:rsidRPr="00EF6D42">
        <w:rPr>
          <w:rFonts w:ascii="Arial" w:hAnsi="Arial" w:cs="Arial"/>
          <w:color w:val="000080"/>
          <w:w w:val="102"/>
          <w:lang w:val="en-US"/>
        </w:rPr>
        <w:t xml:space="preserve"> by me, or where </w:t>
      </w:r>
      <w:r w:rsidRPr="00EF6D42">
        <w:rPr>
          <w:rFonts w:ascii="Arial" w:hAnsi="Arial" w:cs="Arial"/>
          <w:color w:val="000080"/>
          <w:w w:val="101"/>
        </w:rPr>
        <w:t>authorised</w:t>
      </w:r>
      <w:r w:rsidRPr="00EF6D42">
        <w:rPr>
          <w:rFonts w:ascii="Arial" w:hAnsi="Arial" w:cs="Arial"/>
          <w:color w:val="000080"/>
          <w:w w:val="101"/>
          <w:lang w:val="en-US"/>
        </w:rPr>
        <w:t xml:space="preserve"> by the State Government Information Privacy Principles.</w:t>
      </w:r>
    </w:p>
    <w:p w:rsidR="00AF7AC9" w:rsidRPr="00EF6D42" w:rsidRDefault="00AF7AC9" w:rsidP="00F170D0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after="120" w:line="240" w:lineRule="auto"/>
        <w:ind w:left="425" w:hanging="459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103"/>
          <w:lang w:val="en-US"/>
        </w:rPr>
        <w:t xml:space="preserve">I understand that I may access the information I have provided, by contacting this </w:t>
      </w:r>
      <w:r w:rsidR="00B44B65">
        <w:rPr>
          <w:rFonts w:ascii="Arial" w:hAnsi="Arial" w:cs="Arial"/>
          <w:color w:val="000080"/>
          <w:w w:val="103"/>
          <w:lang w:val="en-US"/>
        </w:rPr>
        <w:t>Community Housing Provider</w:t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 or </w:t>
      </w:r>
      <w:r w:rsidR="00B44B65">
        <w:rPr>
          <w:rFonts w:ascii="Arial" w:hAnsi="Arial" w:cs="Arial"/>
          <w:color w:val="000080"/>
          <w:w w:val="103"/>
          <w:lang w:val="en-US"/>
        </w:rPr>
        <w:t>Renewal</w:t>
      </w:r>
      <w:r w:rsidRPr="00EF6D42">
        <w:rPr>
          <w:rFonts w:ascii="Arial" w:hAnsi="Arial" w:cs="Arial"/>
          <w:color w:val="000080"/>
          <w:w w:val="103"/>
          <w:lang w:val="en-US"/>
        </w:rPr>
        <w:t xml:space="preserve"> SA office where appropriate.</w:t>
      </w:r>
    </w:p>
    <w:p w:rsidR="00AF7AC9" w:rsidRPr="00EF6D42" w:rsidRDefault="00AF7AC9" w:rsidP="00F170D0">
      <w:pPr>
        <w:autoSpaceDE w:val="0"/>
        <w:autoSpaceDN w:val="0"/>
        <w:adjustRightInd w:val="0"/>
        <w:spacing w:after="32" w:line="229" w:lineRule="exact"/>
        <w:ind w:left="-33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 xml:space="preserve">I consent to this information </w:t>
      </w:r>
      <w:proofErr w:type="gramStart"/>
      <w:r w:rsidRPr="00EF6D42">
        <w:rPr>
          <w:rFonts w:ascii="Arial" w:hAnsi="Arial" w:cs="Arial"/>
          <w:color w:val="000080"/>
          <w:lang w:val="en-US"/>
        </w:rPr>
        <w:t>being shared</w:t>
      </w:r>
      <w:proofErr w:type="gramEnd"/>
      <w:r w:rsidRPr="00EF6D42">
        <w:rPr>
          <w:rFonts w:ascii="Arial" w:hAnsi="Arial" w:cs="Arial"/>
          <w:color w:val="000080"/>
          <w:lang w:val="en-US"/>
        </w:rPr>
        <w:t xml:space="preserve"> electronically with another </w:t>
      </w:r>
      <w:r w:rsidR="00B44B65">
        <w:rPr>
          <w:rFonts w:ascii="Arial" w:hAnsi="Arial" w:cs="Arial"/>
          <w:color w:val="000080"/>
          <w:lang w:val="en-US"/>
        </w:rPr>
        <w:t xml:space="preserve">Community </w:t>
      </w:r>
      <w:r w:rsidRPr="00EF6D42">
        <w:rPr>
          <w:rFonts w:ascii="Arial" w:hAnsi="Arial" w:cs="Arial"/>
          <w:color w:val="000080"/>
          <w:lang w:val="en-US"/>
        </w:rPr>
        <w:t>Housing Provider with whom I may be eligible for.</w:t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tab/>
        <w:t>Yes/No (</w:t>
      </w:r>
      <w:r w:rsidRPr="00EF6D42">
        <w:rPr>
          <w:rFonts w:ascii="Arial" w:hAnsi="Arial" w:cs="Arial"/>
          <w:i/>
          <w:color w:val="000080"/>
          <w:lang w:val="en-US"/>
        </w:rPr>
        <w:t>please circle</w:t>
      </w:r>
      <w:r w:rsidRPr="00EF6D42">
        <w:rPr>
          <w:rFonts w:ascii="Arial" w:hAnsi="Arial" w:cs="Arial"/>
          <w:color w:val="000080"/>
          <w:lang w:val="en-US"/>
        </w:rPr>
        <w:t>)</w:t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 xml:space="preserve">I consent to this information ONLY </w:t>
      </w:r>
      <w:proofErr w:type="gramStart"/>
      <w:r w:rsidRPr="00EF6D42">
        <w:rPr>
          <w:rFonts w:ascii="Arial" w:hAnsi="Arial" w:cs="Arial"/>
          <w:color w:val="000080"/>
          <w:lang w:val="en-US"/>
        </w:rPr>
        <w:t>being shared</w:t>
      </w:r>
      <w:proofErr w:type="gramEnd"/>
      <w:r w:rsidRPr="00EF6D42">
        <w:rPr>
          <w:rFonts w:ascii="Arial" w:hAnsi="Arial" w:cs="Arial"/>
          <w:color w:val="000080"/>
          <w:lang w:val="en-US"/>
        </w:rPr>
        <w:t xml:space="preserve"> via the phone or in hard copy only with another </w:t>
      </w:r>
      <w:r w:rsidR="00B44B65">
        <w:rPr>
          <w:rFonts w:ascii="Arial" w:hAnsi="Arial" w:cs="Arial"/>
          <w:color w:val="000080"/>
          <w:lang w:val="en-US"/>
        </w:rPr>
        <w:t xml:space="preserve">Community </w:t>
      </w:r>
      <w:r w:rsidRPr="00EF6D42">
        <w:rPr>
          <w:rFonts w:ascii="Arial" w:hAnsi="Arial" w:cs="Arial"/>
          <w:color w:val="000080"/>
          <w:lang w:val="en-US"/>
        </w:rPr>
        <w:t>Housing Provider wi</w:t>
      </w:r>
      <w:r w:rsidR="00B44B65">
        <w:rPr>
          <w:rFonts w:ascii="Arial" w:hAnsi="Arial" w:cs="Arial"/>
          <w:color w:val="000080"/>
          <w:lang w:val="en-US"/>
        </w:rPr>
        <w:t xml:space="preserve">th whom I may be eligible for. </w:t>
      </w:r>
      <w:r w:rsidRPr="00EF6D42">
        <w:rPr>
          <w:rFonts w:ascii="Arial" w:hAnsi="Arial" w:cs="Arial"/>
          <w:color w:val="000080"/>
          <w:lang w:val="en-US"/>
        </w:rPr>
        <w:t>Yes/No (</w:t>
      </w:r>
      <w:r w:rsidRPr="00EF6D42">
        <w:rPr>
          <w:rFonts w:ascii="Arial" w:hAnsi="Arial" w:cs="Arial"/>
          <w:i/>
          <w:color w:val="000080"/>
          <w:lang w:val="en-US"/>
        </w:rPr>
        <w:t>please circle</w:t>
      </w:r>
      <w:r w:rsidRPr="00EF6D42">
        <w:rPr>
          <w:rFonts w:ascii="Arial" w:hAnsi="Arial" w:cs="Arial"/>
          <w:color w:val="000080"/>
          <w:lang w:val="en-US"/>
        </w:rPr>
        <w:t>)</w:t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80"/>
          <w:lang w:val="en-US"/>
        </w:rPr>
      </w:pPr>
    </w:p>
    <w:p w:rsidR="00AF7AC9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731A2">
        <w:rPr>
          <w:rFonts w:ascii="Arial" w:hAnsi="Arial" w:cs="Arial"/>
          <w:b/>
          <w:color w:val="000080"/>
          <w:lang w:val="en-US"/>
        </w:rPr>
        <w:t>Customer's Signature</w:t>
      </w:r>
      <w:r w:rsidRPr="00E731A2">
        <w:rPr>
          <w:rFonts w:ascii="Arial" w:hAnsi="Arial" w:cs="Arial"/>
          <w:b/>
          <w:color w:val="000080"/>
          <w:lang w:val="en-US"/>
        </w:rPr>
        <w:tab/>
      </w:r>
      <w:r w:rsidR="00EE74FD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4FD">
        <w:rPr>
          <w:rFonts w:ascii="Arial" w:hAnsi="Arial" w:cs="Arial"/>
          <w:color w:val="000080"/>
          <w:lang w:val="en-US"/>
        </w:rPr>
        <w:instrText xml:space="preserve"> FORMTEXT </w:instrText>
      </w:r>
      <w:r w:rsidR="00EE74FD">
        <w:rPr>
          <w:rFonts w:ascii="Arial" w:hAnsi="Arial" w:cs="Arial"/>
          <w:color w:val="000080"/>
          <w:lang w:val="en-US"/>
        </w:rPr>
      </w:r>
      <w:r w:rsidR="00EE74FD">
        <w:rPr>
          <w:rFonts w:ascii="Arial" w:hAnsi="Arial" w:cs="Arial"/>
          <w:color w:val="000080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Style w:val="PlaceholderText"/>
          <w:rFonts w:ascii="Arial" w:hAnsi="Arial" w:cs="Arial"/>
          <w:color w:val="000080"/>
        </w:rPr>
      </w:pPr>
      <w:r w:rsidRPr="00EF6D42">
        <w:rPr>
          <w:rFonts w:ascii="Arial" w:hAnsi="Arial" w:cs="Arial"/>
          <w:color w:val="000080"/>
          <w:w w:val="95"/>
          <w:lang w:val="en-US"/>
        </w:rPr>
        <w:t>Date</w:t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="00EE74FD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4FD">
        <w:rPr>
          <w:rFonts w:ascii="Arial" w:hAnsi="Arial" w:cs="Arial"/>
          <w:color w:val="000080"/>
          <w:lang w:val="en-US"/>
        </w:rPr>
        <w:instrText xml:space="preserve"> FORMTEXT </w:instrText>
      </w:r>
      <w:r w:rsidR="00EE74FD">
        <w:rPr>
          <w:rFonts w:ascii="Arial" w:hAnsi="Arial" w:cs="Arial"/>
          <w:color w:val="000080"/>
          <w:lang w:val="en-US"/>
        </w:rPr>
      </w:r>
      <w:r w:rsidR="00EE74FD">
        <w:rPr>
          <w:rFonts w:ascii="Arial" w:hAnsi="Arial" w:cs="Arial"/>
          <w:color w:val="000080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color w:val="000080"/>
          <w:lang w:val="en-US"/>
        </w:rPr>
        <w:fldChar w:fldCharType="end"/>
      </w:r>
    </w:p>
    <w:p w:rsidR="00AF7AC9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061214" w:rsidRDefault="00AF7AC9" w:rsidP="00F170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80"/>
          <w:lang w:val="en-US"/>
        </w:rPr>
      </w:pPr>
      <w:r w:rsidRPr="00061214">
        <w:rPr>
          <w:rFonts w:ascii="Arial" w:hAnsi="Arial" w:cs="Arial"/>
          <w:b/>
          <w:color w:val="000080"/>
          <w:lang w:val="en-US"/>
        </w:rPr>
        <w:t>Agency Declaration</w:t>
      </w:r>
    </w:p>
    <w:p w:rsidR="00AF7AC9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80"/>
          <w:w w:val="101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731A2">
        <w:rPr>
          <w:rFonts w:ascii="Arial" w:hAnsi="Arial" w:cs="Arial"/>
          <w:b/>
          <w:color w:val="000080"/>
          <w:w w:val="101"/>
          <w:lang w:val="en-US"/>
        </w:rPr>
        <w:t>Agency Staff Signature</w:t>
      </w:r>
      <w:r w:rsidRPr="00EF6D42">
        <w:rPr>
          <w:rFonts w:ascii="Arial" w:hAnsi="Arial" w:cs="Arial"/>
          <w:color w:val="000080"/>
          <w:lang w:val="en-US"/>
        </w:rPr>
        <w:tab/>
      </w:r>
      <w:r w:rsidR="00EE74FD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4FD">
        <w:rPr>
          <w:rFonts w:ascii="Arial" w:hAnsi="Arial" w:cs="Arial"/>
          <w:color w:val="000080"/>
          <w:lang w:val="en-US"/>
        </w:rPr>
        <w:instrText xml:space="preserve"> FORMTEXT </w:instrText>
      </w:r>
      <w:r w:rsidR="00EE74FD">
        <w:rPr>
          <w:rFonts w:ascii="Arial" w:hAnsi="Arial" w:cs="Arial"/>
          <w:color w:val="000080"/>
          <w:lang w:val="en-US"/>
        </w:rPr>
      </w:r>
      <w:r w:rsidR="00EE74FD">
        <w:rPr>
          <w:rFonts w:ascii="Arial" w:hAnsi="Arial" w:cs="Arial"/>
          <w:color w:val="000080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</w:p>
    <w:p w:rsidR="00AF7AC9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w w:val="95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5"/>
          <w:lang w:val="en-US"/>
        </w:rPr>
        <w:t xml:space="preserve">Date </w:t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Pr="00EF6D42">
        <w:rPr>
          <w:rFonts w:ascii="Arial" w:hAnsi="Arial" w:cs="Arial"/>
          <w:color w:val="000080"/>
          <w:w w:val="95"/>
          <w:lang w:val="en-US"/>
        </w:rPr>
        <w:tab/>
      </w:r>
      <w:r w:rsidR="00EE74FD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4FD">
        <w:rPr>
          <w:rFonts w:ascii="Arial" w:hAnsi="Arial" w:cs="Arial"/>
          <w:color w:val="000080"/>
          <w:lang w:val="en-US"/>
        </w:rPr>
        <w:instrText xml:space="preserve"> FORMTEXT </w:instrText>
      </w:r>
      <w:r w:rsidR="00EE74FD">
        <w:rPr>
          <w:rFonts w:ascii="Arial" w:hAnsi="Arial" w:cs="Arial"/>
          <w:color w:val="000080"/>
          <w:lang w:val="en-US"/>
        </w:rPr>
      </w:r>
      <w:r w:rsidR="00EE74FD">
        <w:rPr>
          <w:rFonts w:ascii="Arial" w:hAnsi="Arial" w:cs="Arial"/>
          <w:color w:val="000080"/>
          <w:lang w:val="en-US"/>
        </w:rPr>
        <w:fldChar w:fldCharType="separate"/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noProof/>
          <w:color w:val="000080"/>
          <w:lang w:val="en-US"/>
        </w:rPr>
        <w:t> </w:t>
      </w:r>
      <w:r w:rsidR="00EE74FD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23" w:line="229" w:lineRule="exact"/>
        <w:jc w:val="both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98"/>
          <w:lang w:val="en-US"/>
        </w:rPr>
        <w:t xml:space="preserve">This form </w:t>
      </w:r>
      <w:proofErr w:type="gramStart"/>
      <w:r w:rsidRPr="00EF6D42">
        <w:rPr>
          <w:rFonts w:ascii="Arial" w:hAnsi="Arial" w:cs="Arial"/>
          <w:color w:val="000080"/>
          <w:w w:val="98"/>
          <w:lang w:val="en-US"/>
        </w:rPr>
        <w:t>has been completed</w:t>
      </w:r>
      <w:proofErr w:type="gramEnd"/>
      <w:r w:rsidRPr="00EF6D42">
        <w:rPr>
          <w:rFonts w:ascii="Arial" w:hAnsi="Arial" w:cs="Arial"/>
          <w:color w:val="000080"/>
          <w:w w:val="98"/>
          <w:lang w:val="en-US"/>
        </w:rPr>
        <w:t xml:space="preserve"> with the information the customer supplied to me. I have explained the above </w:t>
      </w:r>
      <w:r w:rsidRPr="00EF6D42">
        <w:rPr>
          <w:rFonts w:ascii="Arial" w:hAnsi="Arial" w:cs="Arial"/>
          <w:color w:val="000080"/>
          <w:w w:val="97"/>
          <w:lang w:val="en-US"/>
        </w:rPr>
        <w:t>points to the customer, and s/he has agreed that s/he has understood.</w:t>
      </w: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F17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3D3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3D3764">
      <w:pPr>
        <w:autoSpaceDE w:val="0"/>
        <w:autoSpaceDN w:val="0"/>
        <w:adjustRightInd w:val="0"/>
        <w:spacing w:after="0" w:line="240" w:lineRule="auto"/>
        <w:rPr>
          <w:rStyle w:val="PlaceholderText"/>
          <w:rFonts w:ascii="Arial" w:hAnsi="Arial" w:cs="Arial"/>
          <w:color w:val="000080"/>
        </w:rPr>
      </w:pPr>
    </w:p>
    <w:p w:rsidR="00AF7AC9" w:rsidRPr="00EF6D42" w:rsidRDefault="00AF7AC9" w:rsidP="003D3764">
      <w:pPr>
        <w:autoSpaceDE w:val="0"/>
        <w:autoSpaceDN w:val="0"/>
        <w:adjustRightInd w:val="0"/>
        <w:spacing w:after="0" w:line="240" w:lineRule="auto"/>
        <w:rPr>
          <w:rStyle w:val="PlaceholderText"/>
          <w:rFonts w:ascii="Arial" w:hAnsi="Arial" w:cs="Arial"/>
          <w:color w:val="000080"/>
        </w:rPr>
      </w:pPr>
    </w:p>
    <w:p w:rsidR="00AF7AC9" w:rsidRPr="00EF6D42" w:rsidRDefault="00105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w w:val="118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D33F991" wp14:editId="2DFA120F">
                <wp:simplePos x="0" y="0"/>
                <wp:positionH relativeFrom="page">
                  <wp:posOffset>659130</wp:posOffset>
                </wp:positionH>
                <wp:positionV relativeFrom="page">
                  <wp:posOffset>558800</wp:posOffset>
                </wp:positionV>
                <wp:extent cx="6019800" cy="3810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B" w:rsidRDefault="008E796B" w:rsidP="007049D0">
                            <w:pPr>
                              <w:autoSpaceDE w:val="0"/>
                              <w:autoSpaceDN w:val="0"/>
                              <w:adjustRightInd w:val="0"/>
                              <w:spacing w:after="14" w:line="276" w:lineRule="exact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SECTION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193D51"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7"/>
                                <w:sz w:val="24"/>
                                <w:szCs w:val="24"/>
                                <w:lang w:val="en-US"/>
                              </w:rPr>
                              <w:t>HOUSING NEEDS OUTCOME (to be completed by the Community Housing Provider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33F991" id="Rectangle 20" o:spid="_x0000_s1035" style="position:absolute;margin-left:51.9pt;margin-top:44pt;width:474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w/rQIAAKg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" filled="f" stroked="f">
                <v:textbox inset="0,0,0,0">
                  <w:txbxContent>
                    <w:p w:rsidR="008E796B" w:rsidRDefault="008E796B" w:rsidP="007049D0">
                      <w:pPr>
                        <w:autoSpaceDE w:val="0"/>
                        <w:autoSpaceDN w:val="0"/>
                        <w:adjustRightInd w:val="0"/>
                        <w:spacing w:after="14" w:line="276" w:lineRule="exact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193D51"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SECTION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 xml:space="preserve"> 4</w:t>
                      </w:r>
                      <w:r w:rsidRPr="00193D51"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w w:val="97"/>
                          <w:sz w:val="24"/>
                          <w:szCs w:val="24"/>
                          <w:lang w:val="en-US"/>
                        </w:rPr>
                        <w:t>HOUSING NEEDS OUTCOME (to be completed by the Community Housing Provider only)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44B65" w:rsidRDefault="00B44B65" w:rsidP="007049D0">
      <w:pPr>
        <w:ind w:left="-851"/>
        <w:rPr>
          <w:rFonts w:ascii="Arial" w:hAnsi="Arial" w:cs="Arial"/>
          <w:b/>
          <w:color w:val="000080"/>
        </w:rPr>
      </w:pPr>
    </w:p>
    <w:p w:rsidR="00B44B65" w:rsidRDefault="00B44B65" w:rsidP="007049D0">
      <w:pPr>
        <w:ind w:left="-851"/>
        <w:rPr>
          <w:rFonts w:ascii="Arial" w:hAnsi="Arial" w:cs="Arial"/>
          <w:b/>
          <w:color w:val="000080"/>
        </w:rPr>
      </w:pPr>
    </w:p>
    <w:p w:rsidR="00AF7AC9" w:rsidRPr="00EF6D42" w:rsidRDefault="00AF7AC9" w:rsidP="00D641C2">
      <w:pPr>
        <w:ind w:left="-709" w:right="-284"/>
        <w:jc w:val="both"/>
        <w:rPr>
          <w:rFonts w:ascii="Arial" w:hAnsi="Arial" w:cs="Arial"/>
          <w:b/>
          <w:color w:val="000080"/>
        </w:rPr>
      </w:pPr>
      <w:r w:rsidRPr="00EF6D42">
        <w:rPr>
          <w:rFonts w:ascii="Arial" w:hAnsi="Arial" w:cs="Arial"/>
          <w:b/>
          <w:color w:val="000080"/>
        </w:rPr>
        <w:t>11. From the customer</w:t>
      </w:r>
      <w:r w:rsidR="00EE74FD">
        <w:rPr>
          <w:rFonts w:ascii="Arial" w:hAnsi="Arial" w:cs="Arial"/>
          <w:b/>
          <w:color w:val="000080"/>
        </w:rPr>
        <w:t>’</w:t>
      </w:r>
      <w:r w:rsidRPr="00EF6D42">
        <w:rPr>
          <w:rFonts w:ascii="Arial" w:hAnsi="Arial" w:cs="Arial"/>
          <w:b/>
          <w:color w:val="000080"/>
        </w:rPr>
        <w:t>s responses and supporting documentation provided, does one or more of the criteria listed for Cate</w:t>
      </w:r>
      <w:r w:rsidR="00EE74FD">
        <w:rPr>
          <w:rFonts w:ascii="Arial" w:hAnsi="Arial" w:cs="Arial"/>
          <w:b/>
          <w:color w:val="000080"/>
        </w:rPr>
        <w:t xml:space="preserve">gory 1 (see </w:t>
      </w:r>
      <w:proofErr w:type="spellStart"/>
      <w:r w:rsidR="00EE74FD">
        <w:rPr>
          <w:rFonts w:ascii="Arial" w:hAnsi="Arial" w:cs="Arial"/>
          <w:b/>
          <w:color w:val="000080"/>
        </w:rPr>
        <w:t>pg</w:t>
      </w:r>
      <w:proofErr w:type="spellEnd"/>
      <w:r w:rsidR="00EE74FD">
        <w:rPr>
          <w:rFonts w:ascii="Arial" w:hAnsi="Arial" w:cs="Arial"/>
          <w:b/>
          <w:color w:val="000080"/>
        </w:rPr>
        <w:t xml:space="preserve"> 3) apply to the c</w:t>
      </w:r>
      <w:r w:rsidRPr="00EF6D42">
        <w:rPr>
          <w:rFonts w:ascii="Arial" w:hAnsi="Arial" w:cs="Arial"/>
          <w:b/>
          <w:color w:val="000080"/>
        </w:rPr>
        <w:t xml:space="preserve">ustomer? </w:t>
      </w: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7049D0">
      <w:pPr>
        <w:tabs>
          <w:tab w:val="left" w:pos="336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82"/>
          <w:lang w:val="en-US"/>
        </w:rPr>
        <w:t>Yes</w:t>
      </w:r>
      <w:r w:rsidRPr="00EF6D42">
        <w:rPr>
          <w:rFonts w:ascii="Arial" w:hAnsi="Arial" w:cs="Arial"/>
          <w:color w:val="000080"/>
          <w:w w:val="82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0"/>
          <w:lang w:val="en-US"/>
        </w:rPr>
        <w:t>No</w:t>
      </w:r>
    </w:p>
    <w:p w:rsidR="00AF7AC9" w:rsidRPr="00EF6D42" w:rsidRDefault="00AF7AC9" w:rsidP="007049D0">
      <w:pPr>
        <w:tabs>
          <w:tab w:val="left" w:pos="326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D641C2">
      <w:pPr>
        <w:ind w:left="-709" w:right="-142"/>
        <w:jc w:val="both"/>
        <w:rPr>
          <w:rFonts w:ascii="Arial" w:hAnsi="Arial" w:cs="Arial"/>
          <w:b/>
          <w:color w:val="000080"/>
        </w:rPr>
      </w:pPr>
      <w:r w:rsidRPr="00EF6D42">
        <w:rPr>
          <w:rFonts w:ascii="Arial" w:hAnsi="Arial" w:cs="Arial"/>
          <w:b/>
          <w:color w:val="000080"/>
        </w:rPr>
        <w:t>12. From the customer</w:t>
      </w:r>
      <w:r w:rsidR="00EE74FD">
        <w:rPr>
          <w:rFonts w:ascii="Arial" w:hAnsi="Arial" w:cs="Arial"/>
          <w:b/>
          <w:color w:val="000080"/>
        </w:rPr>
        <w:t>’</w:t>
      </w:r>
      <w:r w:rsidRPr="00EF6D42">
        <w:rPr>
          <w:rFonts w:ascii="Arial" w:hAnsi="Arial" w:cs="Arial"/>
          <w:b/>
          <w:color w:val="000080"/>
        </w:rPr>
        <w:t>s responses and supporting documentation provided, does one or more of the criteria listed for Cate</w:t>
      </w:r>
      <w:r w:rsidR="00EE74FD">
        <w:rPr>
          <w:rFonts w:ascii="Arial" w:hAnsi="Arial" w:cs="Arial"/>
          <w:b/>
          <w:color w:val="000080"/>
        </w:rPr>
        <w:t xml:space="preserve">gory 2 (see </w:t>
      </w:r>
      <w:proofErr w:type="spellStart"/>
      <w:r w:rsidR="00EE74FD">
        <w:rPr>
          <w:rFonts w:ascii="Arial" w:hAnsi="Arial" w:cs="Arial"/>
          <w:b/>
          <w:color w:val="000080"/>
        </w:rPr>
        <w:t>pg</w:t>
      </w:r>
      <w:proofErr w:type="spellEnd"/>
      <w:r w:rsidR="00EE74FD">
        <w:rPr>
          <w:rFonts w:ascii="Arial" w:hAnsi="Arial" w:cs="Arial"/>
          <w:b/>
          <w:color w:val="000080"/>
        </w:rPr>
        <w:t xml:space="preserve"> 4) apply to the c</w:t>
      </w:r>
      <w:r w:rsidRPr="00EF6D42">
        <w:rPr>
          <w:rFonts w:ascii="Arial" w:hAnsi="Arial" w:cs="Arial"/>
          <w:b/>
          <w:color w:val="000080"/>
        </w:rPr>
        <w:t>ustomer?</w:t>
      </w:r>
    </w:p>
    <w:p w:rsidR="00AF7AC9" w:rsidRPr="00EF6D42" w:rsidRDefault="00AF7AC9" w:rsidP="007049D0">
      <w:pPr>
        <w:tabs>
          <w:tab w:val="left" w:pos="360"/>
        </w:tabs>
        <w:autoSpaceDE w:val="0"/>
        <w:autoSpaceDN w:val="0"/>
        <w:adjustRightInd w:val="0"/>
        <w:spacing w:after="2" w:line="302" w:lineRule="exact"/>
        <w:ind w:left="-851"/>
        <w:rPr>
          <w:rFonts w:ascii="Arial" w:hAnsi="Arial" w:cs="Arial"/>
          <w:color w:val="000080"/>
          <w:lang w:val="en-US"/>
        </w:rPr>
      </w:pPr>
    </w:p>
    <w:p w:rsidR="00AF7AC9" w:rsidRPr="00EF6D42" w:rsidRDefault="00AF7AC9" w:rsidP="007049D0">
      <w:pPr>
        <w:tabs>
          <w:tab w:val="left" w:pos="336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82"/>
          <w:lang w:val="en-US"/>
        </w:rPr>
        <w:t>Yes</w:t>
      </w:r>
      <w:r w:rsidRPr="00EF6D42">
        <w:rPr>
          <w:rFonts w:ascii="Arial" w:hAnsi="Arial" w:cs="Arial"/>
          <w:color w:val="000080"/>
          <w:w w:val="82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0"/>
          <w:lang w:val="en-US"/>
        </w:rPr>
        <w:t>No</w:t>
      </w:r>
    </w:p>
    <w:p w:rsidR="00AF7AC9" w:rsidRPr="00EF6D42" w:rsidRDefault="00AF7AC9" w:rsidP="007049D0">
      <w:pPr>
        <w:tabs>
          <w:tab w:val="left" w:pos="326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D641C2">
      <w:pPr>
        <w:ind w:left="-709"/>
        <w:rPr>
          <w:rFonts w:ascii="Arial" w:hAnsi="Arial" w:cs="Arial"/>
          <w:b/>
          <w:color w:val="000080"/>
          <w:sz w:val="24"/>
          <w:szCs w:val="24"/>
        </w:rPr>
      </w:pPr>
      <w:r w:rsidRPr="00EF6D42">
        <w:rPr>
          <w:rFonts w:ascii="Arial" w:hAnsi="Arial" w:cs="Arial"/>
          <w:b/>
          <w:color w:val="000080"/>
          <w:sz w:val="24"/>
          <w:szCs w:val="24"/>
        </w:rPr>
        <w:t>Assessment Matrix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35"/>
      </w:tblGrid>
      <w:tr w:rsidR="00AF7AC9" w:rsidRPr="00EF6D42" w:rsidTr="007049D0">
        <w:tc>
          <w:tcPr>
            <w:tcW w:w="5529" w:type="dxa"/>
          </w:tcPr>
          <w:p w:rsidR="00AF7AC9" w:rsidRPr="00EF6D42" w:rsidRDefault="00AF7AC9" w:rsidP="007049D0">
            <w:pPr>
              <w:ind w:left="-851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 xml:space="preserve">If you </w:t>
            </w:r>
            <w:proofErr w:type="spellStart"/>
            <w:r w:rsidRPr="00EF6D42">
              <w:rPr>
                <w:rFonts w:ascii="Arial" w:hAnsi="Arial" w:cs="Arial"/>
                <w:color w:val="000080"/>
              </w:rPr>
              <w:t>a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 A</w:t>
            </w:r>
            <w:r w:rsidRPr="00EF6D42">
              <w:rPr>
                <w:rFonts w:ascii="Arial" w:hAnsi="Arial" w:cs="Arial"/>
                <w:color w:val="000080"/>
              </w:rPr>
              <w:t xml:space="preserve">nswered </w:t>
            </w:r>
            <w:r w:rsidRPr="00EF6D42">
              <w:rPr>
                <w:rFonts w:ascii="Arial" w:hAnsi="Arial" w:cs="Arial"/>
                <w:b/>
                <w:color w:val="000080"/>
              </w:rPr>
              <w:t>Yes</w:t>
            </w:r>
            <w:r w:rsidRPr="00EF6D42">
              <w:rPr>
                <w:rFonts w:ascii="Arial" w:hAnsi="Arial" w:cs="Arial"/>
                <w:color w:val="000080"/>
              </w:rPr>
              <w:t xml:space="preserve"> to Q11 and </w:t>
            </w:r>
            <w:r w:rsidRPr="00EF6D42">
              <w:rPr>
                <w:rFonts w:ascii="Arial" w:hAnsi="Arial" w:cs="Arial"/>
                <w:b/>
                <w:color w:val="000080"/>
              </w:rPr>
              <w:t>Yes</w:t>
            </w:r>
            <w:r w:rsidRPr="00EF6D42">
              <w:rPr>
                <w:rFonts w:ascii="Arial" w:hAnsi="Arial" w:cs="Arial"/>
                <w:color w:val="000080"/>
              </w:rPr>
              <w:t xml:space="preserve"> to Q12</w:t>
            </w:r>
          </w:p>
        </w:tc>
        <w:tc>
          <w:tcPr>
            <w:tcW w:w="3835" w:type="dxa"/>
          </w:tcPr>
          <w:p w:rsidR="00AF7AC9" w:rsidRPr="00EF6D42" w:rsidRDefault="00AF7AC9" w:rsidP="007049D0">
            <w:pPr>
              <w:ind w:left="-851"/>
              <w:jc w:val="center"/>
              <w:rPr>
                <w:rFonts w:ascii="Arial" w:hAnsi="Arial" w:cs="Arial"/>
                <w:b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Category 1</w:t>
            </w:r>
          </w:p>
        </w:tc>
      </w:tr>
      <w:tr w:rsidR="00AF7AC9" w:rsidRPr="00EF6D42" w:rsidTr="007049D0">
        <w:tc>
          <w:tcPr>
            <w:tcW w:w="5529" w:type="dxa"/>
          </w:tcPr>
          <w:p w:rsidR="00AF7AC9" w:rsidRPr="00EF6D42" w:rsidRDefault="00AF7AC9" w:rsidP="007049D0">
            <w:pPr>
              <w:ind w:left="-851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 xml:space="preserve">If you </w:t>
            </w:r>
            <w:proofErr w:type="spellStart"/>
            <w:r w:rsidRPr="00EF6D42">
              <w:rPr>
                <w:rFonts w:ascii="Arial" w:hAnsi="Arial" w:cs="Arial"/>
                <w:color w:val="000080"/>
              </w:rPr>
              <w:t>a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 A</w:t>
            </w:r>
            <w:r w:rsidRPr="00EF6D42">
              <w:rPr>
                <w:rFonts w:ascii="Arial" w:hAnsi="Arial" w:cs="Arial"/>
                <w:color w:val="000080"/>
              </w:rPr>
              <w:t xml:space="preserve">nswered </w:t>
            </w:r>
            <w:r w:rsidRPr="00EF6D42">
              <w:rPr>
                <w:rFonts w:ascii="Arial" w:hAnsi="Arial" w:cs="Arial"/>
                <w:b/>
                <w:color w:val="000080"/>
              </w:rPr>
              <w:t>Yes</w:t>
            </w:r>
            <w:r w:rsidRPr="00EF6D42">
              <w:rPr>
                <w:rFonts w:ascii="Arial" w:hAnsi="Arial" w:cs="Arial"/>
                <w:color w:val="000080"/>
              </w:rPr>
              <w:t xml:space="preserve"> to Q11 and </w:t>
            </w:r>
            <w:r w:rsidRPr="00EF6D42">
              <w:rPr>
                <w:rFonts w:ascii="Arial" w:hAnsi="Arial" w:cs="Arial"/>
                <w:b/>
                <w:color w:val="000080"/>
              </w:rPr>
              <w:t>No</w:t>
            </w:r>
            <w:r w:rsidRPr="00EF6D42">
              <w:rPr>
                <w:rFonts w:ascii="Arial" w:hAnsi="Arial" w:cs="Arial"/>
                <w:color w:val="000080"/>
              </w:rPr>
              <w:t xml:space="preserve"> to Q12</w:t>
            </w:r>
          </w:p>
        </w:tc>
        <w:tc>
          <w:tcPr>
            <w:tcW w:w="3835" w:type="dxa"/>
          </w:tcPr>
          <w:p w:rsidR="00AF7AC9" w:rsidRPr="00EF6D42" w:rsidRDefault="00AF7AC9" w:rsidP="007049D0">
            <w:pPr>
              <w:ind w:left="-851"/>
              <w:jc w:val="center"/>
              <w:rPr>
                <w:rFonts w:ascii="Arial" w:hAnsi="Arial" w:cs="Arial"/>
                <w:b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Category 3</w:t>
            </w:r>
          </w:p>
        </w:tc>
      </w:tr>
      <w:tr w:rsidR="00AF7AC9" w:rsidRPr="00EF6D42" w:rsidTr="007049D0">
        <w:tc>
          <w:tcPr>
            <w:tcW w:w="5529" w:type="dxa"/>
          </w:tcPr>
          <w:p w:rsidR="00AF7AC9" w:rsidRPr="00EF6D42" w:rsidRDefault="00AF7AC9" w:rsidP="007049D0">
            <w:pPr>
              <w:ind w:left="-851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 xml:space="preserve">If you </w:t>
            </w:r>
            <w:proofErr w:type="spellStart"/>
            <w:r w:rsidRPr="00EF6D42">
              <w:rPr>
                <w:rFonts w:ascii="Arial" w:hAnsi="Arial" w:cs="Arial"/>
                <w:color w:val="000080"/>
              </w:rPr>
              <w:t>a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 A</w:t>
            </w:r>
            <w:r w:rsidRPr="00EF6D42">
              <w:rPr>
                <w:rFonts w:ascii="Arial" w:hAnsi="Arial" w:cs="Arial"/>
                <w:color w:val="000080"/>
              </w:rPr>
              <w:t xml:space="preserve">nswered </w:t>
            </w:r>
            <w:r w:rsidRPr="00EF6D42">
              <w:rPr>
                <w:rFonts w:ascii="Arial" w:hAnsi="Arial" w:cs="Arial"/>
                <w:b/>
                <w:color w:val="000080"/>
              </w:rPr>
              <w:t>No</w:t>
            </w:r>
            <w:r w:rsidRPr="00EF6D42">
              <w:rPr>
                <w:rFonts w:ascii="Arial" w:hAnsi="Arial" w:cs="Arial"/>
                <w:color w:val="000080"/>
              </w:rPr>
              <w:t xml:space="preserve"> to Q11 and </w:t>
            </w:r>
            <w:r w:rsidRPr="00EF6D42">
              <w:rPr>
                <w:rFonts w:ascii="Arial" w:hAnsi="Arial" w:cs="Arial"/>
                <w:b/>
                <w:color w:val="000080"/>
              </w:rPr>
              <w:t>Yes</w:t>
            </w:r>
            <w:r w:rsidRPr="00EF6D42">
              <w:rPr>
                <w:rFonts w:ascii="Arial" w:hAnsi="Arial" w:cs="Arial"/>
                <w:color w:val="000080"/>
              </w:rPr>
              <w:t xml:space="preserve"> to Q12</w:t>
            </w:r>
          </w:p>
        </w:tc>
        <w:tc>
          <w:tcPr>
            <w:tcW w:w="3835" w:type="dxa"/>
          </w:tcPr>
          <w:p w:rsidR="00AF7AC9" w:rsidRPr="00EF6D42" w:rsidRDefault="00AF7AC9" w:rsidP="007049D0">
            <w:pPr>
              <w:ind w:left="-851"/>
              <w:jc w:val="center"/>
              <w:rPr>
                <w:rFonts w:ascii="Arial" w:hAnsi="Arial" w:cs="Arial"/>
                <w:b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Category 2</w:t>
            </w:r>
          </w:p>
        </w:tc>
      </w:tr>
      <w:tr w:rsidR="00AF7AC9" w:rsidRPr="00EF6D42" w:rsidTr="007049D0">
        <w:tc>
          <w:tcPr>
            <w:tcW w:w="5529" w:type="dxa"/>
          </w:tcPr>
          <w:p w:rsidR="00AF7AC9" w:rsidRPr="00EF6D42" w:rsidRDefault="00AF7AC9" w:rsidP="007049D0">
            <w:pPr>
              <w:ind w:left="-851"/>
              <w:rPr>
                <w:rFonts w:ascii="Arial" w:hAnsi="Arial" w:cs="Arial"/>
                <w:color w:val="000080"/>
              </w:rPr>
            </w:pPr>
            <w:r w:rsidRPr="00EF6D42">
              <w:rPr>
                <w:rFonts w:ascii="Arial" w:hAnsi="Arial" w:cs="Arial"/>
                <w:color w:val="000080"/>
              </w:rPr>
              <w:t xml:space="preserve">If you </w:t>
            </w:r>
            <w:proofErr w:type="spellStart"/>
            <w:r w:rsidRPr="00EF6D42">
              <w:rPr>
                <w:rFonts w:ascii="Arial" w:hAnsi="Arial" w:cs="Arial"/>
                <w:color w:val="000080"/>
              </w:rPr>
              <w:t>a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 A</w:t>
            </w:r>
            <w:r w:rsidRPr="00EF6D42">
              <w:rPr>
                <w:rFonts w:ascii="Arial" w:hAnsi="Arial" w:cs="Arial"/>
                <w:color w:val="000080"/>
              </w:rPr>
              <w:t xml:space="preserve">nswered </w:t>
            </w:r>
            <w:r w:rsidRPr="00EF6D42">
              <w:rPr>
                <w:rFonts w:ascii="Arial" w:hAnsi="Arial" w:cs="Arial"/>
                <w:b/>
                <w:color w:val="000080"/>
              </w:rPr>
              <w:t>No to both</w:t>
            </w:r>
            <w:r w:rsidRPr="00EF6D42">
              <w:rPr>
                <w:rFonts w:ascii="Arial" w:hAnsi="Arial" w:cs="Arial"/>
                <w:color w:val="000080"/>
              </w:rPr>
              <w:t xml:space="preserve"> Q11 and Q12</w:t>
            </w:r>
          </w:p>
        </w:tc>
        <w:tc>
          <w:tcPr>
            <w:tcW w:w="3835" w:type="dxa"/>
          </w:tcPr>
          <w:p w:rsidR="00AF7AC9" w:rsidRPr="00EF6D42" w:rsidRDefault="00AF7AC9" w:rsidP="007049D0">
            <w:pPr>
              <w:ind w:left="-851"/>
              <w:jc w:val="center"/>
              <w:rPr>
                <w:rFonts w:ascii="Arial" w:hAnsi="Arial" w:cs="Arial"/>
                <w:b/>
                <w:color w:val="000080"/>
              </w:rPr>
            </w:pPr>
            <w:r w:rsidRPr="00EF6D42">
              <w:rPr>
                <w:rFonts w:ascii="Arial" w:hAnsi="Arial" w:cs="Arial"/>
                <w:b/>
                <w:color w:val="000080"/>
              </w:rPr>
              <w:t>Category 3</w:t>
            </w:r>
          </w:p>
        </w:tc>
      </w:tr>
    </w:tbl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7049D0">
      <w:pPr>
        <w:framePr w:w="514" w:h="533" w:hRule="exact" w:hSpace="180" w:wrap="auto" w:vAnchor="page" w:hAnchor="page" w:x="11099" w:y="15726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"/>
          <w:szCs w:val="2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  <w:r w:rsidRPr="00EF6D4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AF7AC9" w:rsidRPr="00EF6D42" w:rsidRDefault="00AF7AC9" w:rsidP="00D641C2">
      <w:pPr>
        <w:tabs>
          <w:tab w:val="left" w:pos="3917"/>
        </w:tabs>
        <w:autoSpaceDE w:val="0"/>
        <w:autoSpaceDN w:val="0"/>
        <w:spacing w:after="0" w:line="274" w:lineRule="exact"/>
        <w:ind w:left="-709"/>
        <w:rPr>
          <w:rFonts w:ascii="Arial" w:hAnsi="Arial" w:cs="Arial"/>
          <w:b/>
          <w:color w:val="000080"/>
          <w:lang w:val="en-US"/>
        </w:rPr>
      </w:pPr>
      <w:r w:rsidRPr="00EF6D42">
        <w:rPr>
          <w:rFonts w:ascii="Arial" w:hAnsi="Arial" w:cs="Arial"/>
          <w:b/>
          <w:color w:val="000080"/>
          <w:w w:val="110"/>
          <w:lang w:val="en-US"/>
        </w:rPr>
        <w:t>13. Which category do you recommend based on the above assessment matrix?</w:t>
      </w:r>
      <w:r w:rsidRPr="00EF6D42">
        <w:rPr>
          <w:rFonts w:ascii="Arial" w:hAnsi="Arial" w:cs="Arial"/>
          <w:b/>
          <w:color w:val="000080"/>
          <w:lang w:val="en-US"/>
        </w:rPr>
        <w:tab/>
      </w:r>
      <w:bookmarkStart w:id="22" w:name="Text6"/>
      <w:r w:rsidRPr="00EF6D42">
        <w:rPr>
          <w:rFonts w:ascii="Arial" w:hAnsi="Arial" w:cs="Arial"/>
          <w:b/>
          <w:color w:val="000080"/>
          <w:lang w:val="en-US"/>
        </w:rPr>
        <w:br/>
      </w:r>
    </w:p>
    <w:p w:rsidR="00AF7AC9" w:rsidRPr="007049D0" w:rsidRDefault="00AF7AC9" w:rsidP="00D641C2">
      <w:pPr>
        <w:tabs>
          <w:tab w:val="left" w:pos="3917"/>
        </w:tabs>
        <w:autoSpaceDE w:val="0"/>
        <w:autoSpaceDN w:val="0"/>
        <w:spacing w:after="0" w:line="274" w:lineRule="exact"/>
        <w:ind w:left="-709" w:right="-284"/>
        <w:jc w:val="both"/>
        <w:rPr>
          <w:rFonts w:ascii="Arial" w:hAnsi="Arial" w:cs="Arial"/>
          <w:color w:val="000080"/>
          <w:lang w:val="en-US"/>
        </w:rPr>
      </w:pPr>
      <w:r w:rsidRPr="007049D0">
        <w:rPr>
          <w:rFonts w:ascii="Arial" w:hAnsi="Arial" w:cs="Arial"/>
          <w:color w:val="000080"/>
          <w:lang w:val="en-US"/>
        </w:rPr>
        <w:fldChar w:fldCharType="begin">
          <w:ffData>
            <w:name w:val="Text6"/>
            <w:enabled/>
            <w:calcOnExit w:val="0"/>
            <w:textInput>
              <w:default w:val="Enter Recommended Category"/>
            </w:textInput>
          </w:ffData>
        </w:fldChar>
      </w:r>
      <w:r w:rsidRPr="007049D0">
        <w:rPr>
          <w:rFonts w:ascii="Arial" w:hAnsi="Arial" w:cs="Arial"/>
          <w:color w:val="000080"/>
          <w:lang w:val="en-US"/>
        </w:rPr>
        <w:instrText xml:space="preserve"> FORMTEXT </w:instrText>
      </w:r>
      <w:r w:rsidRPr="007049D0">
        <w:rPr>
          <w:rFonts w:ascii="Arial" w:hAnsi="Arial" w:cs="Arial"/>
          <w:color w:val="000080"/>
          <w:lang w:val="en-US"/>
        </w:rPr>
      </w:r>
      <w:r w:rsidRPr="007049D0">
        <w:rPr>
          <w:rFonts w:ascii="Arial" w:hAnsi="Arial" w:cs="Arial"/>
          <w:color w:val="000080"/>
          <w:lang w:val="en-US"/>
        </w:rPr>
        <w:fldChar w:fldCharType="separate"/>
      </w:r>
      <w:r w:rsidRPr="007049D0">
        <w:rPr>
          <w:rFonts w:ascii="Arial" w:hAnsi="Arial" w:cs="Arial"/>
          <w:noProof/>
          <w:color w:val="000080"/>
          <w:lang w:val="en-US"/>
        </w:rPr>
        <w:t>Enter Recommended Category</w:t>
      </w:r>
      <w:r w:rsidRPr="007049D0">
        <w:rPr>
          <w:rFonts w:ascii="Arial" w:hAnsi="Arial" w:cs="Arial"/>
          <w:color w:val="000080"/>
          <w:lang w:val="en-US"/>
        </w:rPr>
        <w:fldChar w:fldCharType="end"/>
      </w:r>
      <w:bookmarkEnd w:id="22"/>
      <w:r w:rsidRPr="007049D0">
        <w:rPr>
          <w:rFonts w:ascii="Arial" w:hAnsi="Arial" w:cs="Arial"/>
          <w:color w:val="000080"/>
          <w:lang w:val="en-US"/>
        </w:rPr>
        <w:t xml:space="preserve">  (NOTE:  This category </w:t>
      </w:r>
      <w:proofErr w:type="gramStart"/>
      <w:r w:rsidRPr="007049D0">
        <w:rPr>
          <w:rFonts w:ascii="Arial" w:hAnsi="Arial" w:cs="Arial"/>
          <w:color w:val="000080"/>
          <w:lang w:val="en-US"/>
        </w:rPr>
        <w:t>must be entered</w:t>
      </w:r>
      <w:proofErr w:type="gramEnd"/>
      <w:r w:rsidRPr="007049D0">
        <w:rPr>
          <w:rFonts w:ascii="Arial" w:hAnsi="Arial" w:cs="Arial"/>
          <w:color w:val="000080"/>
          <w:lang w:val="en-US"/>
        </w:rPr>
        <w:t xml:space="preserve"> against the Registration of Interest on the Community Housing Customer Register)</w:t>
      </w:r>
    </w:p>
    <w:p w:rsidR="00AF7AC9" w:rsidRDefault="00AF7AC9" w:rsidP="00D641C2">
      <w:pPr>
        <w:autoSpaceDE w:val="0"/>
        <w:autoSpaceDN w:val="0"/>
        <w:spacing w:after="0" w:line="341" w:lineRule="exact"/>
        <w:ind w:left="-709" w:right="-284" w:firstLine="19"/>
        <w:jc w:val="both"/>
        <w:rPr>
          <w:rFonts w:ascii="Arial" w:hAnsi="Arial" w:cs="Arial"/>
          <w:color w:val="000080"/>
          <w:lang w:val="en-US"/>
        </w:rPr>
      </w:pPr>
      <w:r w:rsidRPr="007049D0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your reason/s for your recommendation"/>
            </w:textInput>
          </w:ffData>
        </w:fldChar>
      </w:r>
      <w:r w:rsidRPr="007049D0">
        <w:rPr>
          <w:rFonts w:ascii="Arial" w:hAnsi="Arial" w:cs="Arial"/>
          <w:color w:val="000080"/>
          <w:lang w:val="en-US"/>
        </w:rPr>
        <w:instrText xml:space="preserve"> FORMTEXT </w:instrText>
      </w:r>
      <w:r w:rsidRPr="007049D0">
        <w:rPr>
          <w:rFonts w:ascii="Arial" w:hAnsi="Arial" w:cs="Arial"/>
          <w:color w:val="000080"/>
          <w:lang w:val="en-US"/>
        </w:rPr>
      </w:r>
      <w:r w:rsidRPr="007049D0">
        <w:rPr>
          <w:rFonts w:ascii="Arial" w:hAnsi="Arial" w:cs="Arial"/>
          <w:color w:val="000080"/>
          <w:lang w:val="en-US"/>
        </w:rPr>
        <w:fldChar w:fldCharType="separate"/>
      </w:r>
      <w:r w:rsidRPr="007049D0">
        <w:rPr>
          <w:rFonts w:ascii="Arial" w:hAnsi="Arial" w:cs="Arial"/>
          <w:noProof/>
          <w:color w:val="000080"/>
          <w:lang w:val="en-US"/>
        </w:rPr>
        <w:t>Enter your reason/s for your recommendation</w:t>
      </w:r>
      <w:r w:rsidRPr="007049D0">
        <w:rPr>
          <w:rFonts w:ascii="Arial" w:hAnsi="Arial" w:cs="Arial"/>
          <w:color w:val="000080"/>
          <w:lang w:val="en-US"/>
        </w:rPr>
        <w:fldChar w:fldCharType="end"/>
      </w:r>
    </w:p>
    <w:p w:rsidR="00AF7AC9" w:rsidRPr="007049D0" w:rsidRDefault="00AF7AC9" w:rsidP="007049D0">
      <w:pPr>
        <w:autoSpaceDE w:val="0"/>
        <w:autoSpaceDN w:val="0"/>
        <w:spacing w:after="0" w:line="341" w:lineRule="exact"/>
        <w:ind w:left="-851" w:firstLine="19"/>
        <w:rPr>
          <w:rFonts w:ascii="Arial" w:hAnsi="Arial" w:cs="Arial"/>
          <w:color w:val="000080"/>
          <w:lang w:val="en-US"/>
        </w:rPr>
      </w:pPr>
    </w:p>
    <w:p w:rsidR="00AF7AC9" w:rsidRDefault="00AF7AC9" w:rsidP="00D641C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Arial" w:hAnsi="Arial" w:cs="Arial"/>
          <w:color w:val="000080"/>
          <w:sz w:val="24"/>
          <w:szCs w:val="24"/>
          <w:lang w:val="en-US"/>
        </w:rPr>
      </w:pPr>
      <w:r w:rsidRPr="00EF6D42">
        <w:rPr>
          <w:rFonts w:ascii="Arial" w:hAnsi="Arial" w:cs="Arial"/>
          <w:color w:val="000080"/>
          <w:sz w:val="20"/>
          <w:szCs w:val="20"/>
          <w:lang w:val="en-US"/>
        </w:rPr>
        <w:t>_________________________________________________________</w:t>
      </w:r>
      <w:r w:rsidR="00D641C2">
        <w:rPr>
          <w:rFonts w:ascii="Arial" w:hAnsi="Arial" w:cs="Arial"/>
          <w:color w:val="000080"/>
          <w:sz w:val="20"/>
          <w:szCs w:val="20"/>
          <w:lang w:val="en-US"/>
        </w:rPr>
        <w:t>_____________________________</w:t>
      </w:r>
      <w:r w:rsidRPr="007049D0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7D0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</w:t>
      </w:r>
    </w:p>
    <w:p w:rsidR="00AF7AC9" w:rsidRPr="007049D0" w:rsidRDefault="00AF7AC9" w:rsidP="00D641C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Arial" w:hAnsi="Arial" w:cs="Arial"/>
          <w:color w:val="000080"/>
          <w:sz w:val="24"/>
          <w:szCs w:val="24"/>
          <w:lang w:val="en-US"/>
        </w:rPr>
      </w:pPr>
    </w:p>
    <w:p w:rsidR="00AF7AC9" w:rsidRDefault="00AF7AC9" w:rsidP="00D641C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267D0" w:rsidRDefault="00D267D0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47847" w:rsidRDefault="00847847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Default="00732A6D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D938FE1" wp14:editId="5103A10D">
                <wp:simplePos x="0" y="0"/>
                <wp:positionH relativeFrom="page">
                  <wp:posOffset>536575</wp:posOffset>
                </wp:positionH>
                <wp:positionV relativeFrom="page">
                  <wp:posOffset>491490</wp:posOffset>
                </wp:positionV>
                <wp:extent cx="6343650" cy="457200"/>
                <wp:effectExtent l="0" t="0" r="19050" b="1905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6B2C0" id="Rectangle 13" o:spid="_x0000_s1026" style="position:absolute;margin-left:42.25pt;margin-top:38.7pt;width:499.5pt;height:3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" fillcolor="#004479" strokeweight="0">
                <w10:wrap anchorx="page" anchory="page"/>
              </v:rect>
            </w:pict>
          </mc:Fallback>
        </mc:AlternateContent>
      </w:r>
    </w:p>
    <w:p w:rsidR="00732A6D" w:rsidRDefault="00732A6D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</w:p>
    <w:p w:rsidR="00732A6D" w:rsidRDefault="00732A6D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</w:p>
    <w:p w:rsidR="00732A6D" w:rsidRDefault="00732A6D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</w:p>
    <w:p w:rsidR="00732A6D" w:rsidRDefault="00732A6D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000080"/>
          <w:w w:val="112"/>
          <w:lang w:val="en-US"/>
        </w:rPr>
      </w:pPr>
      <w:proofErr w:type="gramStart"/>
      <w:r w:rsidRPr="00EF6D42">
        <w:rPr>
          <w:rFonts w:ascii="Arial" w:hAnsi="Arial" w:cs="Arial"/>
          <w:b/>
          <w:color w:val="000080"/>
          <w:w w:val="112"/>
          <w:lang w:val="en-US"/>
        </w:rPr>
        <w:t xml:space="preserve">14. Housing Outcome Category confirmed by Manager </w:t>
      </w:r>
      <w:r w:rsidRPr="00EF6D42">
        <w:rPr>
          <w:rFonts w:ascii="Arial" w:hAnsi="Arial" w:cs="Arial"/>
          <w:i/>
          <w:color w:val="000080"/>
          <w:w w:val="112"/>
          <w:lang w:val="en-US"/>
        </w:rPr>
        <w:t>(if required)</w:t>
      </w:r>
      <w:r w:rsidRPr="00EF6D42">
        <w:rPr>
          <w:rFonts w:ascii="Arial" w:hAnsi="Arial" w:cs="Arial"/>
          <w:b/>
          <w:color w:val="000080"/>
          <w:w w:val="112"/>
          <w:lang w:val="en-US"/>
        </w:rPr>
        <w:t>?</w:t>
      </w:r>
      <w:proofErr w:type="gramEnd"/>
    </w:p>
    <w:p w:rsidR="00AF7AC9" w:rsidRPr="00EF6D42" w:rsidRDefault="00AF7AC9" w:rsidP="00366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0"/>
          <w:lang w:val="en-US"/>
        </w:rPr>
      </w:pPr>
    </w:p>
    <w:p w:rsidR="00AF7AC9" w:rsidRPr="00EF6D42" w:rsidRDefault="00AF7AC9" w:rsidP="007049D0">
      <w:pPr>
        <w:tabs>
          <w:tab w:val="left" w:pos="331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80"/>
          <w:lang w:val="en-US"/>
        </w:rPr>
        <w:t>Yes</w:t>
      </w:r>
      <w:r w:rsidRPr="00EF6D42">
        <w:rPr>
          <w:rFonts w:ascii="Arial" w:hAnsi="Arial" w:cs="Arial"/>
          <w:color w:val="000080"/>
          <w:w w:val="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FORMCHECKBOX </w:instrText>
      </w:r>
      <w:r w:rsidR="00FE7E49">
        <w:rPr>
          <w:rFonts w:ascii="Arial" w:hAnsi="Arial" w:cs="Arial"/>
          <w:color w:val="000080"/>
          <w:lang w:val="en-US"/>
        </w:rPr>
      </w:r>
      <w:r w:rsidR="00FE7E49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86"/>
          <w:lang w:val="en-US"/>
        </w:rPr>
        <w:t>No</w:t>
      </w:r>
    </w:p>
    <w:p w:rsidR="00AF7AC9" w:rsidRPr="00EF6D42" w:rsidRDefault="00AF7AC9" w:rsidP="007049D0">
      <w:pPr>
        <w:tabs>
          <w:tab w:val="left" w:pos="317"/>
        </w:tabs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</w:p>
    <w:p w:rsidR="00AF7AC9" w:rsidRDefault="00AF7AC9" w:rsidP="007049D0">
      <w:pPr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w w:val="95"/>
          <w:lang w:val="en-US"/>
        </w:rPr>
      </w:pPr>
    </w:p>
    <w:p w:rsidR="00AF7AC9" w:rsidRPr="00EF6D42" w:rsidRDefault="00847847" w:rsidP="007049D0">
      <w:pPr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>
        <w:rPr>
          <w:rFonts w:ascii="Arial" w:hAnsi="Arial" w:cs="Arial"/>
          <w:color w:val="000080"/>
          <w:w w:val="95"/>
          <w:lang w:val="en-US"/>
        </w:rPr>
        <w:t xml:space="preserve">Community Housing </w:t>
      </w:r>
      <w:proofErr w:type="gramStart"/>
      <w:r>
        <w:rPr>
          <w:rFonts w:ascii="Arial" w:hAnsi="Arial" w:cs="Arial"/>
          <w:color w:val="000080"/>
          <w:w w:val="95"/>
          <w:lang w:val="en-US"/>
        </w:rPr>
        <w:t xml:space="preserve">Provider </w:t>
      </w:r>
      <w:r w:rsidR="00AF7AC9" w:rsidRPr="00EF6D42">
        <w:rPr>
          <w:rFonts w:ascii="Arial" w:hAnsi="Arial" w:cs="Arial"/>
          <w:color w:val="000080"/>
          <w:w w:val="95"/>
          <w:lang w:val="en-US"/>
        </w:rPr>
        <w:t xml:space="preserve"> Staff</w:t>
      </w:r>
      <w:proofErr w:type="gramEnd"/>
      <w:r w:rsidR="00AF7AC9" w:rsidRPr="00EF6D42">
        <w:rPr>
          <w:rFonts w:ascii="Arial" w:hAnsi="Arial" w:cs="Arial"/>
          <w:color w:val="000080"/>
          <w:w w:val="95"/>
          <w:lang w:val="en-US"/>
        </w:rPr>
        <w:t xml:space="preserve"> Signature</w:t>
      </w:r>
      <w:r w:rsidR="00AF7AC9" w:rsidRPr="00EF6D42">
        <w:rPr>
          <w:rFonts w:ascii="Arial" w:hAnsi="Arial" w:cs="Arial"/>
          <w:color w:val="000080"/>
          <w:lang w:val="en-US"/>
        </w:rPr>
        <w:t xml:space="preserve"> </w:t>
      </w:r>
      <w:r w:rsidR="00AF7AC9" w:rsidRPr="00EF6D42">
        <w:rPr>
          <w:rFonts w:ascii="Arial" w:hAnsi="Arial" w:cs="Arial"/>
          <w:color w:val="000080"/>
          <w:lang w:val="en-US"/>
        </w:rPr>
        <w:tab/>
      </w:r>
      <w:r w:rsidR="00AF7AC9"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lectronic Signature to be entered here"/>
            </w:textInput>
          </w:ffData>
        </w:fldChar>
      </w:r>
      <w:r w:rsidR="00AF7AC9"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="00AF7AC9" w:rsidRPr="00EF6D42">
        <w:rPr>
          <w:rFonts w:ascii="Arial" w:hAnsi="Arial" w:cs="Arial"/>
          <w:color w:val="000080"/>
          <w:lang w:val="en-US"/>
        </w:rPr>
      </w:r>
      <w:r w:rsidR="00AF7AC9" w:rsidRPr="00EF6D42">
        <w:rPr>
          <w:rFonts w:ascii="Arial" w:hAnsi="Arial" w:cs="Arial"/>
          <w:color w:val="000080"/>
          <w:lang w:val="en-US"/>
        </w:rPr>
        <w:fldChar w:fldCharType="separate"/>
      </w:r>
      <w:r w:rsidR="00AF7AC9" w:rsidRPr="00EF6D42">
        <w:rPr>
          <w:rFonts w:ascii="Arial" w:hAnsi="Arial" w:cs="Arial"/>
          <w:noProof/>
          <w:color w:val="000080"/>
          <w:lang w:val="en-US"/>
        </w:rPr>
        <w:t>Electronic Signature to be entered here</w:t>
      </w:r>
      <w:r w:rsidR="00AF7AC9" w:rsidRPr="00EF6D42">
        <w:rPr>
          <w:rFonts w:ascii="Arial" w:hAnsi="Arial" w:cs="Arial"/>
          <w:color w:val="000080"/>
          <w:lang w:val="en-US"/>
        </w:rPr>
        <w:fldChar w:fldCharType="end"/>
      </w:r>
      <w:r w:rsidR="00AF7AC9" w:rsidRPr="00EF6D42">
        <w:rPr>
          <w:rFonts w:ascii="Arial" w:hAnsi="Arial" w:cs="Arial"/>
          <w:color w:val="000080"/>
          <w:lang w:val="en-US"/>
        </w:rPr>
        <w:t xml:space="preserve">  </w:t>
      </w:r>
    </w:p>
    <w:p w:rsidR="00AF7AC9" w:rsidRDefault="00AF7AC9" w:rsidP="007049D0">
      <w:pPr>
        <w:autoSpaceDE w:val="0"/>
        <w:autoSpaceDN w:val="0"/>
        <w:spacing w:after="0" w:line="240" w:lineRule="auto"/>
        <w:ind w:left="-851"/>
        <w:rPr>
          <w:rFonts w:ascii="Arial" w:hAnsi="Arial" w:cs="Arial"/>
          <w:color w:val="000080"/>
          <w:w w:val="94"/>
          <w:lang w:val="en-US"/>
        </w:rPr>
      </w:pPr>
    </w:p>
    <w:p w:rsidR="00AF7AC9" w:rsidRPr="00EF6D42" w:rsidRDefault="00847847" w:rsidP="007049D0">
      <w:pPr>
        <w:autoSpaceDE w:val="0"/>
        <w:autoSpaceDN w:val="0"/>
        <w:spacing w:after="0" w:line="240" w:lineRule="auto"/>
        <w:ind w:left="-851"/>
        <w:rPr>
          <w:rStyle w:val="PlaceholderText"/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w w:val="94"/>
          <w:lang w:val="en-US"/>
        </w:rPr>
        <w:t xml:space="preserve">Date </w:t>
      </w:r>
      <w:r>
        <w:rPr>
          <w:rFonts w:ascii="Arial" w:hAnsi="Arial" w:cs="Arial"/>
          <w:color w:val="000080"/>
          <w:w w:val="94"/>
          <w:lang w:val="en-US"/>
        </w:rPr>
        <w:tab/>
      </w:r>
      <w:r>
        <w:rPr>
          <w:rFonts w:ascii="Arial" w:hAnsi="Arial" w:cs="Arial"/>
          <w:color w:val="000080"/>
          <w:w w:val="94"/>
          <w:lang w:val="en-US"/>
        </w:rPr>
        <w:tab/>
      </w:r>
      <w:r w:rsidR="00AF7AC9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date"/>
            </w:textInput>
          </w:ffData>
        </w:fldChar>
      </w:r>
      <w:r w:rsidR="00AF7AC9">
        <w:rPr>
          <w:rFonts w:ascii="Arial" w:hAnsi="Arial" w:cs="Arial"/>
          <w:color w:val="000080"/>
          <w:lang w:val="en-US"/>
        </w:rPr>
        <w:instrText xml:space="preserve"> FORMTEXT </w:instrText>
      </w:r>
      <w:r w:rsidR="00AF7AC9">
        <w:rPr>
          <w:rFonts w:ascii="Arial" w:hAnsi="Arial" w:cs="Arial"/>
          <w:color w:val="000080"/>
          <w:lang w:val="en-US"/>
        </w:rPr>
      </w:r>
      <w:r w:rsidR="00AF7AC9">
        <w:rPr>
          <w:rFonts w:ascii="Arial" w:hAnsi="Arial" w:cs="Arial"/>
          <w:color w:val="000080"/>
          <w:lang w:val="en-US"/>
        </w:rPr>
        <w:fldChar w:fldCharType="separate"/>
      </w:r>
      <w:r w:rsidR="00AF7AC9">
        <w:rPr>
          <w:rFonts w:ascii="Arial" w:hAnsi="Arial" w:cs="Arial"/>
          <w:noProof/>
          <w:color w:val="000080"/>
          <w:lang w:val="en-US"/>
        </w:rPr>
        <w:t>Enter date</w:t>
      </w:r>
      <w:r w:rsidR="00AF7AC9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7049D0">
      <w:pPr>
        <w:autoSpaceDE w:val="0"/>
        <w:autoSpaceDN w:val="0"/>
        <w:spacing w:after="0" w:line="240" w:lineRule="auto"/>
        <w:ind w:left="-851"/>
        <w:jc w:val="center"/>
        <w:rPr>
          <w:rStyle w:val="PlaceholderText"/>
          <w:rFonts w:ascii="Arial" w:hAnsi="Arial" w:cs="Arial"/>
          <w:color w:val="000080"/>
        </w:rPr>
      </w:pPr>
    </w:p>
    <w:p w:rsidR="00AF7AC9" w:rsidRPr="00EF6D42" w:rsidRDefault="00AF7AC9" w:rsidP="007049D0">
      <w:pPr>
        <w:tabs>
          <w:tab w:val="left" w:pos="701"/>
        </w:tabs>
        <w:autoSpaceDE w:val="0"/>
        <w:autoSpaceDN w:val="0"/>
        <w:spacing w:after="0" w:line="274" w:lineRule="exact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w w:val="89"/>
          <w:lang w:val="en-US"/>
        </w:rPr>
        <w:t>Name</w:t>
      </w:r>
      <w:r w:rsidRPr="00EF6D42">
        <w:rPr>
          <w:rFonts w:ascii="Arial" w:hAnsi="Arial" w:cs="Arial"/>
          <w:color w:val="000080"/>
          <w:lang w:val="en-US"/>
        </w:rPr>
        <w:tab/>
      </w:r>
      <w:bookmarkStart w:id="23" w:name="Text5"/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Text5"/>
            <w:enabled/>
            <w:calcOnExit w:val="0"/>
            <w:textInput>
              <w:default w:val="Enter your name 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 xml:space="preserve">Enter your name 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23"/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w w:val="92"/>
          <w:lang w:val="en-US"/>
        </w:rPr>
        <w:t>User ID</w:t>
      </w:r>
      <w:r w:rsidRPr="00EF6D42">
        <w:rPr>
          <w:rFonts w:ascii="Arial" w:hAnsi="Arial" w:cs="Arial"/>
          <w:color w:val="000080"/>
          <w:lang w:val="en-US"/>
        </w:rPr>
        <w:tab/>
      </w: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"/>
            <w:enabled/>
            <w:calcOnExit w:val="0"/>
            <w:textInput>
              <w:default w:val="Enter your UserID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your UserID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</w:p>
    <w:p w:rsidR="00AF7AC9" w:rsidRPr="00EF6D42" w:rsidRDefault="00AF7AC9" w:rsidP="007049D0">
      <w:pPr>
        <w:tabs>
          <w:tab w:val="left" w:pos="542"/>
        </w:tabs>
        <w:autoSpaceDE w:val="0"/>
        <w:autoSpaceDN w:val="0"/>
        <w:spacing w:after="0" w:line="274" w:lineRule="exact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0"/>
          <w:szCs w:val="20"/>
          <w:lang w:val="en-US"/>
        </w:rPr>
      </w:pPr>
      <w:r w:rsidRPr="00EF6D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99"/>
          <w:lang w:val="en-US"/>
        </w:rPr>
        <w:t>Reasons for decision:</w:t>
      </w:r>
    </w:p>
    <w:bookmarkStart w:id="24" w:name="Text4"/>
    <w:p w:rsidR="00AF7AC9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Text4"/>
            <w:enabled/>
            <w:calcOnExit w:val="0"/>
            <w:textInput>
              <w:default w:val="Enter your reason/s for the decison you have made relating to this customer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your reason/s for the decison you have made relating to this customer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24"/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7AC9" w:rsidRPr="007049D0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4"/>
          <w:szCs w:val="24"/>
          <w:lang w:val="en-US"/>
        </w:rPr>
      </w:pPr>
      <w:r w:rsidRPr="007049D0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80"/>
          <w:sz w:val="24"/>
          <w:szCs w:val="24"/>
          <w:lang w:val="en-US"/>
        </w:rPr>
        <w:t>___________________________</w:t>
      </w:r>
      <w:r w:rsidRPr="007049D0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color w:val="000080"/>
          <w:w w:val="103"/>
          <w:sz w:val="18"/>
          <w:szCs w:val="18"/>
          <w:lang w:val="en-US"/>
        </w:rPr>
      </w:pPr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color w:val="000080"/>
          <w:w w:val="103"/>
          <w:lang w:val="en-US"/>
        </w:rPr>
      </w:pPr>
      <w:r w:rsidRPr="00EF6D42">
        <w:rPr>
          <w:rFonts w:ascii="Arial" w:hAnsi="Arial" w:cs="Arial"/>
          <w:b/>
          <w:bCs/>
          <w:color w:val="000080"/>
          <w:w w:val="103"/>
          <w:lang w:val="en-US"/>
        </w:rPr>
        <w:t>Deferred pending:</w:t>
      </w:r>
    </w:p>
    <w:bookmarkStart w:id="25" w:name="Text3"/>
    <w:p w:rsidR="00AF7AC9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lang w:val="en-US"/>
        </w:rPr>
      </w:pPr>
      <w:r w:rsidRPr="00EF6D42">
        <w:rPr>
          <w:rFonts w:ascii="Arial" w:hAnsi="Arial" w:cs="Arial"/>
          <w:color w:val="000080"/>
          <w:lang w:val="en-US"/>
        </w:rPr>
        <w:fldChar w:fldCharType="begin">
          <w:ffData>
            <w:name w:val="Text3"/>
            <w:enabled/>
            <w:calcOnExit w:val="0"/>
            <w:textInput>
              <w:default w:val="Enter your reason/s for deferring the decison and the information required to make the decision"/>
            </w:textInput>
          </w:ffData>
        </w:fldChar>
      </w:r>
      <w:r w:rsidRPr="00EF6D42">
        <w:rPr>
          <w:rFonts w:ascii="Arial" w:hAnsi="Arial" w:cs="Arial"/>
          <w:color w:val="000080"/>
          <w:lang w:val="en-US"/>
        </w:rPr>
        <w:instrText xml:space="preserve"> FORMTEXT </w:instrText>
      </w:r>
      <w:r w:rsidRPr="00EF6D42">
        <w:rPr>
          <w:rFonts w:ascii="Arial" w:hAnsi="Arial" w:cs="Arial"/>
          <w:color w:val="000080"/>
          <w:lang w:val="en-US"/>
        </w:rPr>
      </w:r>
      <w:r w:rsidRPr="00EF6D42">
        <w:rPr>
          <w:rFonts w:ascii="Arial" w:hAnsi="Arial" w:cs="Arial"/>
          <w:color w:val="000080"/>
          <w:lang w:val="en-US"/>
        </w:rPr>
        <w:fldChar w:fldCharType="separate"/>
      </w:r>
      <w:r w:rsidRPr="00EF6D42">
        <w:rPr>
          <w:rFonts w:ascii="Arial" w:hAnsi="Arial" w:cs="Arial"/>
          <w:noProof/>
          <w:color w:val="000080"/>
          <w:lang w:val="en-US"/>
        </w:rPr>
        <w:t>Enter your reason/s for deferring the decison and the information required to make the decision</w:t>
      </w:r>
      <w:r w:rsidRPr="00EF6D42">
        <w:rPr>
          <w:rFonts w:ascii="Arial" w:hAnsi="Arial" w:cs="Arial"/>
          <w:color w:val="000080"/>
          <w:lang w:val="en-US"/>
        </w:rPr>
        <w:fldChar w:fldCharType="end"/>
      </w:r>
      <w:bookmarkEnd w:id="25"/>
    </w:p>
    <w:p w:rsidR="00AF7AC9" w:rsidRPr="00EF6D42" w:rsidRDefault="00AF7AC9" w:rsidP="007049D0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18"/>
          <w:szCs w:val="18"/>
          <w:lang w:val="en-US"/>
        </w:rPr>
      </w:pPr>
    </w:p>
    <w:p w:rsidR="00AF7AC9" w:rsidRPr="0079617E" w:rsidRDefault="00AF7AC9" w:rsidP="00732A6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80"/>
          <w:sz w:val="24"/>
          <w:szCs w:val="24"/>
          <w:lang w:val="en-US"/>
        </w:rPr>
      </w:pPr>
      <w:r w:rsidRPr="0079617E">
        <w:rPr>
          <w:rFonts w:ascii="Arial" w:hAnsi="Arial" w:cs="Arial"/>
          <w:color w:val="0000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80"/>
          <w:sz w:val="24"/>
          <w:szCs w:val="24"/>
          <w:lang w:val="en-US"/>
        </w:rPr>
        <w:t>_</w:t>
      </w:r>
    </w:p>
    <w:sectPr w:rsidR="00AF7AC9" w:rsidRPr="0079617E" w:rsidSect="00705FA3">
      <w:type w:val="continuous"/>
      <w:pgSz w:w="11909" w:h="16834" w:code="9"/>
      <w:pgMar w:top="360" w:right="1277" w:bottom="360" w:left="156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49" w:rsidRDefault="00FE7E49">
      <w:r>
        <w:separator/>
      </w:r>
    </w:p>
  </w:endnote>
  <w:endnote w:type="continuationSeparator" w:id="0">
    <w:p w:rsidR="00FE7E49" w:rsidRDefault="00FE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6B" w:rsidRPr="00A62E45" w:rsidRDefault="008E796B" w:rsidP="00176981">
    <w:pPr>
      <w:pStyle w:val="Footer"/>
      <w:tabs>
        <w:tab w:val="clear" w:pos="8640"/>
        <w:tab w:val="left" w:pos="6804"/>
        <w:tab w:val="left" w:pos="8647"/>
        <w:tab w:val="left" w:pos="8789"/>
        <w:tab w:val="left" w:pos="9639"/>
        <w:tab w:val="left" w:pos="9781"/>
        <w:tab w:val="left" w:pos="10065"/>
      </w:tabs>
      <w:ind w:left="-567"/>
      <w:rPr>
        <w:rStyle w:val="PageNumber"/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V3.0 September 2015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 w:rsidR="002525A4">
      <w:rPr>
        <w:rFonts w:ascii="Arial" w:hAnsi="Arial" w:cs="Arial"/>
        <w:color w:val="000080"/>
        <w:sz w:val="20"/>
        <w:szCs w:val="20"/>
      </w:rPr>
      <w:t xml:space="preserve">              </w:t>
    </w:r>
    <w:r w:rsidR="00176981">
      <w:rPr>
        <w:rFonts w:ascii="Arial" w:hAnsi="Arial" w:cs="Arial"/>
        <w:color w:val="000080"/>
        <w:sz w:val="20"/>
        <w:szCs w:val="20"/>
      </w:rPr>
      <w:t xml:space="preserve">   </w:t>
    </w:r>
    <w:r w:rsidRPr="00A62E45">
      <w:rPr>
        <w:rFonts w:ascii="Arial" w:hAnsi="Arial" w:cs="Arial"/>
        <w:color w:val="000080"/>
        <w:sz w:val="20"/>
        <w:szCs w:val="20"/>
      </w:rPr>
      <w:t>Page</w:t>
    </w:r>
    <w:r w:rsidRPr="00A62E45">
      <w:rPr>
        <w:rStyle w:val="PageNumber"/>
        <w:rFonts w:ascii="Arial" w:hAnsi="Arial" w:cs="Arial"/>
        <w:color w:val="000080"/>
        <w:sz w:val="20"/>
        <w:szCs w:val="20"/>
      </w:rPr>
      <w:t xml:space="preserve"> </w: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A62E45">
      <w:rPr>
        <w:rStyle w:val="PageNumber"/>
        <w:rFonts w:ascii="Arial" w:hAnsi="Arial" w:cs="Arial"/>
        <w:color w:val="000080"/>
        <w:sz w:val="20"/>
        <w:szCs w:val="20"/>
      </w:rPr>
      <w:instrText xml:space="preserve"> PAGE </w:instrTex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C70910">
      <w:rPr>
        <w:rStyle w:val="PageNumber"/>
        <w:rFonts w:ascii="Arial" w:hAnsi="Arial" w:cs="Arial"/>
        <w:noProof/>
        <w:color w:val="000080"/>
        <w:sz w:val="20"/>
        <w:szCs w:val="20"/>
      </w:rPr>
      <w:t>1</w: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end"/>
    </w:r>
    <w:r w:rsidRPr="00A62E45">
      <w:rPr>
        <w:rStyle w:val="PageNumber"/>
        <w:rFonts w:ascii="Arial" w:hAnsi="Arial" w:cs="Arial"/>
        <w:color w:val="000080"/>
        <w:sz w:val="20"/>
        <w:szCs w:val="20"/>
      </w:rPr>
      <w:t xml:space="preserve"> of </w: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A62E45">
      <w:rPr>
        <w:rStyle w:val="PageNumber"/>
        <w:rFonts w:ascii="Arial" w:hAnsi="Arial" w:cs="Arial"/>
        <w:color w:val="000080"/>
        <w:sz w:val="20"/>
        <w:szCs w:val="20"/>
      </w:rPr>
      <w:instrText xml:space="preserve"> NUMPAGES </w:instrTex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C70910">
      <w:rPr>
        <w:rStyle w:val="PageNumber"/>
        <w:rFonts w:ascii="Arial" w:hAnsi="Arial" w:cs="Arial"/>
        <w:noProof/>
        <w:color w:val="000080"/>
        <w:sz w:val="20"/>
        <w:szCs w:val="20"/>
      </w:rPr>
      <w:t>18</w:t>
    </w:r>
    <w:r w:rsidRPr="00A62E45">
      <w:rPr>
        <w:rStyle w:val="PageNumber"/>
        <w:rFonts w:ascii="Arial" w:hAnsi="Arial" w:cs="Arial"/>
        <w:color w:val="000080"/>
        <w:sz w:val="20"/>
        <w:szCs w:val="20"/>
      </w:rPr>
      <w:fldChar w:fldCharType="end"/>
    </w:r>
    <w:r w:rsidRPr="00A62E45">
      <w:rPr>
        <w:rStyle w:val="PageNumber"/>
        <w:rFonts w:ascii="Arial" w:hAnsi="Arial" w:cs="Arial"/>
        <w:color w:val="000080"/>
        <w:sz w:val="20"/>
        <w:szCs w:val="20"/>
      </w:rPr>
      <w:t xml:space="preserve"> </w:t>
    </w:r>
  </w:p>
  <w:p w:rsidR="008E796B" w:rsidRDefault="008E796B" w:rsidP="00890B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49" w:rsidRDefault="00FE7E49">
      <w:r>
        <w:separator/>
      </w:r>
    </w:p>
  </w:footnote>
  <w:footnote w:type="continuationSeparator" w:id="0">
    <w:p w:rsidR="00FE7E49" w:rsidRDefault="00FE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23"/>
    <w:multiLevelType w:val="hybridMultilevel"/>
    <w:tmpl w:val="4490C364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13984"/>
    <w:multiLevelType w:val="hybridMultilevel"/>
    <w:tmpl w:val="57362782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10338"/>
    <w:multiLevelType w:val="hybridMultilevel"/>
    <w:tmpl w:val="3F40D22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03C04"/>
    <w:multiLevelType w:val="hybridMultilevel"/>
    <w:tmpl w:val="61FC5C7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E286C"/>
    <w:multiLevelType w:val="hybridMultilevel"/>
    <w:tmpl w:val="EEC49A8E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30089"/>
    <w:multiLevelType w:val="multilevel"/>
    <w:tmpl w:val="3F40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41202"/>
    <w:multiLevelType w:val="hybridMultilevel"/>
    <w:tmpl w:val="170A5880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70646"/>
    <w:multiLevelType w:val="hybridMultilevel"/>
    <w:tmpl w:val="9328DEDA"/>
    <w:lvl w:ilvl="0" w:tplc="E7D8D798">
      <w:start w:val="1"/>
      <w:numFmt w:val="bullet"/>
      <w:lvlText w:val=""/>
      <w:lvlJc w:val="left"/>
      <w:pPr>
        <w:tabs>
          <w:tab w:val="num" w:pos="3237"/>
        </w:tabs>
        <w:ind w:left="3237" w:hanging="360"/>
      </w:pPr>
      <w:rPr>
        <w:rFonts w:ascii="Webdings" w:hAnsi="Webdings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3C6D55FB"/>
    <w:multiLevelType w:val="hybridMultilevel"/>
    <w:tmpl w:val="A756134C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048AC"/>
    <w:multiLevelType w:val="hybridMultilevel"/>
    <w:tmpl w:val="5C64F9F0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93473"/>
    <w:multiLevelType w:val="hybridMultilevel"/>
    <w:tmpl w:val="AB72A4E0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>
    <w:nsid w:val="49D823EC"/>
    <w:multiLevelType w:val="multilevel"/>
    <w:tmpl w:val="9328DEDA"/>
    <w:lvl w:ilvl="0">
      <w:start w:val="1"/>
      <w:numFmt w:val="bullet"/>
      <w:lvlText w:val=""/>
      <w:lvlJc w:val="left"/>
      <w:pPr>
        <w:tabs>
          <w:tab w:val="num" w:pos="3237"/>
        </w:tabs>
        <w:ind w:left="3237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4F0664C0"/>
    <w:multiLevelType w:val="hybridMultilevel"/>
    <w:tmpl w:val="EF0C40B6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6702E"/>
    <w:multiLevelType w:val="hybridMultilevel"/>
    <w:tmpl w:val="C2C80B6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07DA5"/>
    <w:multiLevelType w:val="hybridMultilevel"/>
    <w:tmpl w:val="7CF645B4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A0072"/>
    <w:multiLevelType w:val="hybridMultilevel"/>
    <w:tmpl w:val="A83CA9A4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A662A"/>
    <w:multiLevelType w:val="hybridMultilevel"/>
    <w:tmpl w:val="6C2AF3BE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43B3CEC"/>
    <w:multiLevelType w:val="hybridMultilevel"/>
    <w:tmpl w:val="6244243E"/>
    <w:lvl w:ilvl="0" w:tplc="9CB662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580F6E"/>
    <w:multiLevelType w:val="hybridMultilevel"/>
    <w:tmpl w:val="AF6EA454"/>
    <w:lvl w:ilvl="0" w:tplc="D00AAAF4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9664F"/>
    <w:multiLevelType w:val="hybridMultilevel"/>
    <w:tmpl w:val="441A26E0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A2EED"/>
    <w:multiLevelType w:val="hybridMultilevel"/>
    <w:tmpl w:val="1DB64646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1B329A"/>
    <w:multiLevelType w:val="hybridMultilevel"/>
    <w:tmpl w:val="7A3CAF0C"/>
    <w:lvl w:ilvl="0" w:tplc="19A081DC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  <w:w w:val="10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FF116ED"/>
    <w:multiLevelType w:val="hybridMultilevel"/>
    <w:tmpl w:val="4F784072"/>
    <w:lvl w:ilvl="0" w:tplc="E7D8D79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8"/>
  </w:num>
  <w:num w:numId="5">
    <w:abstractNumId w:val="1"/>
  </w:num>
  <w:num w:numId="6">
    <w:abstractNumId w:val="20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9"/>
  </w:num>
  <w:num w:numId="17">
    <w:abstractNumId w:val="19"/>
  </w:num>
  <w:num w:numId="18">
    <w:abstractNumId w:val="15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B"/>
    <w:rsid w:val="00002CFC"/>
    <w:rsid w:val="0001013D"/>
    <w:rsid w:val="0003002A"/>
    <w:rsid w:val="000323FD"/>
    <w:rsid w:val="00046C00"/>
    <w:rsid w:val="00047CE3"/>
    <w:rsid w:val="00047F76"/>
    <w:rsid w:val="000552C5"/>
    <w:rsid w:val="00061214"/>
    <w:rsid w:val="000710D1"/>
    <w:rsid w:val="00072995"/>
    <w:rsid w:val="00075716"/>
    <w:rsid w:val="000819D3"/>
    <w:rsid w:val="0008435B"/>
    <w:rsid w:val="000A1CC6"/>
    <w:rsid w:val="000B2010"/>
    <w:rsid w:val="000B59E1"/>
    <w:rsid w:val="000C0698"/>
    <w:rsid w:val="000D5F68"/>
    <w:rsid w:val="000E4417"/>
    <w:rsid w:val="000E7101"/>
    <w:rsid w:val="000F582D"/>
    <w:rsid w:val="00103401"/>
    <w:rsid w:val="00105C44"/>
    <w:rsid w:val="00105F2E"/>
    <w:rsid w:val="001155C5"/>
    <w:rsid w:val="00124AE0"/>
    <w:rsid w:val="00124D5F"/>
    <w:rsid w:val="0013399A"/>
    <w:rsid w:val="00136DBC"/>
    <w:rsid w:val="00141311"/>
    <w:rsid w:val="00146752"/>
    <w:rsid w:val="0015377E"/>
    <w:rsid w:val="00170BFE"/>
    <w:rsid w:val="00171B9E"/>
    <w:rsid w:val="00176981"/>
    <w:rsid w:val="00176B53"/>
    <w:rsid w:val="001857D2"/>
    <w:rsid w:val="00187832"/>
    <w:rsid w:val="00192749"/>
    <w:rsid w:val="00193D51"/>
    <w:rsid w:val="001A4D47"/>
    <w:rsid w:val="001A593C"/>
    <w:rsid w:val="001A5CF0"/>
    <w:rsid w:val="001A6567"/>
    <w:rsid w:val="001B16C8"/>
    <w:rsid w:val="001B254F"/>
    <w:rsid w:val="001C1206"/>
    <w:rsid w:val="001C6118"/>
    <w:rsid w:val="001C650C"/>
    <w:rsid w:val="001E2377"/>
    <w:rsid w:val="001E41F3"/>
    <w:rsid w:val="001E56BD"/>
    <w:rsid w:val="001F2B6C"/>
    <w:rsid w:val="0021489B"/>
    <w:rsid w:val="002151BD"/>
    <w:rsid w:val="00215FEF"/>
    <w:rsid w:val="00220121"/>
    <w:rsid w:val="00221E4F"/>
    <w:rsid w:val="002300EA"/>
    <w:rsid w:val="00232DBB"/>
    <w:rsid w:val="002354C7"/>
    <w:rsid w:val="00242E4A"/>
    <w:rsid w:val="002525A4"/>
    <w:rsid w:val="002563AC"/>
    <w:rsid w:val="0026376B"/>
    <w:rsid w:val="0029226C"/>
    <w:rsid w:val="00294967"/>
    <w:rsid w:val="002950FC"/>
    <w:rsid w:val="002A2E7E"/>
    <w:rsid w:val="002A4991"/>
    <w:rsid w:val="002A4BE6"/>
    <w:rsid w:val="002B02F3"/>
    <w:rsid w:val="002B4537"/>
    <w:rsid w:val="002C04B2"/>
    <w:rsid w:val="002C5D4A"/>
    <w:rsid w:val="002E3B46"/>
    <w:rsid w:val="002F3E8B"/>
    <w:rsid w:val="00307837"/>
    <w:rsid w:val="00313F88"/>
    <w:rsid w:val="00321D07"/>
    <w:rsid w:val="00326242"/>
    <w:rsid w:val="003276F7"/>
    <w:rsid w:val="00330E92"/>
    <w:rsid w:val="00336392"/>
    <w:rsid w:val="00364551"/>
    <w:rsid w:val="00365030"/>
    <w:rsid w:val="00365166"/>
    <w:rsid w:val="003651E7"/>
    <w:rsid w:val="003663B3"/>
    <w:rsid w:val="00370AC0"/>
    <w:rsid w:val="003724F5"/>
    <w:rsid w:val="0038185A"/>
    <w:rsid w:val="003878D8"/>
    <w:rsid w:val="003909A1"/>
    <w:rsid w:val="00393D73"/>
    <w:rsid w:val="00394A6A"/>
    <w:rsid w:val="003966FD"/>
    <w:rsid w:val="003A03B8"/>
    <w:rsid w:val="003A088C"/>
    <w:rsid w:val="003A3824"/>
    <w:rsid w:val="003A4F1A"/>
    <w:rsid w:val="003A58FC"/>
    <w:rsid w:val="003B351F"/>
    <w:rsid w:val="003C669C"/>
    <w:rsid w:val="003C74C9"/>
    <w:rsid w:val="003D038E"/>
    <w:rsid w:val="003D3764"/>
    <w:rsid w:val="003E2EED"/>
    <w:rsid w:val="003E7FFA"/>
    <w:rsid w:val="003F57DD"/>
    <w:rsid w:val="003F69A7"/>
    <w:rsid w:val="00405FA2"/>
    <w:rsid w:val="00410A7D"/>
    <w:rsid w:val="00416B05"/>
    <w:rsid w:val="00420424"/>
    <w:rsid w:val="00424013"/>
    <w:rsid w:val="00426825"/>
    <w:rsid w:val="0043389B"/>
    <w:rsid w:val="00434D68"/>
    <w:rsid w:val="0043744A"/>
    <w:rsid w:val="00440473"/>
    <w:rsid w:val="0044355A"/>
    <w:rsid w:val="00460160"/>
    <w:rsid w:val="00460621"/>
    <w:rsid w:val="00461E1B"/>
    <w:rsid w:val="00483F64"/>
    <w:rsid w:val="00484EAF"/>
    <w:rsid w:val="0049637B"/>
    <w:rsid w:val="004A487A"/>
    <w:rsid w:val="004A7724"/>
    <w:rsid w:val="004B01B9"/>
    <w:rsid w:val="004D3E5C"/>
    <w:rsid w:val="004E2BA2"/>
    <w:rsid w:val="004E582D"/>
    <w:rsid w:val="00501FF2"/>
    <w:rsid w:val="005200AE"/>
    <w:rsid w:val="00522B35"/>
    <w:rsid w:val="005251CD"/>
    <w:rsid w:val="005251FF"/>
    <w:rsid w:val="00540534"/>
    <w:rsid w:val="0054440E"/>
    <w:rsid w:val="00544A13"/>
    <w:rsid w:val="005515F9"/>
    <w:rsid w:val="00554A02"/>
    <w:rsid w:val="00555CC7"/>
    <w:rsid w:val="005737B0"/>
    <w:rsid w:val="00577737"/>
    <w:rsid w:val="00580FB5"/>
    <w:rsid w:val="005847D3"/>
    <w:rsid w:val="0058529E"/>
    <w:rsid w:val="005937F0"/>
    <w:rsid w:val="00597651"/>
    <w:rsid w:val="005B016C"/>
    <w:rsid w:val="005B3025"/>
    <w:rsid w:val="005C13BE"/>
    <w:rsid w:val="005C3A3C"/>
    <w:rsid w:val="005C452F"/>
    <w:rsid w:val="005D1FAD"/>
    <w:rsid w:val="005E4501"/>
    <w:rsid w:val="005E73C0"/>
    <w:rsid w:val="005F14E3"/>
    <w:rsid w:val="005F3A65"/>
    <w:rsid w:val="0060236B"/>
    <w:rsid w:val="00604DBA"/>
    <w:rsid w:val="00606ABA"/>
    <w:rsid w:val="00610DFF"/>
    <w:rsid w:val="006143AA"/>
    <w:rsid w:val="00614960"/>
    <w:rsid w:val="006232D5"/>
    <w:rsid w:val="00630693"/>
    <w:rsid w:val="0063122C"/>
    <w:rsid w:val="00636AF9"/>
    <w:rsid w:val="006524F3"/>
    <w:rsid w:val="00654034"/>
    <w:rsid w:val="00660C71"/>
    <w:rsid w:val="0066190C"/>
    <w:rsid w:val="0068392A"/>
    <w:rsid w:val="00687617"/>
    <w:rsid w:val="006B2A1A"/>
    <w:rsid w:val="006B2CD0"/>
    <w:rsid w:val="006D2FBD"/>
    <w:rsid w:val="006D64A7"/>
    <w:rsid w:val="006F23BD"/>
    <w:rsid w:val="006F44E7"/>
    <w:rsid w:val="007049D0"/>
    <w:rsid w:val="00705FA3"/>
    <w:rsid w:val="00716E11"/>
    <w:rsid w:val="0071707D"/>
    <w:rsid w:val="00717F1B"/>
    <w:rsid w:val="00732A6D"/>
    <w:rsid w:val="00733A38"/>
    <w:rsid w:val="007506F4"/>
    <w:rsid w:val="00752054"/>
    <w:rsid w:val="00755CC1"/>
    <w:rsid w:val="007621BD"/>
    <w:rsid w:val="00764901"/>
    <w:rsid w:val="00764934"/>
    <w:rsid w:val="00772D3A"/>
    <w:rsid w:val="007734CE"/>
    <w:rsid w:val="007772A6"/>
    <w:rsid w:val="00791521"/>
    <w:rsid w:val="00793607"/>
    <w:rsid w:val="0079617E"/>
    <w:rsid w:val="007A0ECC"/>
    <w:rsid w:val="007A1367"/>
    <w:rsid w:val="007A15AD"/>
    <w:rsid w:val="007A30B6"/>
    <w:rsid w:val="007A49E4"/>
    <w:rsid w:val="007B49DA"/>
    <w:rsid w:val="007C5723"/>
    <w:rsid w:val="007D275E"/>
    <w:rsid w:val="007E6D00"/>
    <w:rsid w:val="007F327E"/>
    <w:rsid w:val="00813997"/>
    <w:rsid w:val="00826FF7"/>
    <w:rsid w:val="00827853"/>
    <w:rsid w:val="00835FE6"/>
    <w:rsid w:val="00842604"/>
    <w:rsid w:val="00842A18"/>
    <w:rsid w:val="00847847"/>
    <w:rsid w:val="0085240B"/>
    <w:rsid w:val="00860C2F"/>
    <w:rsid w:val="008763D2"/>
    <w:rsid w:val="00890B0E"/>
    <w:rsid w:val="00891D98"/>
    <w:rsid w:val="00894F97"/>
    <w:rsid w:val="008A3FBE"/>
    <w:rsid w:val="008A5DF6"/>
    <w:rsid w:val="008B0740"/>
    <w:rsid w:val="008C081F"/>
    <w:rsid w:val="008C2AD3"/>
    <w:rsid w:val="008C595D"/>
    <w:rsid w:val="008D2D09"/>
    <w:rsid w:val="008D74A2"/>
    <w:rsid w:val="008E2992"/>
    <w:rsid w:val="008E2D3C"/>
    <w:rsid w:val="008E796B"/>
    <w:rsid w:val="00904D1B"/>
    <w:rsid w:val="00911932"/>
    <w:rsid w:val="00915C17"/>
    <w:rsid w:val="00916B70"/>
    <w:rsid w:val="00924359"/>
    <w:rsid w:val="00932C30"/>
    <w:rsid w:val="009354CD"/>
    <w:rsid w:val="00935B2B"/>
    <w:rsid w:val="00937454"/>
    <w:rsid w:val="00946E9A"/>
    <w:rsid w:val="00950436"/>
    <w:rsid w:val="00961079"/>
    <w:rsid w:val="009830DD"/>
    <w:rsid w:val="00984D18"/>
    <w:rsid w:val="009B16CC"/>
    <w:rsid w:val="009C5DC1"/>
    <w:rsid w:val="009D0C7D"/>
    <w:rsid w:val="009D482B"/>
    <w:rsid w:val="009D6BFB"/>
    <w:rsid w:val="009E1B39"/>
    <w:rsid w:val="009E2CAC"/>
    <w:rsid w:val="009E58ED"/>
    <w:rsid w:val="009E6623"/>
    <w:rsid w:val="009F5BEA"/>
    <w:rsid w:val="00A02492"/>
    <w:rsid w:val="00A03224"/>
    <w:rsid w:val="00A21145"/>
    <w:rsid w:val="00A25474"/>
    <w:rsid w:val="00A27609"/>
    <w:rsid w:val="00A317D8"/>
    <w:rsid w:val="00A3762F"/>
    <w:rsid w:val="00A37AAA"/>
    <w:rsid w:val="00A439E4"/>
    <w:rsid w:val="00A53DA2"/>
    <w:rsid w:val="00A60C40"/>
    <w:rsid w:val="00A60F14"/>
    <w:rsid w:val="00A62E45"/>
    <w:rsid w:val="00A71995"/>
    <w:rsid w:val="00A741FF"/>
    <w:rsid w:val="00A74BE2"/>
    <w:rsid w:val="00A7579A"/>
    <w:rsid w:val="00A8075A"/>
    <w:rsid w:val="00AA05C3"/>
    <w:rsid w:val="00AA2A16"/>
    <w:rsid w:val="00AB4A50"/>
    <w:rsid w:val="00AB606B"/>
    <w:rsid w:val="00AB7556"/>
    <w:rsid w:val="00AD3662"/>
    <w:rsid w:val="00AD45BC"/>
    <w:rsid w:val="00AD4AFE"/>
    <w:rsid w:val="00AE6FC2"/>
    <w:rsid w:val="00AF0628"/>
    <w:rsid w:val="00AF1FE2"/>
    <w:rsid w:val="00AF5E38"/>
    <w:rsid w:val="00AF6FF6"/>
    <w:rsid w:val="00AF7AC9"/>
    <w:rsid w:val="00B04CBB"/>
    <w:rsid w:val="00B10EFA"/>
    <w:rsid w:val="00B13E34"/>
    <w:rsid w:val="00B14FE4"/>
    <w:rsid w:val="00B173B8"/>
    <w:rsid w:val="00B21CAC"/>
    <w:rsid w:val="00B3016C"/>
    <w:rsid w:val="00B31155"/>
    <w:rsid w:val="00B32CCB"/>
    <w:rsid w:val="00B35237"/>
    <w:rsid w:val="00B35CFD"/>
    <w:rsid w:val="00B44B65"/>
    <w:rsid w:val="00B46F2F"/>
    <w:rsid w:val="00B511CB"/>
    <w:rsid w:val="00B53660"/>
    <w:rsid w:val="00B542C8"/>
    <w:rsid w:val="00B57F50"/>
    <w:rsid w:val="00B60538"/>
    <w:rsid w:val="00B60562"/>
    <w:rsid w:val="00B6128D"/>
    <w:rsid w:val="00B64F84"/>
    <w:rsid w:val="00B73739"/>
    <w:rsid w:val="00B73C90"/>
    <w:rsid w:val="00B75455"/>
    <w:rsid w:val="00B80551"/>
    <w:rsid w:val="00B86AF7"/>
    <w:rsid w:val="00BB1DA4"/>
    <w:rsid w:val="00BC080F"/>
    <w:rsid w:val="00BC4EE4"/>
    <w:rsid w:val="00BD0237"/>
    <w:rsid w:val="00BE6FB6"/>
    <w:rsid w:val="00C02DCD"/>
    <w:rsid w:val="00C05518"/>
    <w:rsid w:val="00C2095C"/>
    <w:rsid w:val="00C233FF"/>
    <w:rsid w:val="00C42439"/>
    <w:rsid w:val="00C42703"/>
    <w:rsid w:val="00C4688E"/>
    <w:rsid w:val="00C557EB"/>
    <w:rsid w:val="00C62495"/>
    <w:rsid w:val="00C63915"/>
    <w:rsid w:val="00C643BB"/>
    <w:rsid w:val="00C70910"/>
    <w:rsid w:val="00C70B31"/>
    <w:rsid w:val="00C722D4"/>
    <w:rsid w:val="00C755B3"/>
    <w:rsid w:val="00C76A04"/>
    <w:rsid w:val="00C90165"/>
    <w:rsid w:val="00CA5CEE"/>
    <w:rsid w:val="00CB4480"/>
    <w:rsid w:val="00CC1226"/>
    <w:rsid w:val="00CD07F3"/>
    <w:rsid w:val="00CD16D1"/>
    <w:rsid w:val="00CD30B0"/>
    <w:rsid w:val="00CD4B5C"/>
    <w:rsid w:val="00CE3567"/>
    <w:rsid w:val="00CF282E"/>
    <w:rsid w:val="00CF53E2"/>
    <w:rsid w:val="00D10F50"/>
    <w:rsid w:val="00D267D0"/>
    <w:rsid w:val="00D2693A"/>
    <w:rsid w:val="00D32D21"/>
    <w:rsid w:val="00D355A7"/>
    <w:rsid w:val="00D47E82"/>
    <w:rsid w:val="00D57C24"/>
    <w:rsid w:val="00D6001D"/>
    <w:rsid w:val="00D62C1C"/>
    <w:rsid w:val="00D641C2"/>
    <w:rsid w:val="00D7265B"/>
    <w:rsid w:val="00D749E6"/>
    <w:rsid w:val="00D8045C"/>
    <w:rsid w:val="00D86656"/>
    <w:rsid w:val="00D96293"/>
    <w:rsid w:val="00D97215"/>
    <w:rsid w:val="00DB0C6A"/>
    <w:rsid w:val="00DB58F1"/>
    <w:rsid w:val="00DC1086"/>
    <w:rsid w:val="00DC44A7"/>
    <w:rsid w:val="00DC454C"/>
    <w:rsid w:val="00DD0789"/>
    <w:rsid w:val="00DD1049"/>
    <w:rsid w:val="00DD3CD4"/>
    <w:rsid w:val="00DD4D22"/>
    <w:rsid w:val="00DD69D9"/>
    <w:rsid w:val="00DD75A0"/>
    <w:rsid w:val="00DE040F"/>
    <w:rsid w:val="00DE5456"/>
    <w:rsid w:val="00E018BF"/>
    <w:rsid w:val="00E018D8"/>
    <w:rsid w:val="00E026F0"/>
    <w:rsid w:val="00E056B5"/>
    <w:rsid w:val="00E13C72"/>
    <w:rsid w:val="00E16191"/>
    <w:rsid w:val="00E22982"/>
    <w:rsid w:val="00E236E8"/>
    <w:rsid w:val="00E33D92"/>
    <w:rsid w:val="00E52D37"/>
    <w:rsid w:val="00E66798"/>
    <w:rsid w:val="00E731A2"/>
    <w:rsid w:val="00E76381"/>
    <w:rsid w:val="00E829B0"/>
    <w:rsid w:val="00E9278C"/>
    <w:rsid w:val="00E94122"/>
    <w:rsid w:val="00E971B1"/>
    <w:rsid w:val="00EA7977"/>
    <w:rsid w:val="00EB25D4"/>
    <w:rsid w:val="00EB5F33"/>
    <w:rsid w:val="00EC21FA"/>
    <w:rsid w:val="00EC2211"/>
    <w:rsid w:val="00EC3688"/>
    <w:rsid w:val="00EC3988"/>
    <w:rsid w:val="00EC59A7"/>
    <w:rsid w:val="00ED24F4"/>
    <w:rsid w:val="00ED3423"/>
    <w:rsid w:val="00ED3E0A"/>
    <w:rsid w:val="00ED417C"/>
    <w:rsid w:val="00ED5189"/>
    <w:rsid w:val="00EE74FD"/>
    <w:rsid w:val="00EF074F"/>
    <w:rsid w:val="00EF6D42"/>
    <w:rsid w:val="00EF7268"/>
    <w:rsid w:val="00F060F7"/>
    <w:rsid w:val="00F10BB4"/>
    <w:rsid w:val="00F15060"/>
    <w:rsid w:val="00F170D0"/>
    <w:rsid w:val="00F20399"/>
    <w:rsid w:val="00F3125B"/>
    <w:rsid w:val="00F3281F"/>
    <w:rsid w:val="00F32DA7"/>
    <w:rsid w:val="00F33F5B"/>
    <w:rsid w:val="00F43C90"/>
    <w:rsid w:val="00F5534B"/>
    <w:rsid w:val="00F61A43"/>
    <w:rsid w:val="00F82DF7"/>
    <w:rsid w:val="00F836B7"/>
    <w:rsid w:val="00F8391A"/>
    <w:rsid w:val="00F83CD8"/>
    <w:rsid w:val="00F85809"/>
    <w:rsid w:val="00FA30AD"/>
    <w:rsid w:val="00FA32E4"/>
    <w:rsid w:val="00FB3669"/>
    <w:rsid w:val="00FB5A30"/>
    <w:rsid w:val="00FB6AB3"/>
    <w:rsid w:val="00FC102F"/>
    <w:rsid w:val="00FC25DC"/>
    <w:rsid w:val="00FC6ED9"/>
    <w:rsid w:val="00FD117A"/>
    <w:rsid w:val="00FE47AC"/>
    <w:rsid w:val="00FE7E49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F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84EAF"/>
    <w:pPr>
      <w:ind w:left="720"/>
      <w:contextualSpacing/>
    </w:pPr>
  </w:style>
  <w:style w:type="character" w:styleId="PlaceholderText">
    <w:name w:val="Placeholder Text"/>
    <w:semiHidden/>
    <w:rsid w:val="00A60C40"/>
    <w:rPr>
      <w:rFonts w:cs="Times New Roman"/>
      <w:color w:val="808080"/>
    </w:rPr>
  </w:style>
  <w:style w:type="table" w:styleId="TableGrid">
    <w:name w:val="Table Grid"/>
    <w:basedOn w:val="TableNormal"/>
    <w:locked/>
    <w:rsid w:val="001A4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71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0628"/>
    <w:rPr>
      <w:rFonts w:cs="Times New Roman"/>
      <w:lang w:val="en-AU" w:eastAsia="en-AU"/>
    </w:rPr>
  </w:style>
  <w:style w:type="paragraph" w:styleId="Footer">
    <w:name w:val="footer"/>
    <w:basedOn w:val="Normal"/>
    <w:link w:val="FooterChar"/>
    <w:rsid w:val="000E71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0628"/>
    <w:rPr>
      <w:rFonts w:cs="Times New Roman"/>
      <w:lang w:val="en-AU" w:eastAsia="en-AU"/>
    </w:rPr>
  </w:style>
  <w:style w:type="character" w:styleId="Hyperlink">
    <w:name w:val="Hyperlink"/>
    <w:rsid w:val="002A4991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73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37B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243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37B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359"/>
    <w:rPr>
      <w:rFonts w:cs="Times New Roman"/>
      <w:b/>
      <w:bCs/>
      <w:sz w:val="20"/>
      <w:szCs w:val="20"/>
    </w:rPr>
  </w:style>
  <w:style w:type="paragraph" w:customStyle="1" w:styleId="Pa3">
    <w:name w:val="Pa3"/>
    <w:basedOn w:val="Normal"/>
    <w:next w:val="Normal"/>
    <w:rsid w:val="00FF3942"/>
    <w:pPr>
      <w:widowControl w:val="0"/>
      <w:autoSpaceDE w:val="0"/>
      <w:autoSpaceDN w:val="0"/>
      <w:adjustRightInd w:val="0"/>
      <w:spacing w:after="100" w:line="201" w:lineRule="atLeast"/>
    </w:pPr>
    <w:rPr>
      <w:rFonts w:ascii="Frutiger 45 Light" w:hAnsi="Frutiger 45 Light" w:cs="Frutiger 45 Light"/>
      <w:sz w:val="24"/>
      <w:szCs w:val="24"/>
      <w:lang w:val="en-US" w:eastAsia="en-US"/>
    </w:rPr>
  </w:style>
  <w:style w:type="paragraph" w:customStyle="1" w:styleId="Default">
    <w:name w:val="Default"/>
    <w:rsid w:val="00FF3942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7F327E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character" w:customStyle="1" w:styleId="BodyTextIndent3Char">
    <w:name w:val="Body Text Indent 3 Char"/>
    <w:link w:val="BodyTextIndent3"/>
    <w:semiHidden/>
    <w:locked/>
    <w:rsid w:val="00752054"/>
    <w:rPr>
      <w:rFonts w:cs="Times New Roman"/>
      <w:sz w:val="16"/>
      <w:szCs w:val="16"/>
    </w:rPr>
  </w:style>
  <w:style w:type="character" w:styleId="PageNumber">
    <w:name w:val="page number"/>
    <w:rsid w:val="00890B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F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84EAF"/>
    <w:pPr>
      <w:ind w:left="720"/>
      <w:contextualSpacing/>
    </w:pPr>
  </w:style>
  <w:style w:type="character" w:styleId="PlaceholderText">
    <w:name w:val="Placeholder Text"/>
    <w:semiHidden/>
    <w:rsid w:val="00A60C40"/>
    <w:rPr>
      <w:rFonts w:cs="Times New Roman"/>
      <w:color w:val="808080"/>
    </w:rPr>
  </w:style>
  <w:style w:type="table" w:styleId="TableGrid">
    <w:name w:val="Table Grid"/>
    <w:basedOn w:val="TableNormal"/>
    <w:locked/>
    <w:rsid w:val="001A4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71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0628"/>
    <w:rPr>
      <w:rFonts w:cs="Times New Roman"/>
      <w:lang w:val="en-AU" w:eastAsia="en-AU"/>
    </w:rPr>
  </w:style>
  <w:style w:type="paragraph" w:styleId="Footer">
    <w:name w:val="footer"/>
    <w:basedOn w:val="Normal"/>
    <w:link w:val="FooterChar"/>
    <w:rsid w:val="000E71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0628"/>
    <w:rPr>
      <w:rFonts w:cs="Times New Roman"/>
      <w:lang w:val="en-AU" w:eastAsia="en-AU"/>
    </w:rPr>
  </w:style>
  <w:style w:type="character" w:styleId="Hyperlink">
    <w:name w:val="Hyperlink"/>
    <w:rsid w:val="002A4991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73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37B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243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37B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359"/>
    <w:rPr>
      <w:rFonts w:cs="Times New Roman"/>
      <w:b/>
      <w:bCs/>
      <w:sz w:val="20"/>
      <w:szCs w:val="20"/>
    </w:rPr>
  </w:style>
  <w:style w:type="paragraph" w:customStyle="1" w:styleId="Pa3">
    <w:name w:val="Pa3"/>
    <w:basedOn w:val="Normal"/>
    <w:next w:val="Normal"/>
    <w:rsid w:val="00FF3942"/>
    <w:pPr>
      <w:widowControl w:val="0"/>
      <w:autoSpaceDE w:val="0"/>
      <w:autoSpaceDN w:val="0"/>
      <w:adjustRightInd w:val="0"/>
      <w:spacing w:after="100" w:line="201" w:lineRule="atLeast"/>
    </w:pPr>
    <w:rPr>
      <w:rFonts w:ascii="Frutiger 45 Light" w:hAnsi="Frutiger 45 Light" w:cs="Frutiger 45 Light"/>
      <w:sz w:val="24"/>
      <w:szCs w:val="24"/>
      <w:lang w:val="en-US" w:eastAsia="en-US"/>
    </w:rPr>
  </w:style>
  <w:style w:type="paragraph" w:customStyle="1" w:styleId="Default">
    <w:name w:val="Default"/>
    <w:rsid w:val="00FF3942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7F327E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character" w:customStyle="1" w:styleId="BodyTextIndent3Char">
    <w:name w:val="Body Text Indent 3 Char"/>
    <w:link w:val="BodyTextIndent3"/>
    <w:semiHidden/>
    <w:locked/>
    <w:rsid w:val="00752054"/>
    <w:rPr>
      <w:rFonts w:cs="Times New Roman"/>
      <w:sz w:val="16"/>
      <w:szCs w:val="16"/>
    </w:rPr>
  </w:style>
  <w:style w:type="character" w:styleId="PageNumber">
    <w:name w:val="page number"/>
    <w:rsid w:val="00890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OmniForm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AFDA-70A5-4FDA-835C-1C4650A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OmniForm Form.dotm</Template>
  <TotalTime>5</TotalTime>
  <Pages>18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Dept. for Communities &amp; Social Inclusion</Company>
  <LinksUpToDate>false</LinksUpToDate>
  <CharactersWithSpaces>39749</CharactersWithSpaces>
  <SharedDoc>false</SharedDoc>
  <HLinks>
    <vt:vector size="6" baseType="variant">
      <vt:variant>
        <vt:i4>7209047</vt:i4>
      </vt:variant>
      <vt:variant>
        <vt:i4>-1</vt:i4>
      </vt:variant>
      <vt:variant>
        <vt:i4>1048</vt:i4>
      </vt:variant>
      <vt:variant>
        <vt:i4>1</vt:i4>
      </vt:variant>
      <vt:variant>
        <vt:lpwstr>http://one.dfc.sa.gov.au/corpdocs/Image%20Library/DCSI%20Logos/General%20application/DCSI_WEB_Horz_MONO.jpg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needs report form for Community Housing</dc:title>
  <dc:creator>Housing SA</dc:creator>
  <cp:keywords>This form is for use by Community Housing Providers when undertaking an assessment of need for a customer registering interest in community housing.  </cp:keywords>
  <dc:description>This form is for use by Community Housing Providers when undertaking an assessment of need for a customer registering interest in community housing.  </dc:description>
  <cp:lastModifiedBy>Tim Davey</cp:lastModifiedBy>
  <cp:revision>5</cp:revision>
  <cp:lastPrinted>2015-09-24T06:03:00Z</cp:lastPrinted>
  <dcterms:created xsi:type="dcterms:W3CDTF">2017-04-04T02:31:00Z</dcterms:created>
  <dcterms:modified xsi:type="dcterms:W3CDTF">2018-01-25T05:16:00Z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A13370418</vt:lpwstr>
  </property>
  <property fmtid="{D5CDD505-2E9C-101B-9397-08002B2CF9AE}" pid="4" name="Objective-Title">
    <vt:lpwstr>Housing_needs_report_form_community_housing</vt:lpwstr>
  </property>
  <property fmtid="{D5CDD505-2E9C-101B-9397-08002B2CF9AE}" pid="5" name="Objective-Comment">
    <vt:lpwstr/>
  </property>
  <property fmtid="{D5CDD505-2E9C-101B-9397-08002B2CF9AE}" pid="6" name="Objective-CreationStamp">
    <vt:filetime>2015-06-05T03:09:32Z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2015-09-24T05:43:32Z</vt:filetime>
  </property>
  <property fmtid="{D5CDD505-2E9C-101B-9397-08002B2CF9AE}" pid="10" name="Objective-ModificationStamp">
    <vt:filetime>2015-09-24T05:43:33Z</vt:filetime>
  </property>
  <property fmtid="{D5CDD505-2E9C-101B-9397-08002B2CF9AE}" pid="11" name="Objective-Owner">
    <vt:lpwstr>Leong, SuLing - SULLEO</vt:lpwstr>
  </property>
  <property fmtid="{D5CDD505-2E9C-101B-9397-08002B2CF9AE}" pid="12" name="Objective-Path">
    <vt:lpwstr>Global Folder:Housing SA Division:Corporate:Agency Governance:Policies Procedures and Guidelines:Core Operating Policies and Procedures- final review June 2015:Core Operating Procedures:Eligibility:</vt:lpwstr>
  </property>
  <property fmtid="{D5CDD505-2E9C-101B-9397-08002B2CF9AE}" pid="13" name="Objective-Parent">
    <vt:lpwstr>Eligibility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RSA - Renewal SA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Form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